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7631" w14:textId="77777777" w:rsidR="003F1C6D" w:rsidRDefault="004326CE" w:rsidP="003F1C6D">
      <w:pPr>
        <w:pStyle w:val="Heading1"/>
        <w:spacing w:line="360" w:lineRule="auto"/>
      </w:pPr>
      <w:sdt>
        <w:sdtPr>
          <w:id w:val="-283814346"/>
          <w:placeholder>
            <w:docPart w:val="84AC8A2EEF2847C7A30952FD3F6A325F"/>
          </w:placeholder>
          <w:temporary/>
          <w:showingPlcHdr/>
          <w15:appearance w15:val="hidden"/>
        </w:sdtPr>
        <w:sdtEndPr/>
        <w:sdtContent>
          <w:r w:rsidR="003F1C6D">
            <w:t>Memorandum</w:t>
          </w:r>
        </w:sdtContent>
      </w:sdt>
    </w:p>
    <w:p w14:paraId="4FCB3301" w14:textId="77777777" w:rsidR="00756B5A" w:rsidRDefault="008678F9" w:rsidP="0089364C">
      <w:pPr>
        <w:pStyle w:val="ContactInfo"/>
        <w:spacing w:line="360" w:lineRule="auto"/>
      </w:pPr>
      <w:r w:rsidRPr="000E56D7">
        <w:rPr>
          <w:b/>
        </w:rPr>
        <w:t>To:</w:t>
      </w:r>
      <w:r>
        <w:t xml:space="preserve"> </w:t>
      </w:r>
      <w:r w:rsidR="00586551" w:rsidRPr="00586551">
        <w:rPr>
          <w:color w:val="FF0000"/>
        </w:rPr>
        <w:t>[Insert Board Name Here]</w:t>
      </w:r>
    </w:p>
    <w:p w14:paraId="41709B49" w14:textId="77777777" w:rsidR="00756B5A" w:rsidRDefault="008678F9" w:rsidP="0089364C">
      <w:pPr>
        <w:pStyle w:val="ContactInfo"/>
        <w:spacing w:line="360" w:lineRule="auto"/>
      </w:pPr>
      <w:r w:rsidRPr="000E56D7">
        <w:rPr>
          <w:b/>
        </w:rPr>
        <w:t>From</w:t>
      </w:r>
      <w:r>
        <w:t xml:space="preserve">: </w:t>
      </w:r>
      <w:r w:rsidR="00586551">
        <w:rPr>
          <w:color w:val="FF0000"/>
        </w:rPr>
        <w:t>[Your Name]</w:t>
      </w:r>
    </w:p>
    <w:p w14:paraId="180204E8" w14:textId="77777777" w:rsidR="00756B5A" w:rsidRDefault="008678F9" w:rsidP="0089364C">
      <w:pPr>
        <w:pStyle w:val="ContactInfo"/>
        <w:spacing w:line="360" w:lineRule="auto"/>
      </w:pPr>
      <w:r w:rsidRPr="000E56D7">
        <w:rPr>
          <w:b/>
        </w:rPr>
        <w:t>CC</w:t>
      </w:r>
      <w:r>
        <w:t xml:space="preserve">: </w:t>
      </w:r>
      <w:r w:rsidR="00586551" w:rsidRPr="00586551">
        <w:rPr>
          <w:color w:val="FF0000"/>
        </w:rPr>
        <w:t>[Other recipients]</w:t>
      </w:r>
    </w:p>
    <w:p w14:paraId="2082F367" w14:textId="795979B3" w:rsidR="00756B5A" w:rsidRDefault="00586551" w:rsidP="0089364C">
      <w:pPr>
        <w:pStyle w:val="Heading2"/>
        <w:spacing w:line="360" w:lineRule="auto"/>
      </w:pPr>
      <w:r>
        <w:t xml:space="preserve">Board Members to Tour the Water </w:t>
      </w:r>
      <w:r w:rsidR="00887D9C">
        <w:t>System</w:t>
      </w:r>
    </w:p>
    <w:p w14:paraId="5AC075F5" w14:textId="120CFC65" w:rsidR="00E75EF4" w:rsidRDefault="00586551" w:rsidP="00586551">
      <w:r>
        <w:t xml:space="preserve">The </w:t>
      </w:r>
      <w:r w:rsidR="00887D9C" w:rsidRPr="00777B7B">
        <w:rPr>
          <w:color w:val="FF0000"/>
        </w:rPr>
        <w:t>[governing board name]</w:t>
      </w:r>
      <w:r w:rsidRPr="00777B7B">
        <w:rPr>
          <w:color w:val="FF0000"/>
        </w:rPr>
        <w:t xml:space="preserve"> </w:t>
      </w:r>
      <w:r>
        <w:t xml:space="preserve">is a necessary part of our water system and makes </w:t>
      </w:r>
      <w:r w:rsidR="00B574A1">
        <w:t>essential</w:t>
      </w:r>
      <w:r>
        <w:t xml:space="preserve"> decisions that affect our </w:t>
      </w:r>
      <w:r w:rsidR="00887D9C">
        <w:t>water plant, distribution systems,</w:t>
      </w:r>
      <w:r w:rsidR="00D20C2F">
        <w:t xml:space="preserve"> </w:t>
      </w:r>
      <w:r>
        <w:t>and town.</w:t>
      </w:r>
      <w:r w:rsidR="00E75EF4">
        <w:t xml:space="preserve"> In order to protect </w:t>
      </w:r>
      <w:r w:rsidR="004326CE">
        <w:t>our</w:t>
      </w:r>
      <w:r w:rsidR="00E75EF4">
        <w:t xml:space="preserve"> water and </w:t>
      </w:r>
      <w:r w:rsidR="00B574A1">
        <w:t xml:space="preserve">the </w:t>
      </w:r>
      <w:r w:rsidR="00E75EF4">
        <w:t xml:space="preserve">people </w:t>
      </w:r>
      <w:r w:rsidR="00E75EF4" w:rsidRPr="00E75EF4">
        <w:t>of</w:t>
      </w:r>
      <w:r w:rsidR="00E75EF4" w:rsidRPr="00E75EF4">
        <w:rPr>
          <w:color w:val="FF0000"/>
        </w:rPr>
        <w:t xml:space="preserve"> [insert town name here]</w:t>
      </w:r>
      <w:r w:rsidR="00E75EF4">
        <w:t>, changes to the current involvement of the board must occur.</w:t>
      </w:r>
    </w:p>
    <w:p w14:paraId="247A130B" w14:textId="661BA23B" w:rsidR="00E75EF4" w:rsidRDefault="00586551" w:rsidP="00586551">
      <w:r>
        <w:t xml:space="preserve">It has been </w:t>
      </w:r>
      <w:r w:rsidR="004326CE">
        <w:t>brought to our attention</w:t>
      </w:r>
      <w:r>
        <w:t xml:space="preserve"> that the </w:t>
      </w:r>
      <w:r w:rsidRPr="00586551">
        <w:rPr>
          <w:color w:val="FF0000"/>
        </w:rPr>
        <w:t xml:space="preserve">[insert town name here] </w:t>
      </w:r>
      <w:r>
        <w:t xml:space="preserve">water board needs to tour the facilities on a regular basis. To </w:t>
      </w:r>
      <w:r w:rsidR="00887D9C">
        <w:t>ensure that board members are familiar with the condition and needs of the water system</w:t>
      </w:r>
      <w:r>
        <w:t xml:space="preserve">, the board </w:t>
      </w:r>
      <w:r w:rsidR="00887D9C">
        <w:t xml:space="preserve">will </w:t>
      </w:r>
      <w:r>
        <w:t xml:space="preserve">tour the water plant on a regular basis of </w:t>
      </w:r>
      <w:r w:rsidRPr="00586551">
        <w:rPr>
          <w:color w:val="FF0000"/>
        </w:rPr>
        <w:t>[once per quarter, per year, or other specified time frame]</w:t>
      </w:r>
      <w:r>
        <w:t xml:space="preserve">. This will allow the board to understand the present issues at the plant and </w:t>
      </w:r>
      <w:r w:rsidR="00B574A1">
        <w:t>assist them in making</w:t>
      </w:r>
      <w:r>
        <w:t xml:space="preserve"> necessary decisions on funding, maintenance, and staffing. </w:t>
      </w:r>
    </w:p>
    <w:p w14:paraId="7A395B11" w14:textId="489AE53F" w:rsidR="000E56D7" w:rsidRDefault="00E75EF4" w:rsidP="00586551">
      <w:pPr>
        <w:rPr>
          <w:color w:val="FF0000"/>
        </w:rPr>
      </w:pPr>
      <w:r>
        <w:t xml:space="preserve">This policy will be </w:t>
      </w:r>
      <w:r w:rsidR="00887D9C">
        <w:t>enacted</w:t>
      </w:r>
      <w:r>
        <w:t xml:space="preserve"> as of </w:t>
      </w:r>
      <w:r w:rsidRPr="00E75EF4">
        <w:rPr>
          <w:color w:val="FF0000"/>
        </w:rPr>
        <w:t>[current date].</w:t>
      </w:r>
    </w:p>
    <w:p w14:paraId="0567A5B9" w14:textId="77777777" w:rsidR="00E75EF4" w:rsidRDefault="00E75EF4" w:rsidP="00586551">
      <w:pPr>
        <w:rPr>
          <w:color w:val="000000" w:themeColor="text1"/>
        </w:rPr>
      </w:pPr>
    </w:p>
    <w:p w14:paraId="744D5823" w14:textId="77777777" w:rsidR="00E75EF4" w:rsidRPr="00E75EF4" w:rsidRDefault="00E75EF4" w:rsidP="00586551">
      <w:pPr>
        <w:rPr>
          <w:color w:val="FF0000"/>
          <w:sz w:val="28"/>
        </w:rPr>
      </w:pPr>
      <w:r w:rsidRPr="00E75EF4">
        <w:rPr>
          <w:color w:val="FF0000"/>
          <w:sz w:val="28"/>
        </w:rPr>
        <w:t>[Signature]</w:t>
      </w:r>
    </w:p>
    <w:sectPr w:rsidR="00E75EF4" w:rsidRPr="00E75EF4" w:rsidSect="00B17D0F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605" w:right="1080" w:bottom="1440" w:left="1080" w:header="60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E173" w14:textId="77777777" w:rsidR="00392B57" w:rsidRDefault="00392B57">
      <w:pPr>
        <w:spacing w:after="0" w:line="240" w:lineRule="auto"/>
      </w:pPr>
      <w:r>
        <w:separator/>
      </w:r>
    </w:p>
    <w:p w14:paraId="11BAEA99" w14:textId="77777777" w:rsidR="00392B57" w:rsidRDefault="00392B57"/>
  </w:endnote>
  <w:endnote w:type="continuationSeparator" w:id="0">
    <w:p w14:paraId="40EBCDD0" w14:textId="77777777" w:rsidR="00392B57" w:rsidRDefault="00392B57">
      <w:pPr>
        <w:spacing w:after="0" w:line="240" w:lineRule="auto"/>
      </w:pPr>
      <w:r>
        <w:continuationSeparator/>
      </w:r>
    </w:p>
    <w:p w14:paraId="31437377" w14:textId="77777777" w:rsidR="00392B57" w:rsidRDefault="00392B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3356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0AB616" w14:textId="77777777" w:rsidR="00756B5A" w:rsidRDefault="008678F9" w:rsidP="000E56D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F81CB8" w14:textId="77777777" w:rsidR="00220381" w:rsidRDefault="002203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7007616"/>
      <w:placeholder>
        <w:docPart w:val="98E821A376924EA08A4D4AE779FE8836"/>
      </w:placeholder>
      <w:temporary/>
      <w:showingPlcHdr/>
      <w15:appearance w15:val="hidden"/>
    </w:sdtPr>
    <w:sdtEndPr/>
    <w:sdtContent>
      <w:p w14:paraId="58773C20" w14:textId="77777777" w:rsidR="000E56D7" w:rsidRPr="00F70692" w:rsidRDefault="000E56D7" w:rsidP="000E56D7">
        <w:pPr>
          <w:pStyle w:val="Footer"/>
        </w:pPr>
        <w:r w:rsidRPr="00232314">
          <w:t>STREET ADDRESS, CITY</w:t>
        </w:r>
        <w:r w:rsidR="000E191D">
          <w:t xml:space="preserve">, STATE </w:t>
        </w:r>
        <w:r w:rsidRPr="00232314">
          <w:t xml:space="preserve"> ZIP CODE</w:t>
        </w:r>
      </w:p>
    </w:sdtContent>
  </w:sdt>
  <w:p w14:paraId="714A7FC6" w14:textId="77777777" w:rsidR="00756B5A" w:rsidRDefault="000E56D7" w:rsidP="000E56D7">
    <w:pPr>
      <w:pStyle w:val="Footer"/>
    </w:pPr>
    <w:r w:rsidRPr="000E56D7">
      <w:rPr>
        <w:b/>
      </w:rPr>
      <w:t>T</w:t>
    </w:r>
    <w:r w:rsidRPr="00232314">
      <w:t xml:space="preserve">: </w:t>
    </w:r>
    <w:sdt>
      <w:sdtPr>
        <w:id w:val="2035914366"/>
        <w:temporary/>
        <w:showingPlcHdr/>
        <w15:appearance w15:val="hidden"/>
      </w:sdtPr>
      <w:sdtEndPr/>
      <w:sdtContent>
        <w:r w:rsidRPr="00C7085C">
          <w:t>T</w:t>
        </w:r>
        <w:r w:rsidR="000E191D">
          <w:t>E</w:t>
        </w:r>
        <w:r w:rsidRPr="00C7085C">
          <w:t>LEPHONE</w:t>
        </w:r>
      </w:sdtContent>
    </w:sdt>
    <w:r>
      <w:t xml:space="preserve">  </w:t>
    </w:r>
    <w:r w:rsidRPr="000E56D7">
      <w:rPr>
        <w:b/>
      </w:rPr>
      <w:t>W</w:t>
    </w:r>
    <w:r w:rsidRPr="00232314">
      <w:t xml:space="preserve">: </w:t>
    </w:r>
    <w:sdt>
      <w:sdtPr>
        <w:id w:val="-1167329542"/>
        <w:temporary/>
        <w:showingPlcHdr/>
        <w15:appearance w15:val="hidden"/>
      </w:sdtPr>
      <w:sdtEndPr/>
      <w:sdtContent>
        <w:r w:rsidRPr="00C7085C">
          <w:t>WEBSITE</w:t>
        </w:r>
      </w:sdtContent>
    </w:sdt>
    <w:r w:rsidRPr="009B01A7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1DD1" w14:textId="77777777" w:rsidR="00392B57" w:rsidRDefault="00392B57">
      <w:pPr>
        <w:spacing w:after="0" w:line="240" w:lineRule="auto"/>
      </w:pPr>
      <w:r>
        <w:separator/>
      </w:r>
    </w:p>
    <w:p w14:paraId="34F3B25E" w14:textId="77777777" w:rsidR="00392B57" w:rsidRDefault="00392B57"/>
  </w:footnote>
  <w:footnote w:type="continuationSeparator" w:id="0">
    <w:p w14:paraId="3F10F243" w14:textId="77777777" w:rsidR="00392B57" w:rsidRDefault="00392B57">
      <w:pPr>
        <w:spacing w:after="0" w:line="240" w:lineRule="auto"/>
      </w:pPr>
      <w:r>
        <w:continuationSeparator/>
      </w:r>
    </w:p>
    <w:p w14:paraId="082ADCF2" w14:textId="77777777" w:rsidR="00392B57" w:rsidRDefault="00392B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756B5A" w14:paraId="289E6E02" w14:textId="77777777">
      <w:trPr>
        <w:trHeight w:val="576"/>
      </w:trPr>
      <w:tc>
        <w:tcPr>
          <w:tcW w:w="7920" w:type="dxa"/>
        </w:tcPr>
        <w:p w14:paraId="45D572B5" w14:textId="77777777" w:rsidR="00756B5A" w:rsidRDefault="00756B5A">
          <w:pPr>
            <w:pStyle w:val="Header"/>
          </w:pPr>
        </w:p>
      </w:tc>
    </w:tr>
  </w:tbl>
  <w:p w14:paraId="60EF1DEA" w14:textId="77777777" w:rsidR="00756B5A" w:rsidRDefault="00756B5A">
    <w:pPr>
      <w:pStyle w:val="Header"/>
    </w:pPr>
  </w:p>
  <w:p w14:paraId="505B7605" w14:textId="77777777" w:rsidR="00220381" w:rsidRDefault="002203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252F" w14:textId="77777777" w:rsidR="00756B5A" w:rsidRDefault="00CB7D11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444E2186" wp14:editId="0468EB39">
              <wp:simplePos x="0" y="0"/>
              <wp:positionH relativeFrom="column">
                <wp:posOffset>-762000</wp:posOffset>
              </wp:positionH>
              <wp:positionV relativeFrom="paragraph">
                <wp:posOffset>-434975</wp:posOffset>
              </wp:positionV>
              <wp:extent cx="7887819" cy="10141373"/>
              <wp:effectExtent l="0" t="0" r="0" b="0"/>
              <wp:wrapNone/>
              <wp:docPr id="8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7819" cy="10141373"/>
                        <a:chOff x="0" y="0"/>
                        <a:chExt cx="7887819" cy="10141373"/>
                      </a:xfrm>
                    </wpg:grpSpPr>
                    <wps:wsp>
                      <wps:cNvPr id="6" name="Straight Connector 6" title="Line design element"/>
                      <wps:cNvCnPr/>
                      <wps:spPr>
                        <a:xfrm>
                          <a:off x="762000" y="9194800"/>
                          <a:ext cx="5029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30" name="Group 28"/>
                      <wpg:cNvGrpSpPr/>
                      <wpg:grpSpPr>
                        <a:xfrm>
                          <a:off x="4876800" y="0"/>
                          <a:ext cx="3011019" cy="2402898"/>
                          <a:chOff x="0" y="0"/>
                          <a:chExt cx="7105861" cy="5671156"/>
                        </a:xfrm>
                      </wpg:grpSpPr>
                      <wps:wsp>
                        <wps:cNvPr id="31" name="Freeform: Shape 31"/>
                        <wps:cNvSpPr/>
                        <wps:spPr>
                          <a:xfrm>
                            <a:off x="4102030" y="2779912"/>
                            <a:ext cx="1617940" cy="1516352"/>
                          </a:xfrm>
                          <a:custGeom>
                            <a:avLst/>
                            <a:gdLst>
                              <a:gd name="connsiteX0" fmla="*/ 975520 w 1516351"/>
                              <a:gd name="connsiteY0" fmla="*/ 75818 h 1516351"/>
                              <a:gd name="connsiteX1" fmla="*/ 1460752 w 1516351"/>
                              <a:gd name="connsiteY1" fmla="*/ 561050 h 1516351"/>
                              <a:gd name="connsiteX2" fmla="*/ 1460752 w 1516351"/>
                              <a:gd name="connsiteY2" fmla="*/ 1460752 h 1516351"/>
                              <a:gd name="connsiteX3" fmla="*/ 75818 w 1516351"/>
                              <a:gd name="connsiteY3" fmla="*/ 1460752 h 1516351"/>
                              <a:gd name="connsiteX4" fmla="*/ 75818 w 1516351"/>
                              <a:gd name="connsiteY4" fmla="*/ 75818 h 1516351"/>
                              <a:gd name="connsiteX5" fmla="*/ 975520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975520" y="75818"/>
                                </a:moveTo>
                                <a:cubicBezTo>
                                  <a:pt x="1238354" y="75818"/>
                                  <a:pt x="1460752" y="288107"/>
                                  <a:pt x="1460752" y="561050"/>
                                </a:cubicBezTo>
                                <a:lnTo>
                                  <a:pt x="1460752" y="1460752"/>
                                </a:lnTo>
                                <a:lnTo>
                                  <a:pt x="75818" y="1460752"/>
                                </a:lnTo>
                                <a:lnTo>
                                  <a:pt x="75818" y="75818"/>
                                </a:lnTo>
                                <a:lnTo>
                                  <a:pt x="975520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reeform: Shape 64"/>
                        <wps:cNvSpPr/>
                        <wps:spPr>
                          <a:xfrm>
                            <a:off x="2400891" y="75818"/>
                            <a:ext cx="4629928" cy="4650147"/>
                          </a:xfrm>
                          <a:custGeom>
                            <a:avLst/>
                            <a:gdLst>
                              <a:gd name="connsiteX0" fmla="*/ 0 w 4629928"/>
                              <a:gd name="connsiteY0" fmla="*/ 0 h 4650147"/>
                              <a:gd name="connsiteX1" fmla="*/ 4619819 w 4629928"/>
                              <a:gd name="connsiteY1" fmla="*/ 0 h 4650147"/>
                              <a:gd name="connsiteX2" fmla="*/ 4629928 w 4629928"/>
                              <a:gd name="connsiteY2" fmla="*/ 0 h 4650147"/>
                              <a:gd name="connsiteX3" fmla="*/ 4629928 w 4629928"/>
                              <a:gd name="connsiteY3" fmla="*/ 4650147 h 4650147"/>
                              <a:gd name="connsiteX4" fmla="*/ 4144695 w 4629928"/>
                              <a:gd name="connsiteY4" fmla="*/ 4164914 h 4650147"/>
                              <a:gd name="connsiteX5" fmla="*/ 3255102 w 4629928"/>
                              <a:gd name="connsiteY5" fmla="*/ 4164914 h 4650147"/>
                              <a:gd name="connsiteX6" fmla="*/ 3255102 w 4629928"/>
                              <a:gd name="connsiteY6" fmla="*/ 3265212 h 4650147"/>
                              <a:gd name="connsiteX7" fmla="*/ 2769869 w 4629928"/>
                              <a:gd name="connsiteY7" fmla="*/ 2779979 h 4650147"/>
                              <a:gd name="connsiteX8" fmla="*/ 1870167 w 4629928"/>
                              <a:gd name="connsiteY8" fmla="*/ 2779979 h 4650147"/>
                              <a:gd name="connsiteX9" fmla="*/ 1870167 w 4629928"/>
                              <a:gd name="connsiteY9" fmla="*/ 3558373 h 4650147"/>
                              <a:gd name="connsiteX10" fmla="*/ 1860060 w 4629928"/>
                              <a:gd name="connsiteY10" fmla="*/ 3552693 h 4650147"/>
                              <a:gd name="connsiteX11" fmla="*/ 1860060 w 4629928"/>
                              <a:gd name="connsiteY11" fmla="*/ 4154805 h 4650147"/>
                              <a:gd name="connsiteX12" fmla="*/ 960357 w 4629928"/>
                              <a:gd name="connsiteY12" fmla="*/ 4154805 h 4650147"/>
                              <a:gd name="connsiteX13" fmla="*/ 475124 w 4629928"/>
                              <a:gd name="connsiteY13" fmla="*/ 3669573 h 4650147"/>
                              <a:gd name="connsiteX14" fmla="*/ 475124 w 4629928"/>
                              <a:gd name="connsiteY14" fmla="*/ 2769870 h 4650147"/>
                              <a:gd name="connsiteX15" fmla="*/ 485232 w 4629928"/>
                              <a:gd name="connsiteY15" fmla="*/ 2769870 h 4650147"/>
                              <a:gd name="connsiteX16" fmla="*/ 485232 w 4629928"/>
                              <a:gd name="connsiteY16" fmla="*/ 485232 h 4650147"/>
                              <a:gd name="connsiteX17" fmla="*/ 0 w 4629928"/>
                              <a:gd name="connsiteY17" fmla="*/ 0 h 46501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4629928" h="4650147">
                                <a:moveTo>
                                  <a:pt x="0" y="0"/>
                                </a:moveTo>
                                <a:lnTo>
                                  <a:pt x="4619819" y="0"/>
                                </a:lnTo>
                                <a:lnTo>
                                  <a:pt x="4629928" y="0"/>
                                </a:lnTo>
                                <a:lnTo>
                                  <a:pt x="4629928" y="4650147"/>
                                </a:lnTo>
                                <a:cubicBezTo>
                                  <a:pt x="4629928" y="4377203"/>
                                  <a:pt x="4407529" y="4164914"/>
                                  <a:pt x="4144695" y="4164914"/>
                                </a:cubicBezTo>
                                <a:lnTo>
                                  <a:pt x="3255102" y="4164914"/>
                                </a:lnTo>
                                <a:lnTo>
                                  <a:pt x="3255102" y="3265212"/>
                                </a:lnTo>
                                <a:cubicBezTo>
                                  <a:pt x="3255102" y="2992269"/>
                                  <a:pt x="3032704" y="2779979"/>
                                  <a:pt x="2769869" y="2779979"/>
                                </a:cubicBezTo>
                                <a:lnTo>
                                  <a:pt x="1870167" y="2779979"/>
                                </a:lnTo>
                                <a:lnTo>
                                  <a:pt x="1870167" y="3558373"/>
                                </a:lnTo>
                                <a:lnTo>
                                  <a:pt x="1860060" y="3552693"/>
                                </a:lnTo>
                                <a:lnTo>
                                  <a:pt x="1860060" y="4154805"/>
                                </a:lnTo>
                                <a:lnTo>
                                  <a:pt x="960357" y="4154805"/>
                                </a:lnTo>
                                <a:cubicBezTo>
                                  <a:pt x="697522" y="4154805"/>
                                  <a:pt x="475124" y="3942516"/>
                                  <a:pt x="475124" y="3669573"/>
                                </a:cubicBezTo>
                                <a:lnTo>
                                  <a:pt x="475124" y="2769870"/>
                                </a:lnTo>
                                <a:lnTo>
                                  <a:pt x="485232" y="2769870"/>
                                </a:lnTo>
                                <a:lnTo>
                                  <a:pt x="485232" y="485232"/>
                                </a:lnTo>
                                <a:cubicBezTo>
                                  <a:pt x="485232" y="212289"/>
                                  <a:pt x="262834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reeform: Shape 65"/>
                        <wps:cNvSpPr/>
                        <wps:spPr>
                          <a:xfrm>
                            <a:off x="5589509" y="4154804"/>
                            <a:ext cx="1516352" cy="1516352"/>
                          </a:xfrm>
                          <a:custGeom>
                            <a:avLst/>
                            <a:gdLst>
                              <a:gd name="connsiteX0" fmla="*/ 975520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1491079 h 1516351"/>
                              <a:gd name="connsiteX3" fmla="*/ 1460753 w 1516351"/>
                              <a:gd name="connsiteY3" fmla="*/ 1491079 h 1516351"/>
                              <a:gd name="connsiteX4" fmla="*/ 1460753 w 1516351"/>
                              <a:gd name="connsiteY4" fmla="*/ 550941 h 1516351"/>
                              <a:gd name="connsiteX5" fmla="*/ 975520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975520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1491079"/>
                                </a:lnTo>
                                <a:lnTo>
                                  <a:pt x="1460753" y="1491079"/>
                                </a:lnTo>
                                <a:lnTo>
                                  <a:pt x="1460753" y="550941"/>
                                </a:lnTo>
                                <a:cubicBezTo>
                                  <a:pt x="1450643" y="298216"/>
                                  <a:pt x="1238354" y="75818"/>
                                  <a:pt x="975520" y="758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Freeform: Shape 66"/>
                        <wps:cNvSpPr/>
                        <wps:spPr>
                          <a:xfrm>
                            <a:off x="4102030" y="4154705"/>
                            <a:ext cx="1617940" cy="1516352"/>
                          </a:xfrm>
                          <a:custGeom>
                            <a:avLst/>
                            <a:gdLst>
                              <a:gd name="connsiteX0" fmla="*/ 1460752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1015956 h 1516351"/>
                              <a:gd name="connsiteX3" fmla="*/ 561050 w 1516351"/>
                              <a:gd name="connsiteY3" fmla="*/ 1501189 h 1516351"/>
                              <a:gd name="connsiteX4" fmla="*/ 1460752 w 1516351"/>
                              <a:gd name="connsiteY4" fmla="*/ 1501189 h 1516351"/>
                              <a:gd name="connsiteX5" fmla="*/ 1460752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1460752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1015956"/>
                                </a:lnTo>
                                <a:cubicBezTo>
                                  <a:pt x="75818" y="1278790"/>
                                  <a:pt x="288107" y="1501189"/>
                                  <a:pt x="561050" y="1501189"/>
                                </a:cubicBezTo>
                                <a:lnTo>
                                  <a:pt x="1460752" y="1501189"/>
                                </a:lnTo>
                                <a:lnTo>
                                  <a:pt x="1460752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Freeform: Shape 67"/>
                        <wps:cNvSpPr/>
                        <wps:spPr>
                          <a:xfrm>
                            <a:off x="1415262" y="0"/>
                            <a:ext cx="1516352" cy="2931614"/>
                          </a:xfrm>
                          <a:custGeom>
                            <a:avLst/>
                            <a:gdLst>
                              <a:gd name="connsiteX0" fmla="*/ 985629 w 1516351"/>
                              <a:gd name="connsiteY0" fmla="*/ 75818 h 2931613"/>
                              <a:gd name="connsiteX1" fmla="*/ 75818 w 1516351"/>
                              <a:gd name="connsiteY1" fmla="*/ 75818 h 2931613"/>
                              <a:gd name="connsiteX2" fmla="*/ 75818 w 1516351"/>
                              <a:gd name="connsiteY2" fmla="*/ 2370564 h 2931613"/>
                              <a:gd name="connsiteX3" fmla="*/ 561050 w 1516351"/>
                              <a:gd name="connsiteY3" fmla="*/ 2855796 h 2931613"/>
                              <a:gd name="connsiteX4" fmla="*/ 1460753 w 1516351"/>
                              <a:gd name="connsiteY4" fmla="*/ 2855796 h 2931613"/>
                              <a:gd name="connsiteX5" fmla="*/ 1460753 w 1516351"/>
                              <a:gd name="connsiteY5" fmla="*/ 561050 h 2931613"/>
                              <a:gd name="connsiteX6" fmla="*/ 985629 w 1516351"/>
                              <a:gd name="connsiteY6" fmla="*/ 75818 h 29316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16351" h="2931613">
                                <a:moveTo>
                                  <a:pt x="985629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2370564"/>
                                </a:lnTo>
                                <a:cubicBezTo>
                                  <a:pt x="75818" y="2633398"/>
                                  <a:pt x="288107" y="2855796"/>
                                  <a:pt x="561050" y="2855796"/>
                                </a:cubicBezTo>
                                <a:lnTo>
                                  <a:pt x="1460753" y="2855796"/>
                                </a:lnTo>
                                <a:lnTo>
                                  <a:pt x="1460753" y="561050"/>
                                </a:lnTo>
                                <a:cubicBezTo>
                                  <a:pt x="1460753" y="288107"/>
                                  <a:pt x="1248463" y="75818"/>
                                  <a:pt x="985629" y="758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Freeform: Shape 69"/>
                        <wps:cNvSpPr/>
                        <wps:spPr>
                          <a:xfrm>
                            <a:off x="0" y="0"/>
                            <a:ext cx="1516352" cy="1516352"/>
                          </a:xfrm>
                          <a:custGeom>
                            <a:avLst/>
                            <a:gdLst>
                              <a:gd name="connsiteX0" fmla="*/ 75818 w 1516351"/>
                              <a:gd name="connsiteY0" fmla="*/ 985629 h 1516351"/>
                              <a:gd name="connsiteX1" fmla="*/ 75818 w 1516351"/>
                              <a:gd name="connsiteY1" fmla="*/ 75818 h 1516351"/>
                              <a:gd name="connsiteX2" fmla="*/ 1491079 w 1516351"/>
                              <a:gd name="connsiteY2" fmla="*/ 75818 h 1516351"/>
                              <a:gd name="connsiteX3" fmla="*/ 1491079 w 1516351"/>
                              <a:gd name="connsiteY3" fmla="*/ 1470861 h 1516351"/>
                              <a:gd name="connsiteX4" fmla="*/ 561050 w 1516351"/>
                              <a:gd name="connsiteY4" fmla="*/ 1470861 h 1516351"/>
                              <a:gd name="connsiteX5" fmla="*/ 75818 w 1516351"/>
                              <a:gd name="connsiteY5" fmla="*/ 985629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75818" y="985629"/>
                                </a:moveTo>
                                <a:lnTo>
                                  <a:pt x="75818" y="75818"/>
                                </a:lnTo>
                                <a:lnTo>
                                  <a:pt x="1491079" y="75818"/>
                                </a:lnTo>
                                <a:lnTo>
                                  <a:pt x="1491079" y="1470861"/>
                                </a:lnTo>
                                <a:lnTo>
                                  <a:pt x="561050" y="1470861"/>
                                </a:lnTo>
                                <a:cubicBezTo>
                                  <a:pt x="288107" y="1470861"/>
                                  <a:pt x="75818" y="1258572"/>
                                  <a:pt x="75818" y="9856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reeform: Shape 70"/>
                        <wps:cNvSpPr/>
                        <wps:spPr>
                          <a:xfrm>
                            <a:off x="1415262" y="1395044"/>
                            <a:ext cx="1516352" cy="1516352"/>
                          </a:xfrm>
                          <a:custGeom>
                            <a:avLst/>
                            <a:gdLst>
                              <a:gd name="connsiteX0" fmla="*/ 1460753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975520 h 1516351"/>
                              <a:gd name="connsiteX3" fmla="*/ 561050 w 1516351"/>
                              <a:gd name="connsiteY3" fmla="*/ 1460752 h 1516351"/>
                              <a:gd name="connsiteX4" fmla="*/ 1460753 w 1516351"/>
                              <a:gd name="connsiteY4" fmla="*/ 1460752 h 1516351"/>
                              <a:gd name="connsiteX5" fmla="*/ 1460753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1460753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975520"/>
                                </a:lnTo>
                                <a:cubicBezTo>
                                  <a:pt x="75818" y="1238354"/>
                                  <a:pt x="288107" y="1460752"/>
                                  <a:pt x="561050" y="1460752"/>
                                </a:cubicBezTo>
                                <a:lnTo>
                                  <a:pt x="1460753" y="1460752"/>
                                </a:lnTo>
                                <a:lnTo>
                                  <a:pt x="1460753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9" name="Group 28"/>
                      <wpg:cNvGrpSpPr/>
                      <wpg:grpSpPr>
                        <a:xfrm rot="10800000">
                          <a:off x="0" y="7738533"/>
                          <a:ext cx="3010535" cy="2402840"/>
                          <a:chOff x="0" y="0"/>
                          <a:chExt cx="7105861" cy="5671156"/>
                        </a:xfrm>
                      </wpg:grpSpPr>
                      <wps:wsp>
                        <wps:cNvPr id="90" name="Freeform: Shape 90"/>
                        <wps:cNvSpPr/>
                        <wps:spPr>
                          <a:xfrm>
                            <a:off x="4102030" y="2779912"/>
                            <a:ext cx="1617940" cy="1516352"/>
                          </a:xfrm>
                          <a:custGeom>
                            <a:avLst/>
                            <a:gdLst>
                              <a:gd name="connsiteX0" fmla="*/ 975520 w 1516351"/>
                              <a:gd name="connsiteY0" fmla="*/ 75818 h 1516351"/>
                              <a:gd name="connsiteX1" fmla="*/ 1460752 w 1516351"/>
                              <a:gd name="connsiteY1" fmla="*/ 561050 h 1516351"/>
                              <a:gd name="connsiteX2" fmla="*/ 1460752 w 1516351"/>
                              <a:gd name="connsiteY2" fmla="*/ 1460752 h 1516351"/>
                              <a:gd name="connsiteX3" fmla="*/ 75818 w 1516351"/>
                              <a:gd name="connsiteY3" fmla="*/ 1460752 h 1516351"/>
                              <a:gd name="connsiteX4" fmla="*/ 75818 w 1516351"/>
                              <a:gd name="connsiteY4" fmla="*/ 75818 h 1516351"/>
                              <a:gd name="connsiteX5" fmla="*/ 975520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975520" y="75818"/>
                                </a:moveTo>
                                <a:cubicBezTo>
                                  <a:pt x="1238354" y="75818"/>
                                  <a:pt x="1460752" y="288107"/>
                                  <a:pt x="1460752" y="561050"/>
                                </a:cubicBezTo>
                                <a:lnTo>
                                  <a:pt x="1460752" y="1460752"/>
                                </a:lnTo>
                                <a:lnTo>
                                  <a:pt x="75818" y="1460752"/>
                                </a:lnTo>
                                <a:lnTo>
                                  <a:pt x="75818" y="75818"/>
                                </a:lnTo>
                                <a:lnTo>
                                  <a:pt x="975520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Freeform: Shape 91"/>
                        <wps:cNvSpPr/>
                        <wps:spPr>
                          <a:xfrm>
                            <a:off x="2400891" y="75818"/>
                            <a:ext cx="4629928" cy="4650147"/>
                          </a:xfrm>
                          <a:custGeom>
                            <a:avLst/>
                            <a:gdLst>
                              <a:gd name="connsiteX0" fmla="*/ 0 w 4629928"/>
                              <a:gd name="connsiteY0" fmla="*/ 0 h 4650147"/>
                              <a:gd name="connsiteX1" fmla="*/ 4619819 w 4629928"/>
                              <a:gd name="connsiteY1" fmla="*/ 0 h 4650147"/>
                              <a:gd name="connsiteX2" fmla="*/ 4629928 w 4629928"/>
                              <a:gd name="connsiteY2" fmla="*/ 0 h 4650147"/>
                              <a:gd name="connsiteX3" fmla="*/ 4629928 w 4629928"/>
                              <a:gd name="connsiteY3" fmla="*/ 4650147 h 4650147"/>
                              <a:gd name="connsiteX4" fmla="*/ 4144695 w 4629928"/>
                              <a:gd name="connsiteY4" fmla="*/ 4164914 h 4650147"/>
                              <a:gd name="connsiteX5" fmla="*/ 3255102 w 4629928"/>
                              <a:gd name="connsiteY5" fmla="*/ 4164914 h 4650147"/>
                              <a:gd name="connsiteX6" fmla="*/ 3255102 w 4629928"/>
                              <a:gd name="connsiteY6" fmla="*/ 3265212 h 4650147"/>
                              <a:gd name="connsiteX7" fmla="*/ 2769869 w 4629928"/>
                              <a:gd name="connsiteY7" fmla="*/ 2779979 h 4650147"/>
                              <a:gd name="connsiteX8" fmla="*/ 1870167 w 4629928"/>
                              <a:gd name="connsiteY8" fmla="*/ 2779979 h 4650147"/>
                              <a:gd name="connsiteX9" fmla="*/ 1870167 w 4629928"/>
                              <a:gd name="connsiteY9" fmla="*/ 3558373 h 4650147"/>
                              <a:gd name="connsiteX10" fmla="*/ 1860060 w 4629928"/>
                              <a:gd name="connsiteY10" fmla="*/ 3552693 h 4650147"/>
                              <a:gd name="connsiteX11" fmla="*/ 1860060 w 4629928"/>
                              <a:gd name="connsiteY11" fmla="*/ 4154805 h 4650147"/>
                              <a:gd name="connsiteX12" fmla="*/ 960357 w 4629928"/>
                              <a:gd name="connsiteY12" fmla="*/ 4154805 h 4650147"/>
                              <a:gd name="connsiteX13" fmla="*/ 475124 w 4629928"/>
                              <a:gd name="connsiteY13" fmla="*/ 3669573 h 4650147"/>
                              <a:gd name="connsiteX14" fmla="*/ 475124 w 4629928"/>
                              <a:gd name="connsiteY14" fmla="*/ 2769870 h 4650147"/>
                              <a:gd name="connsiteX15" fmla="*/ 485232 w 4629928"/>
                              <a:gd name="connsiteY15" fmla="*/ 2769870 h 4650147"/>
                              <a:gd name="connsiteX16" fmla="*/ 485232 w 4629928"/>
                              <a:gd name="connsiteY16" fmla="*/ 485232 h 4650147"/>
                              <a:gd name="connsiteX17" fmla="*/ 0 w 4629928"/>
                              <a:gd name="connsiteY17" fmla="*/ 0 h 46501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4629928" h="4650147">
                                <a:moveTo>
                                  <a:pt x="0" y="0"/>
                                </a:moveTo>
                                <a:lnTo>
                                  <a:pt x="4619819" y="0"/>
                                </a:lnTo>
                                <a:lnTo>
                                  <a:pt x="4629928" y="0"/>
                                </a:lnTo>
                                <a:lnTo>
                                  <a:pt x="4629928" y="4650147"/>
                                </a:lnTo>
                                <a:cubicBezTo>
                                  <a:pt x="4629928" y="4377203"/>
                                  <a:pt x="4407529" y="4164914"/>
                                  <a:pt x="4144695" y="4164914"/>
                                </a:cubicBezTo>
                                <a:lnTo>
                                  <a:pt x="3255102" y="4164914"/>
                                </a:lnTo>
                                <a:lnTo>
                                  <a:pt x="3255102" y="3265212"/>
                                </a:lnTo>
                                <a:cubicBezTo>
                                  <a:pt x="3255102" y="2992269"/>
                                  <a:pt x="3032704" y="2779979"/>
                                  <a:pt x="2769869" y="2779979"/>
                                </a:cubicBezTo>
                                <a:lnTo>
                                  <a:pt x="1870167" y="2779979"/>
                                </a:lnTo>
                                <a:lnTo>
                                  <a:pt x="1870167" y="3558373"/>
                                </a:lnTo>
                                <a:lnTo>
                                  <a:pt x="1860060" y="3552693"/>
                                </a:lnTo>
                                <a:lnTo>
                                  <a:pt x="1860060" y="4154805"/>
                                </a:lnTo>
                                <a:lnTo>
                                  <a:pt x="960357" y="4154805"/>
                                </a:lnTo>
                                <a:cubicBezTo>
                                  <a:pt x="697522" y="4154805"/>
                                  <a:pt x="475124" y="3942516"/>
                                  <a:pt x="475124" y="3669573"/>
                                </a:cubicBezTo>
                                <a:lnTo>
                                  <a:pt x="475124" y="2769870"/>
                                </a:lnTo>
                                <a:lnTo>
                                  <a:pt x="485232" y="2769870"/>
                                </a:lnTo>
                                <a:lnTo>
                                  <a:pt x="485232" y="485232"/>
                                </a:lnTo>
                                <a:cubicBezTo>
                                  <a:pt x="485232" y="212289"/>
                                  <a:pt x="262834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Freeform: Shape 92"/>
                        <wps:cNvSpPr/>
                        <wps:spPr>
                          <a:xfrm>
                            <a:off x="5589509" y="4154804"/>
                            <a:ext cx="1516352" cy="1516352"/>
                          </a:xfrm>
                          <a:custGeom>
                            <a:avLst/>
                            <a:gdLst>
                              <a:gd name="connsiteX0" fmla="*/ 975520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1491079 h 1516351"/>
                              <a:gd name="connsiteX3" fmla="*/ 1460753 w 1516351"/>
                              <a:gd name="connsiteY3" fmla="*/ 1491079 h 1516351"/>
                              <a:gd name="connsiteX4" fmla="*/ 1460753 w 1516351"/>
                              <a:gd name="connsiteY4" fmla="*/ 550941 h 1516351"/>
                              <a:gd name="connsiteX5" fmla="*/ 975520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975520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1491079"/>
                                </a:lnTo>
                                <a:lnTo>
                                  <a:pt x="1460753" y="1491079"/>
                                </a:lnTo>
                                <a:lnTo>
                                  <a:pt x="1460753" y="550941"/>
                                </a:lnTo>
                                <a:cubicBezTo>
                                  <a:pt x="1450643" y="298216"/>
                                  <a:pt x="1238354" y="75818"/>
                                  <a:pt x="975520" y="758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Freeform: Shape 93"/>
                        <wps:cNvSpPr/>
                        <wps:spPr>
                          <a:xfrm>
                            <a:off x="4102030" y="4154705"/>
                            <a:ext cx="1617940" cy="1516352"/>
                          </a:xfrm>
                          <a:custGeom>
                            <a:avLst/>
                            <a:gdLst>
                              <a:gd name="connsiteX0" fmla="*/ 1460752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1015956 h 1516351"/>
                              <a:gd name="connsiteX3" fmla="*/ 561050 w 1516351"/>
                              <a:gd name="connsiteY3" fmla="*/ 1501189 h 1516351"/>
                              <a:gd name="connsiteX4" fmla="*/ 1460752 w 1516351"/>
                              <a:gd name="connsiteY4" fmla="*/ 1501189 h 1516351"/>
                              <a:gd name="connsiteX5" fmla="*/ 1460752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1460752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1015956"/>
                                </a:lnTo>
                                <a:cubicBezTo>
                                  <a:pt x="75818" y="1278790"/>
                                  <a:pt x="288107" y="1501189"/>
                                  <a:pt x="561050" y="1501189"/>
                                </a:cubicBezTo>
                                <a:lnTo>
                                  <a:pt x="1460752" y="1501189"/>
                                </a:lnTo>
                                <a:lnTo>
                                  <a:pt x="1460752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Freeform: Shape 94"/>
                        <wps:cNvSpPr/>
                        <wps:spPr>
                          <a:xfrm>
                            <a:off x="1415262" y="0"/>
                            <a:ext cx="1516352" cy="2931614"/>
                          </a:xfrm>
                          <a:custGeom>
                            <a:avLst/>
                            <a:gdLst>
                              <a:gd name="connsiteX0" fmla="*/ 985629 w 1516351"/>
                              <a:gd name="connsiteY0" fmla="*/ 75818 h 2931613"/>
                              <a:gd name="connsiteX1" fmla="*/ 75818 w 1516351"/>
                              <a:gd name="connsiteY1" fmla="*/ 75818 h 2931613"/>
                              <a:gd name="connsiteX2" fmla="*/ 75818 w 1516351"/>
                              <a:gd name="connsiteY2" fmla="*/ 2370564 h 2931613"/>
                              <a:gd name="connsiteX3" fmla="*/ 561050 w 1516351"/>
                              <a:gd name="connsiteY3" fmla="*/ 2855796 h 2931613"/>
                              <a:gd name="connsiteX4" fmla="*/ 1460753 w 1516351"/>
                              <a:gd name="connsiteY4" fmla="*/ 2855796 h 2931613"/>
                              <a:gd name="connsiteX5" fmla="*/ 1460753 w 1516351"/>
                              <a:gd name="connsiteY5" fmla="*/ 561050 h 2931613"/>
                              <a:gd name="connsiteX6" fmla="*/ 985629 w 1516351"/>
                              <a:gd name="connsiteY6" fmla="*/ 75818 h 29316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16351" h="2931613">
                                <a:moveTo>
                                  <a:pt x="985629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2370564"/>
                                </a:lnTo>
                                <a:cubicBezTo>
                                  <a:pt x="75818" y="2633398"/>
                                  <a:pt x="288107" y="2855796"/>
                                  <a:pt x="561050" y="2855796"/>
                                </a:cubicBezTo>
                                <a:lnTo>
                                  <a:pt x="1460753" y="2855796"/>
                                </a:lnTo>
                                <a:lnTo>
                                  <a:pt x="1460753" y="561050"/>
                                </a:lnTo>
                                <a:cubicBezTo>
                                  <a:pt x="1460753" y="288107"/>
                                  <a:pt x="1248463" y="75818"/>
                                  <a:pt x="985629" y="758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Freeform: Shape 95"/>
                        <wps:cNvSpPr/>
                        <wps:spPr>
                          <a:xfrm>
                            <a:off x="0" y="0"/>
                            <a:ext cx="1516352" cy="1516352"/>
                          </a:xfrm>
                          <a:custGeom>
                            <a:avLst/>
                            <a:gdLst>
                              <a:gd name="connsiteX0" fmla="*/ 75818 w 1516351"/>
                              <a:gd name="connsiteY0" fmla="*/ 985629 h 1516351"/>
                              <a:gd name="connsiteX1" fmla="*/ 75818 w 1516351"/>
                              <a:gd name="connsiteY1" fmla="*/ 75818 h 1516351"/>
                              <a:gd name="connsiteX2" fmla="*/ 1491079 w 1516351"/>
                              <a:gd name="connsiteY2" fmla="*/ 75818 h 1516351"/>
                              <a:gd name="connsiteX3" fmla="*/ 1491079 w 1516351"/>
                              <a:gd name="connsiteY3" fmla="*/ 1470861 h 1516351"/>
                              <a:gd name="connsiteX4" fmla="*/ 561050 w 1516351"/>
                              <a:gd name="connsiteY4" fmla="*/ 1470861 h 1516351"/>
                              <a:gd name="connsiteX5" fmla="*/ 75818 w 1516351"/>
                              <a:gd name="connsiteY5" fmla="*/ 985629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75818" y="985629"/>
                                </a:moveTo>
                                <a:lnTo>
                                  <a:pt x="75818" y="75818"/>
                                </a:lnTo>
                                <a:lnTo>
                                  <a:pt x="1491079" y="75818"/>
                                </a:lnTo>
                                <a:lnTo>
                                  <a:pt x="1491079" y="1470861"/>
                                </a:lnTo>
                                <a:lnTo>
                                  <a:pt x="561050" y="1470861"/>
                                </a:lnTo>
                                <a:cubicBezTo>
                                  <a:pt x="288107" y="1470861"/>
                                  <a:pt x="75818" y="1258572"/>
                                  <a:pt x="75818" y="9856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Freeform: Shape 96"/>
                        <wps:cNvSpPr/>
                        <wps:spPr>
                          <a:xfrm>
                            <a:off x="1415262" y="1395044"/>
                            <a:ext cx="1516352" cy="1516352"/>
                          </a:xfrm>
                          <a:custGeom>
                            <a:avLst/>
                            <a:gdLst>
                              <a:gd name="connsiteX0" fmla="*/ 1460753 w 1516351"/>
                              <a:gd name="connsiteY0" fmla="*/ 75818 h 1516351"/>
                              <a:gd name="connsiteX1" fmla="*/ 75818 w 1516351"/>
                              <a:gd name="connsiteY1" fmla="*/ 75818 h 1516351"/>
                              <a:gd name="connsiteX2" fmla="*/ 75818 w 1516351"/>
                              <a:gd name="connsiteY2" fmla="*/ 975520 h 1516351"/>
                              <a:gd name="connsiteX3" fmla="*/ 561050 w 1516351"/>
                              <a:gd name="connsiteY3" fmla="*/ 1460752 h 1516351"/>
                              <a:gd name="connsiteX4" fmla="*/ 1460753 w 1516351"/>
                              <a:gd name="connsiteY4" fmla="*/ 1460752 h 1516351"/>
                              <a:gd name="connsiteX5" fmla="*/ 1460753 w 1516351"/>
                              <a:gd name="connsiteY5" fmla="*/ 75818 h 15163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16351" h="1516351">
                                <a:moveTo>
                                  <a:pt x="1460753" y="75818"/>
                                </a:moveTo>
                                <a:lnTo>
                                  <a:pt x="75818" y="75818"/>
                                </a:lnTo>
                                <a:lnTo>
                                  <a:pt x="75818" y="975520"/>
                                </a:lnTo>
                                <a:cubicBezTo>
                                  <a:pt x="75818" y="1238354"/>
                                  <a:pt x="288107" y="1460752"/>
                                  <a:pt x="561050" y="1460752"/>
                                </a:cubicBezTo>
                                <a:lnTo>
                                  <a:pt x="1460753" y="1460752"/>
                                </a:lnTo>
                                <a:lnTo>
                                  <a:pt x="1460753" y="75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0D3A0FC" id="Group 8" o:spid="_x0000_s1026" style="position:absolute;margin-left:-60pt;margin-top:-34.25pt;width:621.1pt;height:798.55pt;z-index:251687936" coordsize="78878,10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">
              <v:line id="Straight Connector 6" o:spid="_x0000_s1027" style="position:absolute;visibility:visible;mso-wrap-style:square" from="7620,91948" to="57912,91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" strokecolor="#e5dedb [3214]" strokeweight="1pt">
                <v:stroke joinstyle="miter"/>
              </v:line>
              <v:group id="Group 28" o:spid="_x0000_s1028" style="position:absolute;left:48768;width:30110;height:24028" coordsize="71058,5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: Shape 31" o:spid="_x0000_s1029" style="position:absolute;left:41020;top:27799;width:16179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" path="m975520,75818v262834,,485232,212289,485232,485232l1460752,1460752r-1384934,l75818,75818r899702,xe" fillcolor="#fcd3a4 [1301]" stroked="f">
                  <v:stroke joinstyle="miter"/>
                  <v:path arrowok="t" o:connecttype="custom" o:connectlocs="1040876,75818;1558616,561050;1558616,1460753;80897,1460753;80897,75818;1040876,75818" o:connectangles="0,0,0,0,0,0"/>
                </v:shape>
                <v:shape id="Freeform: Shape 64" o:spid="_x0000_s1030" style="position:absolute;left:24008;top:758;width:46300;height:46501;visibility:visible;mso-wrap-style:square;v-text-anchor:middle" coordsize="4629928,4650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" path="m,l4619819,r10109,l4629928,4650147v,-272944,-222399,-485233,-485233,-485233l3255102,4164914r,-899702c3255102,2992269,3032704,2779979,2769869,2779979r-899702,l1870167,3558373r-10107,-5680l1860060,4154805r-899703,c697522,4154805,475124,3942516,475124,3669573r,-899703l485232,2769870r,-2284638c485232,212289,262834,,,xe" fillcolor="#9c6a6a [3209]" stroked="f">
                  <v:stroke joinstyle="miter"/>
                  <v:path arrowok="t" o:connecttype="custom" o:connectlocs="0,0;4619819,0;4629928,0;4629928,4650147;4144695,4164914;3255102,4164914;3255102,3265212;2769869,2779979;1870167,2779979;1870167,3558373;1860060,3552693;1860060,4154805;960357,4154805;475124,3669573;475124,2769870;485232,2769870;485232,485232;0,0" o:connectangles="0,0,0,0,0,0,0,0,0,0,0,0,0,0,0,0,0,0"/>
                </v:shape>
                <v:shape id="Freeform: Shape 65" o:spid="_x0000_s1031" style="position:absolute;left:55895;top:41548;width:15163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" path="m975520,75818r-899702,l75818,1491079r1384935,l1460753,550941c1450643,298216,1238354,75818,975520,75818xe" fillcolor="#ce8d3e [3206]" stroked="f">
                  <v:stroke joinstyle="miter"/>
                  <v:path arrowok="t" o:connecttype="custom" o:connectlocs="975521,75818;75818,75818;75818,1491080;1460754,1491080;1460754,550941;975521,75818" o:connectangles="0,0,0,0,0,0"/>
                </v:shape>
                <v:shape id="Freeform: Shape 66" o:spid="_x0000_s1032" style="position:absolute;left:41020;top:41547;width:16179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" path="m1460752,75818r-1384934,l75818,1015956v,262834,212289,485233,485232,485233l1460752,1501189r,-1425371xe" fillcolor="#f8931d [3205]" stroked="f">
                  <v:stroke joinstyle="miter"/>
                  <v:path arrowok="t" o:connecttype="custom" o:connectlocs="1558616,75818;80897,75818;80897,1015957;598638,1501190;1558616,1501190;1558616,75818" o:connectangles="0,0,0,0,0,0"/>
                </v:shape>
                <v:shape id="Freeform: Shape 67" o:spid="_x0000_s1033" style="position:absolute;left:14152;width:15164;height:29316;visibility:visible;mso-wrap-style:square;v-text-anchor:middle" coordsize="1516351,293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" path="m985629,75818r-909811,l75818,2370564v,262834,212289,485232,485232,485232l1460753,2855796r,-2294746c1460753,288107,1248463,75818,985629,75818xe" fillcolor="#ce8d3e [3206]" stroked="f">
                  <v:stroke joinstyle="miter"/>
                  <v:path arrowok="t" o:connecttype="custom" o:connectlocs="985630,75818;75818,75818;75818,2370565;561050,2855797;1460754,2855797;1460754,561050;985630,75818" o:connectangles="0,0,0,0,0,0,0"/>
                </v:shape>
                <v:shape id="Freeform: Shape 69" o:spid="_x0000_s1034" style="position:absolute;width:15163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" path="m75818,985629r,-909811l1491079,75818r,1395043l561050,1470861v-272943,,-485232,-212289,-485232,-485232xe" fillcolor="#9c6a6a [3209]" stroked="f">
                  <v:stroke joinstyle="miter"/>
                  <v:path arrowok="t" o:connecttype="custom" o:connectlocs="75818,985630;75818,75818;1491080,75818;1491080,1470862;561050,1470862;75818,985630" o:connectangles="0,0,0,0,0,0"/>
                </v:shape>
                <v:shape id="Freeform: Shape 70" o:spid="_x0000_s1035" style="position:absolute;left:14152;top:13950;width:15164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" path="m1460753,75818r-1384935,l75818,975520v,262834,212289,485232,485232,485232l1460753,1460752r,-1384934xe" fillcolor="#f8931d [3205]" stroked="f">
                  <v:stroke joinstyle="miter"/>
                  <v:path arrowok="t" o:connecttype="custom" o:connectlocs="1460754,75818;75818,75818;75818,975521;561050,1460753;1460754,1460753;1460754,75818" o:connectangles="0,0,0,0,0,0"/>
                </v:shape>
              </v:group>
              <v:group id="Group 28" o:spid="_x0000_s1036" style="position:absolute;top:77385;width:30105;height:24028;rotation:180" coordsize="71058,5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">
                <v:shape id="Freeform: Shape 90" o:spid="_x0000_s1037" style="position:absolute;left:41020;top:27799;width:16179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" path="m975520,75818v262834,,485232,212289,485232,485232l1460752,1460752r-1384934,l75818,75818r899702,xe" fillcolor="#fcd3a4 [1301]" stroked="f">
                  <v:stroke joinstyle="miter"/>
                  <v:path arrowok="t" o:connecttype="custom" o:connectlocs="1040876,75818;1558616,561050;1558616,1460753;80897,1460753;80897,75818;1040876,75818" o:connectangles="0,0,0,0,0,0"/>
                </v:shape>
                <v:shape id="Freeform: Shape 91" o:spid="_x0000_s1038" style="position:absolute;left:24008;top:758;width:46300;height:46501;visibility:visible;mso-wrap-style:square;v-text-anchor:middle" coordsize="4629928,4650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" path="m,l4619819,r10109,l4629928,4650147v,-272944,-222399,-485233,-485233,-485233l3255102,4164914r,-899702c3255102,2992269,3032704,2779979,2769869,2779979r-899702,l1870167,3558373r-10107,-5680l1860060,4154805r-899703,c697522,4154805,475124,3942516,475124,3669573r,-899703l485232,2769870r,-2284638c485232,212289,262834,,,xe" fillcolor="#9c6a6a [3209]" stroked="f">
                  <v:stroke joinstyle="miter"/>
                  <v:path arrowok="t" o:connecttype="custom" o:connectlocs="0,0;4619819,0;4629928,0;4629928,4650147;4144695,4164914;3255102,4164914;3255102,3265212;2769869,2779979;1870167,2779979;1870167,3558373;1860060,3552693;1860060,4154805;960357,4154805;475124,3669573;475124,2769870;485232,2769870;485232,485232;0,0" o:connectangles="0,0,0,0,0,0,0,0,0,0,0,0,0,0,0,0,0,0"/>
                </v:shape>
                <v:shape id="Freeform: Shape 92" o:spid="_x0000_s1039" style="position:absolute;left:55895;top:41548;width:15163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" path="m975520,75818r-899702,l75818,1491079r1384935,l1460753,550941c1450643,298216,1238354,75818,975520,75818xe" fillcolor="#ce8d3e [3206]" stroked="f">
                  <v:stroke joinstyle="miter"/>
                  <v:path arrowok="t" o:connecttype="custom" o:connectlocs="975521,75818;75818,75818;75818,1491080;1460754,1491080;1460754,550941;975521,75818" o:connectangles="0,0,0,0,0,0"/>
                </v:shape>
                <v:shape id="Freeform: Shape 93" o:spid="_x0000_s1040" style="position:absolute;left:41020;top:41547;width:16179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" path="m1460752,75818r-1384934,l75818,1015956v,262834,212289,485233,485232,485233l1460752,1501189r,-1425371xe" fillcolor="#f8931d [3205]" stroked="f">
                  <v:stroke joinstyle="miter"/>
                  <v:path arrowok="t" o:connecttype="custom" o:connectlocs="1558616,75818;80897,75818;80897,1015957;598638,1501190;1558616,1501190;1558616,75818" o:connectangles="0,0,0,0,0,0"/>
                </v:shape>
                <v:shape id="Freeform: Shape 94" o:spid="_x0000_s1041" style="position:absolute;left:14152;width:15164;height:29316;visibility:visible;mso-wrap-style:square;v-text-anchor:middle" coordsize="1516351,293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" path="m985629,75818r-909811,l75818,2370564v,262834,212289,485232,485232,485232l1460753,2855796r,-2294746c1460753,288107,1248463,75818,985629,75818xe" fillcolor="#ce8d3e [3206]" stroked="f">
                  <v:stroke joinstyle="miter"/>
                  <v:path arrowok="t" o:connecttype="custom" o:connectlocs="985630,75818;75818,75818;75818,2370565;561050,2855797;1460754,2855797;1460754,561050;985630,75818" o:connectangles="0,0,0,0,0,0,0"/>
                </v:shape>
                <v:shape id="Freeform: Shape 95" o:spid="_x0000_s1042" style="position:absolute;width:15163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" path="m75818,985629r,-909811l1491079,75818r,1395043l561050,1470861v-272943,,-485232,-212289,-485232,-485232xe" fillcolor="#9c6a6a [3209]" stroked="f">
                  <v:stroke joinstyle="miter"/>
                  <v:path arrowok="t" o:connecttype="custom" o:connectlocs="75818,985630;75818,75818;1491080,75818;1491080,1470862;561050,1470862;75818,985630" o:connectangles="0,0,0,0,0,0"/>
                </v:shape>
                <v:shape id="Freeform: Shape 96" o:spid="_x0000_s1043" style="position:absolute;left:14152;top:13950;width:15164;height:15163;visibility:visible;mso-wrap-style:square;v-text-anchor:middle" coordsize="1516351,15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" path="m1460753,75818r-1384935,l75818,975520v,262834,212289,485232,485232,485232l1460753,1460752r,-1384934xe" fillcolor="#f8931d [3205]" stroked="f">
                  <v:stroke joinstyle="miter"/>
                  <v:path arrowok="t" o:connecttype="custom" o:connectlocs="1460754,75818;75818,75818;75818,975521;561050,1460753;1460754,1460753;1460754,75818" o:connectangles="0,0,0,0,0,0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51"/>
    <w:rsid w:val="00054424"/>
    <w:rsid w:val="000C24C8"/>
    <w:rsid w:val="000E191D"/>
    <w:rsid w:val="000E56D7"/>
    <w:rsid w:val="00127771"/>
    <w:rsid w:val="00187D0C"/>
    <w:rsid w:val="00220381"/>
    <w:rsid w:val="00273824"/>
    <w:rsid w:val="002C1F46"/>
    <w:rsid w:val="003856C4"/>
    <w:rsid w:val="00392B57"/>
    <w:rsid w:val="003F1C6D"/>
    <w:rsid w:val="004326CE"/>
    <w:rsid w:val="00442FBC"/>
    <w:rsid w:val="00586551"/>
    <w:rsid w:val="005A452D"/>
    <w:rsid w:val="00624166"/>
    <w:rsid w:val="00756B5A"/>
    <w:rsid w:val="00773F3E"/>
    <w:rsid w:val="00777B7B"/>
    <w:rsid w:val="007C78B0"/>
    <w:rsid w:val="0084225B"/>
    <w:rsid w:val="008678F9"/>
    <w:rsid w:val="00887D9C"/>
    <w:rsid w:val="0089364C"/>
    <w:rsid w:val="009B01A7"/>
    <w:rsid w:val="009B767C"/>
    <w:rsid w:val="00A82F39"/>
    <w:rsid w:val="00A9270F"/>
    <w:rsid w:val="00B17D0F"/>
    <w:rsid w:val="00B4626C"/>
    <w:rsid w:val="00B574A1"/>
    <w:rsid w:val="00BE4D59"/>
    <w:rsid w:val="00C701E9"/>
    <w:rsid w:val="00CA12D4"/>
    <w:rsid w:val="00CA4EC3"/>
    <w:rsid w:val="00CB7D11"/>
    <w:rsid w:val="00D07EDF"/>
    <w:rsid w:val="00D20C2F"/>
    <w:rsid w:val="00E56FAF"/>
    <w:rsid w:val="00E75EF4"/>
    <w:rsid w:val="00EB0670"/>
    <w:rsid w:val="00F70692"/>
    <w:rsid w:val="00F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5FE8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25B"/>
  </w:style>
  <w:style w:type="paragraph" w:styleId="Heading1">
    <w:name w:val="heading 1"/>
    <w:basedOn w:val="Normal"/>
    <w:next w:val="Normal"/>
    <w:link w:val="Heading1Char"/>
    <w:uiPriority w:val="9"/>
    <w:qFormat/>
    <w:rsid w:val="000E56D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color w:val="39302A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after="480"/>
      <w:outlineLvl w:val="1"/>
    </w:pPr>
    <w:rPr>
      <w:rFonts w:cstheme="majorBidi"/>
      <w:color w:val="39302A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C49A00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9302A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line="240" w:lineRule="auto"/>
      <w:outlineLvl w:val="5"/>
    </w:pPr>
    <w:rPr>
      <w:rFonts w:cstheme="majorBidi"/>
      <w:color w:val="C49A00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9302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C49A00" w:themeColor="accent1" w:themeShade="BF"/>
      <w:spacing w:val="0"/>
    </w:rPr>
  </w:style>
  <w:style w:type="paragraph" w:customStyle="1" w:styleId="ContactInfo">
    <w:name w:val="Contact Info"/>
    <w:basedOn w:val="Normal"/>
    <w:uiPriority w:val="10"/>
    <w:qFormat/>
    <w:rsid w:val="000E56D7"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FFCA08" w:themeColor="accent1"/>
      <w:sz w:val="22"/>
    </w:rPr>
  </w:style>
  <w:style w:type="character" w:customStyle="1" w:styleId="DateChar">
    <w:name w:val="Date Char"/>
    <w:basedOn w:val="DefaultParagraphFont"/>
    <w:link w:val="Date"/>
    <w:uiPriority w:val="2"/>
    <w:semiHidden/>
    <w:rPr>
      <w:color w:val="FFCA08" w:themeColor="accent1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semiHidden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paragraph" w:customStyle="1" w:styleId="CompanyName">
    <w:name w:val="Company Name"/>
    <w:basedOn w:val="Normal"/>
    <w:next w:val="Normal"/>
    <w:uiPriority w:val="2"/>
    <w:semiHidden/>
    <w:qFormat/>
    <w:pPr>
      <w:spacing w:after="120" w:line="240" w:lineRule="auto"/>
    </w:pPr>
    <w:rPr>
      <w:rFonts w:ascii="Garamond" w:hAnsi="Garamond"/>
      <w:color w:val="C49A00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4225B"/>
    <w:rPr>
      <w:rFonts w:ascii="Garamond" w:hAnsi="Garamond"/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rsid w:val="000E56D7"/>
    <w:pPr>
      <w:spacing w:after="0" w:line="240" w:lineRule="auto"/>
      <w:ind w:left="4320"/>
      <w:jc w:val="center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E56D7"/>
    <w:rPr>
      <w:color w:val="000000" w:themeColor="tex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rPr>
      <w:b w:val="0"/>
      <w:i w:val="0"/>
      <w:iCs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basedOn w:val="DefaultParagraphFont"/>
    <w:link w:val="Heading1"/>
    <w:uiPriority w:val="9"/>
    <w:rsid w:val="000E56D7"/>
    <w:rPr>
      <w:rFonts w:asciiTheme="majorHAnsi" w:eastAsiaTheme="majorEastAsia" w:hAnsiTheme="majorHAnsi" w:cstheme="majorBidi"/>
      <w:b/>
      <w:color w:val="39302A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225B"/>
    <w:rPr>
      <w:rFonts w:cstheme="majorBidi"/>
      <w:color w:val="39302A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225B"/>
    <w:rPr>
      <w:rFonts w:asciiTheme="majorHAnsi" w:eastAsiaTheme="majorEastAsia" w:hAnsiTheme="majorHAnsi" w:cstheme="majorBidi"/>
      <w:color w:val="C49A00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225B"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225B"/>
    <w:rPr>
      <w:rFonts w:asciiTheme="majorHAnsi" w:eastAsiaTheme="majorEastAsia" w:hAnsiTheme="majorHAnsi" w:cstheme="majorBidi"/>
      <w:b/>
      <w:color w:val="39302A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225B"/>
    <w:rPr>
      <w:rFonts w:cstheme="majorBidi"/>
      <w:color w:val="C49A00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225B"/>
    <w:rPr>
      <w:rFonts w:asciiTheme="majorHAnsi" w:eastAsiaTheme="majorEastAsia" w:hAnsiTheme="majorHAnsi" w:cstheme="majorBidi"/>
      <w:b/>
      <w:iCs/>
      <w:color w:val="39302A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22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8422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C49A00" w:themeColor="accent1" w:themeShade="BF"/>
        <w:bottom w:val="single" w:sz="4" w:space="10" w:color="C49A00" w:themeColor="accent1" w:themeShade="BF"/>
      </w:pBdr>
      <w:spacing w:before="360" w:after="360"/>
    </w:pPr>
    <w:rPr>
      <w:i/>
      <w:iCs/>
      <w:color w:val="C49A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C49A00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9B0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1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36222\AppData\Roaming\Microsoft\Templates\Angles%20and%20curves%20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AC8A2EEF2847C7A30952FD3F6A3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65C87-1968-4F2C-A9ED-1BC472FC0138}"/>
      </w:docPartPr>
      <w:docPartBody>
        <w:p w:rsidR="00EF115A" w:rsidRDefault="00450C87">
          <w:pPr>
            <w:pStyle w:val="84AC8A2EEF2847C7A30952FD3F6A325F"/>
          </w:pPr>
          <w:r>
            <w:t>Memorandum</w:t>
          </w:r>
        </w:p>
      </w:docPartBody>
    </w:docPart>
    <w:docPart>
      <w:docPartPr>
        <w:name w:val="98E821A376924EA08A4D4AE779FE8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F4B21-666E-4103-BA44-652A5AAF1409}"/>
      </w:docPartPr>
      <w:docPartBody>
        <w:p w:rsidR="00CA7D30" w:rsidRPr="00F3778A" w:rsidRDefault="00450C87" w:rsidP="000E56D7">
          <w:r w:rsidRPr="00F3778A">
            <w:t>View and edit this document in Word on your computer, tablet, or phone. You can edit text; easily insert content such as pictures, shapes, or tables; and seamlessly save the document to the cloud from Word on your Windows, Mac, Android, or iOS device.</w:t>
          </w:r>
        </w:p>
        <w:p w:rsidR="00CA7D30" w:rsidRPr="00F3778A" w:rsidRDefault="00450C87" w:rsidP="000E56D7">
          <w:r w:rsidRPr="00F3778A">
            <w:t>Want to insert a picture from your files or add a shape, text box, or table? You got it! On the Insert tab of the ribbon, just tap the option you need.</w:t>
          </w:r>
        </w:p>
        <w:p w:rsidR="00CA7D30" w:rsidRDefault="00450C87" w:rsidP="000E56D7">
          <w:r w:rsidRPr="00F3778A">
            <w:t>Find even more easy-to-use tools on the Insert tab, such as to add a hyperlink or insert a comment.</w:t>
          </w:r>
        </w:p>
        <w:p w:rsidR="00EF115A" w:rsidRDefault="00450C87">
          <w:pPr>
            <w:pStyle w:val="98E821A376924EA08A4D4AE779FE8836"/>
          </w:pPr>
          <w:r>
            <w:t>To update the contact information at the bottom of the document, double click in the footer, select the item you wish to update, and begin typing!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15A"/>
    <w:rsid w:val="00316B6D"/>
    <w:rsid w:val="00450C87"/>
    <w:rsid w:val="006A18D1"/>
    <w:rsid w:val="00E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AC8A2EEF2847C7A30952FD3F6A325F">
    <w:name w:val="84AC8A2EEF2847C7A30952FD3F6A325F"/>
  </w:style>
  <w:style w:type="paragraph" w:customStyle="1" w:styleId="98E821A376924EA08A4D4AE779FE8836">
    <w:name w:val="98E821A376924EA08A4D4AE779FE8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109A6-F27C-4763-871B-EA18A6F7C75C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16c05727-aa75-4e4a-9b5f-8a80a1165891"/>
    <ds:schemaRef ds:uri="71af3243-3dd4-4a8d-8c0d-dd76da1f02a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C57DB2-6C40-4032-8490-EF26B90CE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B5EA01-D268-4D15-8D79-B7FD1941F7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EE937B-3CBB-4A1C-A1DF-8F88C22C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Angles and curves memo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2023-03-20T20:45:00Z</dcterms:created>
  <dcterms:modified xsi:type="dcterms:W3CDTF">2023-11-06T21:56:00Z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