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63" w:rsidRPr="00D565C4" w:rsidRDefault="00D85A16" w:rsidP="005046B3">
      <w:pPr>
        <w:pStyle w:val="Title"/>
        <w:jc w:val="left"/>
        <w:rPr>
          <w:sz w:val="4"/>
          <w:szCs w:val="4"/>
          <w:lang w:val="fr-FR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32385</wp:posOffset>
            </wp:positionV>
            <wp:extent cx="1076325" cy="655320"/>
            <wp:effectExtent l="19050" t="0" r="9525" b="0"/>
            <wp:wrapNone/>
            <wp:docPr id="8" name="Picture 8" descr="DEQ LOGO 9_1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Q LOGO 9_11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E46" w:rsidRPr="00D565C4" w:rsidRDefault="008A3E46">
      <w:pPr>
        <w:pStyle w:val="Title"/>
        <w:ind w:left="720" w:firstLine="720"/>
        <w:rPr>
          <w:sz w:val="22"/>
          <w:szCs w:val="22"/>
          <w:lang w:val="fr-FR"/>
        </w:rPr>
      </w:pPr>
      <w:r w:rsidRPr="00D565C4">
        <w:rPr>
          <w:sz w:val="22"/>
          <w:szCs w:val="22"/>
          <w:lang w:val="fr-FR"/>
        </w:rPr>
        <w:t>ENVIRONMENTAL COMPLAINTS &amp; LOCAL SERVICES</w:t>
      </w:r>
    </w:p>
    <w:p w:rsidR="00BF2A6D" w:rsidRDefault="00BF2A6D">
      <w:pPr>
        <w:pStyle w:val="Title"/>
        <w:ind w:left="720" w:firstLine="72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SELF REPORTING SEPTAGE BYPASS FORM</w:t>
      </w:r>
    </w:p>
    <w:p w:rsidR="00BF2A6D" w:rsidRDefault="00BF2A6D">
      <w:pPr>
        <w:pStyle w:val="Title"/>
        <w:ind w:left="720" w:firstLine="720"/>
        <w:rPr>
          <w:bCs/>
          <w:sz w:val="22"/>
          <w:szCs w:val="22"/>
          <w:lang w:val="fr-FR"/>
        </w:rPr>
      </w:pPr>
    </w:p>
    <w:p w:rsidR="00BF2A6D" w:rsidRDefault="00BF2A6D">
      <w:pPr>
        <w:pStyle w:val="Title"/>
        <w:ind w:left="720" w:firstLine="720"/>
        <w:rPr>
          <w:bCs/>
          <w:sz w:val="22"/>
          <w:szCs w:val="22"/>
          <w:lang w:val="fr-FR"/>
        </w:rPr>
      </w:pPr>
    </w:p>
    <w:p w:rsidR="00D565C4" w:rsidRPr="00BD49EB" w:rsidRDefault="008A3E46" w:rsidP="00BD49EB">
      <w:pPr>
        <w:jc w:val="center"/>
        <w:rPr>
          <w:sz w:val="16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4379"/>
        <w:gridCol w:w="3148"/>
      </w:tblGrid>
      <w:tr w:rsidR="00D565C4" w:rsidTr="00D565C4">
        <w:tc>
          <w:tcPr>
            <w:tcW w:w="3438" w:type="dxa"/>
          </w:tcPr>
          <w:p w:rsidR="00D565C4" w:rsidRPr="00D565C4" w:rsidRDefault="000C55FE" w:rsidP="00BF2A6D">
            <w:pPr>
              <w:pStyle w:val="Heading2"/>
              <w:tabs>
                <w:tab w:val="left" w:pos="3060"/>
                <w:tab w:val="left" w:pos="7740"/>
              </w:tabs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144780</wp:posOffset>
                      </wp:positionV>
                      <wp:extent cx="804545" cy="635"/>
                      <wp:effectExtent l="8890" t="12700" r="5715" b="5715"/>
                      <wp:wrapNone/>
                      <wp:docPr id="4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45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3BA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02.4pt;margin-top:11.4pt;width:63.35pt;height:.0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vUKAIAAEg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"/>
                  </w:pict>
                </mc:Fallback>
              </mc:AlternateContent>
            </w:r>
            <w:r w:rsidR="00D565C4">
              <w:rPr>
                <w:b w:val="0"/>
              </w:rPr>
              <w:t xml:space="preserve">DEQ </w:t>
            </w:r>
            <w:r w:rsidR="00BF2A6D">
              <w:rPr>
                <w:b w:val="0"/>
              </w:rPr>
              <w:t>License Number</w:t>
            </w:r>
            <w:r w:rsidR="00D565C4">
              <w:rPr>
                <w:b w:val="0"/>
              </w:rPr>
              <w:t xml:space="preserve">:  </w:t>
            </w:r>
            <w:bookmarkStart w:id="0" w:name="Text1"/>
            <w:r w:rsidR="0099332F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92150">
              <w:rPr>
                <w:b w:val="0"/>
              </w:rPr>
              <w:instrText xml:space="preserve"> FORMTEXT </w:instrText>
            </w:r>
            <w:r w:rsidR="0099332F">
              <w:rPr>
                <w:b w:val="0"/>
              </w:rPr>
            </w:r>
            <w:r w:rsidR="0099332F">
              <w:rPr>
                <w:b w:val="0"/>
              </w:rPr>
              <w:fldChar w:fldCharType="separate"/>
            </w:r>
            <w:bookmarkStart w:id="1" w:name="_GoBack"/>
            <w:r w:rsidR="00F92150">
              <w:rPr>
                <w:rFonts w:ascii="Cambria Math" w:hAnsi="Cambria Math" w:cs="Cambria Math"/>
                <w:b w:val="0"/>
                <w:noProof/>
              </w:rPr>
              <w:t> </w:t>
            </w:r>
            <w:r w:rsidR="00F92150">
              <w:rPr>
                <w:rFonts w:ascii="Cambria Math" w:hAnsi="Cambria Math" w:cs="Cambria Math"/>
                <w:b w:val="0"/>
                <w:noProof/>
              </w:rPr>
              <w:t> </w:t>
            </w:r>
            <w:r w:rsidR="00F92150">
              <w:rPr>
                <w:rFonts w:ascii="Cambria Math" w:hAnsi="Cambria Math" w:cs="Cambria Math"/>
                <w:b w:val="0"/>
                <w:noProof/>
              </w:rPr>
              <w:t> </w:t>
            </w:r>
            <w:r w:rsidR="00F92150">
              <w:rPr>
                <w:rFonts w:ascii="Cambria Math" w:hAnsi="Cambria Math" w:cs="Cambria Math"/>
                <w:b w:val="0"/>
                <w:noProof/>
              </w:rPr>
              <w:t> </w:t>
            </w:r>
            <w:r w:rsidR="00F92150">
              <w:rPr>
                <w:rFonts w:ascii="Cambria Math" w:hAnsi="Cambria Math" w:cs="Cambria Math"/>
                <w:b w:val="0"/>
                <w:noProof/>
              </w:rPr>
              <w:t> </w:t>
            </w:r>
            <w:bookmarkEnd w:id="1"/>
            <w:r w:rsidR="0099332F">
              <w:rPr>
                <w:b w:val="0"/>
              </w:rPr>
              <w:fldChar w:fldCharType="end"/>
            </w:r>
            <w:bookmarkEnd w:id="0"/>
            <w:r w:rsidR="00D565C4">
              <w:rPr>
                <w:b w:val="0"/>
              </w:rPr>
              <w:t xml:space="preserve">        </w:t>
            </w:r>
          </w:p>
        </w:tc>
        <w:tc>
          <w:tcPr>
            <w:tcW w:w="4410" w:type="dxa"/>
          </w:tcPr>
          <w:p w:rsidR="00D565C4" w:rsidRDefault="000C55FE" w:rsidP="00D565C4">
            <w:pPr>
              <w:pStyle w:val="Heading2"/>
              <w:tabs>
                <w:tab w:val="left" w:pos="3060"/>
                <w:tab w:val="left" w:pos="7740"/>
              </w:tabs>
              <w:rPr>
                <w:b w:val="0"/>
                <w:u w:val="single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144145</wp:posOffset>
                      </wp:positionV>
                      <wp:extent cx="1838325" cy="635"/>
                      <wp:effectExtent l="13335" t="12065" r="5715" b="635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818D8" id="AutoShape 18" o:spid="_x0000_s1026" type="#_x0000_t32" style="position:absolute;margin-left:67.35pt;margin-top:11.35pt;width:144.7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"/>
                  </w:pict>
                </mc:Fallback>
              </mc:AlternateContent>
            </w:r>
            <w:r w:rsidR="00D565C4">
              <w:rPr>
                <w:b w:val="0"/>
              </w:rPr>
              <w:t xml:space="preserve">Facility Name: </w:t>
            </w:r>
            <w:bookmarkStart w:id="2" w:name="Text2"/>
            <w:r w:rsidR="0099332F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565C4">
              <w:rPr>
                <w:b w:val="0"/>
              </w:rPr>
              <w:instrText xml:space="preserve"> FORMTEXT </w:instrText>
            </w:r>
            <w:r w:rsidR="0099332F">
              <w:rPr>
                <w:b w:val="0"/>
              </w:rPr>
            </w:r>
            <w:r w:rsidR="0099332F">
              <w:rPr>
                <w:b w:val="0"/>
              </w:rPr>
              <w:fldChar w:fldCharType="separate"/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99332F">
              <w:rPr>
                <w:b w:val="0"/>
              </w:rPr>
              <w:fldChar w:fldCharType="end"/>
            </w:r>
            <w:bookmarkEnd w:id="2"/>
          </w:p>
        </w:tc>
        <w:tc>
          <w:tcPr>
            <w:tcW w:w="3168" w:type="dxa"/>
          </w:tcPr>
          <w:p w:rsidR="00D565C4" w:rsidRPr="00D565C4" w:rsidRDefault="000C55FE" w:rsidP="00D565C4">
            <w:pPr>
              <w:pStyle w:val="Heading2"/>
              <w:tabs>
                <w:tab w:val="left" w:pos="3060"/>
                <w:tab w:val="left" w:pos="7740"/>
              </w:tabs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144145</wp:posOffset>
                      </wp:positionV>
                      <wp:extent cx="1449070" cy="1270"/>
                      <wp:effectExtent l="13335" t="12065" r="13970" b="5715"/>
                      <wp:wrapNone/>
                      <wp:docPr id="4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907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05EE1" id="AutoShape 19" o:spid="_x0000_s1026" type="#_x0000_t32" style="position:absolute;margin-left:38.85pt;margin-top:11.35pt;width:114.1pt;height: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6x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"/>
                  </w:pict>
                </mc:Fallback>
              </mc:AlternateContent>
            </w:r>
            <w:r w:rsidR="00D565C4" w:rsidRPr="00D565C4">
              <w:rPr>
                <w:b w:val="0"/>
              </w:rPr>
              <w:t>County:</w:t>
            </w:r>
            <w:r w:rsidR="00D565C4">
              <w:rPr>
                <w:b w:val="0"/>
              </w:rPr>
              <w:t xml:space="preserve">  </w:t>
            </w:r>
            <w:bookmarkStart w:id="3" w:name="Text3"/>
            <w:r w:rsidR="0099332F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565C4">
              <w:rPr>
                <w:b w:val="0"/>
              </w:rPr>
              <w:instrText xml:space="preserve"> FORMTEXT </w:instrText>
            </w:r>
            <w:r w:rsidR="0099332F">
              <w:rPr>
                <w:b w:val="0"/>
              </w:rPr>
            </w:r>
            <w:r w:rsidR="0099332F">
              <w:rPr>
                <w:b w:val="0"/>
              </w:rPr>
              <w:fldChar w:fldCharType="separate"/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99332F">
              <w:rPr>
                <w:b w:val="0"/>
              </w:rPr>
              <w:fldChar w:fldCharType="end"/>
            </w:r>
            <w:bookmarkEnd w:id="3"/>
          </w:p>
        </w:tc>
      </w:tr>
    </w:tbl>
    <w:p w:rsidR="00D565C4" w:rsidRPr="00D565C4" w:rsidRDefault="00D565C4" w:rsidP="00D565C4">
      <w:pPr>
        <w:rPr>
          <w:sz w:val="16"/>
          <w:szCs w:val="16"/>
        </w:rPr>
      </w:pPr>
    </w:p>
    <w:p w:rsidR="00D565C4" w:rsidRPr="00D565C4" w:rsidRDefault="000C55FE" w:rsidP="00D565C4">
      <w:pPr>
        <w:rPr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20320</wp:posOffset>
                </wp:positionV>
                <wp:extent cx="0" cy="1381760"/>
                <wp:effectExtent l="19050" t="16510" r="19050" b="20955"/>
                <wp:wrapNone/>
                <wp:docPr id="4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7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C494" id="AutoShape 103" o:spid="_x0000_s1026" type="#_x0000_t32" style="position:absolute;margin-left:268.95pt;margin-top:1.6pt;width:0;height:108.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ISIgIAAD8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" strokeweight="2.25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</wp:posOffset>
                </wp:positionV>
                <wp:extent cx="7121525" cy="1381760"/>
                <wp:effectExtent l="36830" t="35560" r="33020" b="4000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BA01" id="Rectangle 3" o:spid="_x0000_s1026" style="position:absolute;margin-left:-3.4pt;margin-top:1.6pt;width:560.75pt;height:108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" strokeweight="5pt">
                <v:stroke linestyle="thinThin"/>
              </v:rect>
            </w:pict>
          </mc:Fallback>
        </mc:AlternateContent>
      </w:r>
      <w:r w:rsidR="00BD2B36" w:rsidRPr="00D160D0">
        <w:rPr>
          <w:rFonts w:ascii="Century" w:hAnsi="Century"/>
          <w:b/>
          <w:sz w:val="18"/>
          <w:szCs w:val="18"/>
        </w:rPr>
        <w:t xml:space="preserve"> </w:t>
      </w: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670"/>
      </w:tblGrid>
      <w:tr w:rsidR="00D565C4" w:rsidTr="00814506">
        <w:tc>
          <w:tcPr>
            <w:tcW w:w="5400" w:type="dxa"/>
          </w:tcPr>
          <w:p w:rsidR="00D565C4" w:rsidRPr="00D565C4" w:rsidRDefault="00D565C4" w:rsidP="00BF2A6D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sz w:val="18"/>
                <w:szCs w:val="18"/>
              </w:rPr>
            </w:pPr>
            <w:r w:rsidRPr="00D565C4">
              <w:rPr>
                <w:rFonts w:ascii="Century" w:hAnsi="Century"/>
                <w:sz w:val="18"/>
                <w:szCs w:val="18"/>
              </w:rPr>
              <w:t xml:space="preserve">Report </w:t>
            </w:r>
            <w:r w:rsidRPr="00BF2A6D">
              <w:rPr>
                <w:rFonts w:ascii="Century" w:hAnsi="Century"/>
                <w:b/>
                <w:sz w:val="18"/>
                <w:szCs w:val="18"/>
              </w:rPr>
              <w:t xml:space="preserve">all </w:t>
            </w:r>
          </w:p>
        </w:tc>
        <w:tc>
          <w:tcPr>
            <w:tcW w:w="567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sz w:val="18"/>
                <w:szCs w:val="18"/>
                <w:u w:val="single"/>
              </w:rPr>
            </w:pPr>
            <w:r w:rsidRPr="00814506">
              <w:rPr>
                <w:rFonts w:ascii="Century" w:hAnsi="Century"/>
                <w:b/>
                <w:sz w:val="18"/>
                <w:szCs w:val="18"/>
                <w:u w:val="single"/>
              </w:rPr>
              <w:t xml:space="preserve">Mail </w:t>
            </w:r>
            <w:r w:rsidR="00814506" w:rsidRPr="00814506">
              <w:rPr>
                <w:rFonts w:ascii="Century" w:hAnsi="Century"/>
                <w:b/>
                <w:sz w:val="18"/>
                <w:szCs w:val="18"/>
                <w:u w:val="single"/>
              </w:rPr>
              <w:t>or Fax</w:t>
            </w:r>
            <w:r w:rsidR="00814506">
              <w:rPr>
                <w:rFonts w:ascii="Century" w:hAnsi="Century"/>
                <w:sz w:val="18"/>
                <w:szCs w:val="18"/>
                <w:u w:val="single"/>
              </w:rPr>
              <w:t xml:space="preserve"> </w:t>
            </w:r>
            <w:r w:rsidRPr="00D565C4">
              <w:rPr>
                <w:rFonts w:ascii="Century" w:hAnsi="Century"/>
                <w:sz w:val="18"/>
                <w:szCs w:val="18"/>
                <w:u w:val="single"/>
              </w:rPr>
              <w:t>written report including copies of ANY test results</w:t>
            </w:r>
          </w:p>
        </w:tc>
      </w:tr>
      <w:tr w:rsidR="00D565C4" w:rsidTr="00814506">
        <w:tc>
          <w:tcPr>
            <w:tcW w:w="5400" w:type="dxa"/>
          </w:tcPr>
          <w:p w:rsidR="00D565C4" w:rsidRPr="00D565C4" w:rsidRDefault="00BF2A6D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Septage Treatment and Storage Facility</w:t>
            </w:r>
          </w:p>
        </w:tc>
        <w:tc>
          <w:tcPr>
            <w:tcW w:w="567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sz w:val="18"/>
                <w:szCs w:val="18"/>
                <w:u w:val="single"/>
              </w:rPr>
            </w:pPr>
            <w:r w:rsidRPr="00D565C4">
              <w:rPr>
                <w:rFonts w:ascii="Century" w:hAnsi="Century"/>
                <w:sz w:val="18"/>
                <w:szCs w:val="18"/>
                <w:u w:val="single"/>
              </w:rPr>
              <w:t xml:space="preserve">within </w:t>
            </w:r>
            <w:r w:rsidRPr="00815397">
              <w:rPr>
                <w:rFonts w:ascii="Century" w:hAnsi="Century"/>
                <w:b/>
                <w:sz w:val="18"/>
                <w:szCs w:val="18"/>
                <w:u w:val="single"/>
              </w:rPr>
              <w:t>5 days</w:t>
            </w:r>
            <w:r w:rsidRPr="00D565C4">
              <w:rPr>
                <w:rFonts w:ascii="Century" w:hAnsi="Century"/>
                <w:sz w:val="18"/>
                <w:szCs w:val="18"/>
                <w:u w:val="single"/>
              </w:rPr>
              <w:t xml:space="preserve"> to:</w:t>
            </w:r>
          </w:p>
        </w:tc>
      </w:tr>
      <w:tr w:rsidR="00D565C4" w:rsidTr="00814506">
        <w:tc>
          <w:tcPr>
            <w:tcW w:w="540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sz w:val="18"/>
                <w:szCs w:val="18"/>
              </w:rPr>
            </w:pPr>
            <w:r w:rsidRPr="00D565C4">
              <w:rPr>
                <w:rFonts w:ascii="Century" w:hAnsi="Century"/>
                <w:sz w:val="18"/>
                <w:szCs w:val="18"/>
              </w:rPr>
              <w:t xml:space="preserve">bypasses to </w:t>
            </w:r>
          </w:p>
        </w:tc>
        <w:tc>
          <w:tcPr>
            <w:tcW w:w="567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b/>
                <w:sz w:val="22"/>
                <w:szCs w:val="22"/>
              </w:rPr>
            </w:pPr>
            <w:r w:rsidRPr="00D565C4">
              <w:rPr>
                <w:rFonts w:ascii="Century" w:hAnsi="Century"/>
                <w:b/>
                <w:sz w:val="22"/>
                <w:szCs w:val="22"/>
              </w:rPr>
              <w:t>Department of Environmental Quality</w:t>
            </w:r>
          </w:p>
        </w:tc>
      </w:tr>
      <w:tr w:rsidR="00D565C4" w:rsidTr="00814506">
        <w:tc>
          <w:tcPr>
            <w:tcW w:w="540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sz w:val="18"/>
                <w:szCs w:val="18"/>
              </w:rPr>
            </w:pPr>
            <w:r w:rsidRPr="00D565C4">
              <w:rPr>
                <w:rFonts w:ascii="Century" w:hAnsi="Century"/>
                <w:sz w:val="18"/>
                <w:szCs w:val="18"/>
              </w:rPr>
              <w:t>DEQ</w:t>
            </w:r>
            <w:r>
              <w:rPr>
                <w:rFonts w:ascii="Century" w:hAnsi="Century"/>
                <w:sz w:val="18"/>
                <w:szCs w:val="18"/>
              </w:rPr>
              <w:t>/ Environmental Complaints and Local Services</w:t>
            </w:r>
          </w:p>
        </w:tc>
        <w:tc>
          <w:tcPr>
            <w:tcW w:w="567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b/>
                <w:sz w:val="22"/>
                <w:szCs w:val="22"/>
              </w:rPr>
            </w:pPr>
            <w:r w:rsidRPr="00D565C4">
              <w:rPr>
                <w:rFonts w:ascii="Century" w:hAnsi="Century"/>
                <w:b/>
                <w:sz w:val="22"/>
                <w:szCs w:val="22"/>
              </w:rPr>
              <w:t>Environmental Complaints and Local Services</w:t>
            </w:r>
          </w:p>
        </w:tc>
      </w:tr>
      <w:tr w:rsidR="00D565C4" w:rsidTr="00814506">
        <w:trPr>
          <w:trHeight w:val="270"/>
        </w:trPr>
        <w:tc>
          <w:tcPr>
            <w:tcW w:w="540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within </w:t>
            </w:r>
            <w:r w:rsidRPr="00815397">
              <w:rPr>
                <w:rFonts w:ascii="Century" w:hAnsi="Century"/>
                <w:b/>
                <w:sz w:val="18"/>
                <w:szCs w:val="18"/>
              </w:rPr>
              <w:t>24 hours</w:t>
            </w:r>
            <w:r>
              <w:rPr>
                <w:rFonts w:ascii="Century" w:hAnsi="Century"/>
                <w:sz w:val="18"/>
                <w:szCs w:val="18"/>
              </w:rPr>
              <w:t xml:space="preserve"> at: </w:t>
            </w:r>
          </w:p>
        </w:tc>
        <w:tc>
          <w:tcPr>
            <w:tcW w:w="567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b/>
                <w:sz w:val="22"/>
                <w:szCs w:val="22"/>
              </w:rPr>
            </w:pPr>
            <w:r w:rsidRPr="00D565C4">
              <w:rPr>
                <w:rFonts w:ascii="Century" w:hAnsi="Century"/>
                <w:b/>
                <w:sz w:val="22"/>
                <w:szCs w:val="22"/>
              </w:rPr>
              <w:t>P.O. Box 1677</w:t>
            </w:r>
          </w:p>
        </w:tc>
      </w:tr>
      <w:tr w:rsidR="00D565C4" w:rsidTr="00814506">
        <w:tc>
          <w:tcPr>
            <w:tcW w:w="5400" w:type="dxa"/>
          </w:tcPr>
          <w:p w:rsid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814506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b/>
                <w:sz w:val="22"/>
                <w:szCs w:val="22"/>
              </w:rPr>
            </w:pPr>
            <w:r w:rsidRPr="00D565C4">
              <w:rPr>
                <w:rFonts w:ascii="Century" w:hAnsi="Century"/>
                <w:b/>
                <w:sz w:val="22"/>
                <w:szCs w:val="22"/>
              </w:rPr>
              <w:t>Oklahoma City, OK  73101-1677</w:t>
            </w:r>
          </w:p>
        </w:tc>
      </w:tr>
      <w:tr w:rsidR="00814506" w:rsidRPr="00D565C4" w:rsidTr="0081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14506" w:rsidRPr="00D565C4" w:rsidRDefault="00814506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ind w:left="108"/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 w:rsidRPr="00D565C4">
              <w:rPr>
                <w:rFonts w:ascii="Century" w:hAnsi="Century"/>
                <w:b/>
                <w:sz w:val="36"/>
                <w:szCs w:val="36"/>
              </w:rPr>
              <w:t>1-800-522-0206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4506" w:rsidRPr="00814506" w:rsidRDefault="00814506" w:rsidP="00814506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Fax No. (405) 702-6226</w:t>
            </w:r>
          </w:p>
        </w:tc>
      </w:tr>
    </w:tbl>
    <w:p w:rsidR="008A3E46" w:rsidRPr="00D565C4" w:rsidRDefault="00BD2B36">
      <w:pPr>
        <w:tabs>
          <w:tab w:val="right" w:pos="1620"/>
          <w:tab w:val="left" w:pos="1800"/>
          <w:tab w:val="right" w:pos="6390"/>
          <w:tab w:val="left" w:pos="6570"/>
          <w:tab w:val="right" w:pos="7470"/>
          <w:tab w:val="left" w:pos="7650"/>
          <w:tab w:val="right" w:pos="8550"/>
          <w:tab w:val="left" w:pos="8730"/>
          <w:tab w:val="right" w:pos="9810"/>
          <w:tab w:val="left" w:pos="9900"/>
        </w:tabs>
        <w:jc w:val="both"/>
        <w:rPr>
          <w:rFonts w:ascii="Century" w:hAnsi="Century"/>
          <w:b/>
          <w:sz w:val="18"/>
          <w:szCs w:val="18"/>
        </w:rPr>
      </w:pPr>
      <w:r w:rsidRPr="00D160D0">
        <w:rPr>
          <w:rFonts w:ascii="Century" w:hAnsi="Century"/>
          <w:b/>
          <w:sz w:val="18"/>
          <w:szCs w:val="18"/>
        </w:rPr>
        <w:t xml:space="preserve"> </w:t>
      </w:r>
      <w:r w:rsidR="00F3495F" w:rsidRPr="00D160D0">
        <w:rPr>
          <w:rFonts w:ascii="Century" w:hAnsi="Century"/>
          <w:b/>
          <w:sz w:val="18"/>
          <w:szCs w:val="18"/>
        </w:rPr>
        <w:t xml:space="preserve">          </w:t>
      </w:r>
      <w:r w:rsidR="00667BD6" w:rsidRPr="00D160D0">
        <w:rPr>
          <w:rFonts w:ascii="Century" w:hAnsi="Century"/>
          <w:sz w:val="18"/>
          <w:szCs w:val="18"/>
          <w:u w:val="single"/>
        </w:rPr>
        <w:t xml:space="preserve"> </w:t>
      </w:r>
    </w:p>
    <w:p w:rsidR="00D36D6D" w:rsidRPr="00D565C4" w:rsidRDefault="00D36D6D" w:rsidP="00D36D6D">
      <w:pPr>
        <w:tabs>
          <w:tab w:val="right" w:pos="1620"/>
          <w:tab w:val="left" w:pos="1800"/>
          <w:tab w:val="right" w:pos="8370"/>
          <w:tab w:val="left" w:pos="8460"/>
        </w:tabs>
        <w:rPr>
          <w:sz w:val="2"/>
          <w:szCs w:val="2"/>
          <w:vertAlign w:val="superscript"/>
        </w:rPr>
      </w:pPr>
    </w:p>
    <w:tbl>
      <w:tblPr>
        <w:tblStyle w:val="TableGrid"/>
        <w:tblW w:w="11281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38"/>
        <w:gridCol w:w="466"/>
        <w:gridCol w:w="83"/>
        <w:gridCol w:w="7"/>
        <w:gridCol w:w="220"/>
        <w:gridCol w:w="231"/>
        <w:gridCol w:w="238"/>
        <w:gridCol w:w="94"/>
        <w:gridCol w:w="480"/>
        <w:gridCol w:w="90"/>
        <w:gridCol w:w="91"/>
        <w:gridCol w:w="181"/>
        <w:gridCol w:w="270"/>
        <w:gridCol w:w="18"/>
        <w:gridCol w:w="209"/>
        <w:gridCol w:w="133"/>
        <w:gridCol w:w="362"/>
        <w:gridCol w:w="180"/>
        <w:gridCol w:w="337"/>
        <w:gridCol w:w="115"/>
        <w:gridCol w:w="90"/>
        <w:gridCol w:w="122"/>
        <w:gridCol w:w="284"/>
        <w:gridCol w:w="316"/>
        <w:gridCol w:w="181"/>
        <w:gridCol w:w="90"/>
        <w:gridCol w:w="89"/>
        <w:gridCol w:w="181"/>
        <w:gridCol w:w="181"/>
        <w:gridCol w:w="17"/>
        <w:gridCol w:w="73"/>
        <w:gridCol w:w="90"/>
        <w:gridCol w:w="613"/>
        <w:gridCol w:w="19"/>
        <w:gridCol w:w="271"/>
        <w:gridCol w:w="698"/>
        <w:gridCol w:w="565"/>
        <w:gridCol w:w="90"/>
        <w:gridCol w:w="157"/>
        <w:gridCol w:w="1913"/>
        <w:gridCol w:w="98"/>
      </w:tblGrid>
      <w:tr w:rsidR="005046B3" w:rsidTr="009B430E">
        <w:trPr>
          <w:gridAfter w:val="2"/>
          <w:wAfter w:w="2011" w:type="dxa"/>
          <w:trHeight w:val="358"/>
        </w:trPr>
        <w:tc>
          <w:tcPr>
            <w:tcW w:w="1338" w:type="dxa"/>
            <w:vAlign w:val="bottom"/>
          </w:tcPr>
          <w:p w:rsidR="005046B3" w:rsidRDefault="005046B3" w:rsidP="009B430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>DEQ notified:</w:t>
            </w:r>
          </w:p>
        </w:tc>
        <w:tc>
          <w:tcPr>
            <w:tcW w:w="1339" w:type="dxa"/>
            <w:gridSpan w:val="7"/>
            <w:vAlign w:val="bottom"/>
          </w:tcPr>
          <w:p w:rsidR="005046B3" w:rsidRDefault="005046B3" w:rsidP="009B430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bookmarkStart w:id="4" w:name="Text44"/>
            <w:r w:rsidR="0099332F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2EA1">
              <w:rPr>
                <w:sz w:val="22"/>
              </w:rPr>
              <w:instrText xml:space="preserve"> FORMTEXT </w:instrText>
            </w:r>
            <w:r w:rsidR="0099332F">
              <w:rPr>
                <w:sz w:val="22"/>
              </w:rPr>
            </w:r>
            <w:r w:rsidR="0099332F">
              <w:rPr>
                <w:sz w:val="22"/>
              </w:rPr>
              <w:fldChar w:fldCharType="separate"/>
            </w:r>
            <w:r w:rsidR="009C2EA1">
              <w:rPr>
                <w:noProof/>
                <w:sz w:val="22"/>
              </w:rPr>
              <w:t> </w:t>
            </w:r>
            <w:r w:rsidR="009C2EA1">
              <w:rPr>
                <w:noProof/>
                <w:sz w:val="22"/>
              </w:rPr>
              <w:t> </w:t>
            </w:r>
            <w:r w:rsidR="0099332F">
              <w:rPr>
                <w:sz w:val="22"/>
              </w:rPr>
              <w:fldChar w:fldCharType="end"/>
            </w:r>
            <w:bookmarkEnd w:id="4"/>
          </w:p>
        </w:tc>
        <w:tc>
          <w:tcPr>
            <w:tcW w:w="1339" w:type="dxa"/>
            <w:gridSpan w:val="7"/>
            <w:vAlign w:val="bottom"/>
          </w:tcPr>
          <w:p w:rsidR="005046B3" w:rsidRDefault="005046B3" w:rsidP="009B430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bookmarkStart w:id="5" w:name="Text45"/>
            <w:r w:rsidR="0099332F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2EA1">
              <w:rPr>
                <w:sz w:val="22"/>
              </w:rPr>
              <w:instrText xml:space="preserve"> FORMTEXT </w:instrText>
            </w:r>
            <w:r w:rsidR="0099332F">
              <w:rPr>
                <w:sz w:val="22"/>
              </w:rPr>
            </w:r>
            <w:r w:rsidR="0099332F">
              <w:rPr>
                <w:sz w:val="22"/>
              </w:rPr>
              <w:fldChar w:fldCharType="separate"/>
            </w:r>
            <w:r w:rsidR="009C2EA1">
              <w:rPr>
                <w:noProof/>
                <w:sz w:val="22"/>
              </w:rPr>
              <w:t> </w:t>
            </w:r>
            <w:r w:rsidR="009C2EA1">
              <w:rPr>
                <w:noProof/>
                <w:sz w:val="22"/>
              </w:rPr>
              <w:t> </w:t>
            </w:r>
            <w:r w:rsidR="0099332F">
              <w:rPr>
                <w:sz w:val="22"/>
              </w:rPr>
              <w:fldChar w:fldCharType="end"/>
            </w:r>
            <w:bookmarkEnd w:id="5"/>
          </w:p>
        </w:tc>
        <w:tc>
          <w:tcPr>
            <w:tcW w:w="1339" w:type="dxa"/>
            <w:gridSpan w:val="7"/>
            <w:vAlign w:val="bottom"/>
          </w:tcPr>
          <w:p w:rsidR="005046B3" w:rsidRDefault="005046B3" w:rsidP="009B430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bookmarkStart w:id="6" w:name="Text46"/>
            <w:r w:rsidR="0099332F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C2EA1">
              <w:rPr>
                <w:sz w:val="22"/>
              </w:rPr>
              <w:instrText xml:space="preserve"> FORMTEXT </w:instrText>
            </w:r>
            <w:r w:rsidR="0099332F">
              <w:rPr>
                <w:sz w:val="22"/>
              </w:rPr>
            </w:r>
            <w:r w:rsidR="0099332F">
              <w:rPr>
                <w:sz w:val="22"/>
              </w:rPr>
              <w:fldChar w:fldCharType="separate"/>
            </w:r>
            <w:r w:rsidR="009C2EA1">
              <w:rPr>
                <w:noProof/>
                <w:sz w:val="22"/>
              </w:rPr>
              <w:t> </w:t>
            </w:r>
            <w:r w:rsidR="009C2EA1">
              <w:rPr>
                <w:noProof/>
                <w:sz w:val="22"/>
              </w:rPr>
              <w:t> </w:t>
            </w:r>
            <w:r w:rsidR="009C2EA1">
              <w:rPr>
                <w:noProof/>
                <w:sz w:val="22"/>
              </w:rPr>
              <w:t> </w:t>
            </w:r>
            <w:r w:rsidR="009C2EA1">
              <w:rPr>
                <w:noProof/>
                <w:sz w:val="22"/>
              </w:rPr>
              <w:t> </w:t>
            </w:r>
            <w:r w:rsidR="0099332F">
              <w:rPr>
                <w:sz w:val="22"/>
              </w:rPr>
              <w:fldChar w:fldCharType="end"/>
            </w:r>
            <w:bookmarkEnd w:id="6"/>
          </w:p>
        </w:tc>
        <w:tc>
          <w:tcPr>
            <w:tcW w:w="1339" w:type="dxa"/>
            <w:gridSpan w:val="8"/>
            <w:vAlign w:val="bottom"/>
          </w:tcPr>
          <w:p w:rsidR="005046B3" w:rsidRDefault="005046B3" w:rsidP="009B430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bookmarkStart w:id="7" w:name="Text47"/>
            <w:r w:rsidR="0099332F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C2EA1">
              <w:rPr>
                <w:sz w:val="22"/>
              </w:rPr>
              <w:instrText xml:space="preserve"> FORMTEXT </w:instrText>
            </w:r>
            <w:r w:rsidR="0099332F">
              <w:rPr>
                <w:sz w:val="22"/>
              </w:rPr>
            </w:r>
            <w:r w:rsidR="0099332F">
              <w:rPr>
                <w:sz w:val="22"/>
              </w:rPr>
              <w:fldChar w:fldCharType="separate"/>
            </w:r>
            <w:r w:rsidR="009C2EA1">
              <w:rPr>
                <w:noProof/>
                <w:sz w:val="22"/>
              </w:rPr>
              <w:t> </w:t>
            </w:r>
            <w:r w:rsidR="009C2EA1">
              <w:rPr>
                <w:noProof/>
                <w:sz w:val="22"/>
              </w:rPr>
              <w:t> </w:t>
            </w:r>
            <w:r w:rsidR="009C2EA1">
              <w:rPr>
                <w:noProof/>
                <w:sz w:val="22"/>
              </w:rPr>
              <w:t> </w:t>
            </w:r>
            <w:r w:rsidR="009C2EA1">
              <w:rPr>
                <w:noProof/>
                <w:sz w:val="22"/>
              </w:rPr>
              <w:t> </w:t>
            </w:r>
            <w:r w:rsidR="009C2EA1">
              <w:rPr>
                <w:noProof/>
                <w:sz w:val="22"/>
              </w:rPr>
              <w:t> </w:t>
            </w:r>
            <w:r w:rsidR="0099332F">
              <w:rPr>
                <w:sz w:val="22"/>
              </w:rPr>
              <w:fldChar w:fldCharType="end"/>
            </w:r>
            <w:bookmarkEnd w:id="7"/>
          </w:p>
        </w:tc>
        <w:tc>
          <w:tcPr>
            <w:tcW w:w="776" w:type="dxa"/>
            <w:gridSpan w:val="3"/>
            <w:vAlign w:val="bottom"/>
          </w:tcPr>
          <w:p w:rsidR="005046B3" w:rsidRDefault="0099332F" w:rsidP="009B430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B3">
              <w:rPr>
                <w:sz w:val="22"/>
              </w:rPr>
              <w:instrText xml:space="preserve"> FORMCHECKBOX </w:instrText>
            </w:r>
            <w:r w:rsidR="000C55FE">
              <w:rPr>
                <w:sz w:val="22"/>
              </w:rPr>
            </w:r>
            <w:r w:rsidR="000C55F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046B3">
              <w:rPr>
                <w:sz w:val="22"/>
              </w:rPr>
              <w:t xml:space="preserve">  AM</w:t>
            </w:r>
          </w:p>
        </w:tc>
        <w:tc>
          <w:tcPr>
            <w:tcW w:w="1800" w:type="dxa"/>
            <w:gridSpan w:val="6"/>
            <w:vAlign w:val="bottom"/>
          </w:tcPr>
          <w:p w:rsidR="005046B3" w:rsidRDefault="0099332F" w:rsidP="009B430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B3">
              <w:rPr>
                <w:sz w:val="22"/>
              </w:rPr>
              <w:instrText xml:space="preserve"> FORMCHECKBOX </w:instrText>
            </w:r>
            <w:r w:rsidR="000C55FE">
              <w:rPr>
                <w:sz w:val="22"/>
              </w:rPr>
            </w:r>
            <w:r w:rsidR="000C55F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046B3">
              <w:rPr>
                <w:sz w:val="22"/>
              </w:rPr>
              <w:t xml:space="preserve">  PM</w:t>
            </w:r>
          </w:p>
        </w:tc>
      </w:tr>
      <w:tr w:rsidR="005046B3" w:rsidRPr="009B430E" w:rsidTr="005046B3">
        <w:trPr>
          <w:gridAfter w:val="2"/>
          <w:wAfter w:w="2011" w:type="dxa"/>
          <w:trHeight w:val="182"/>
        </w:trPr>
        <w:tc>
          <w:tcPr>
            <w:tcW w:w="1338" w:type="dxa"/>
          </w:tcPr>
          <w:p w:rsidR="005046B3" w:rsidRPr="009B430E" w:rsidRDefault="005046B3" w:rsidP="005046B3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39" w:type="dxa"/>
            <w:gridSpan w:val="7"/>
          </w:tcPr>
          <w:p w:rsidR="005046B3" w:rsidRPr="009B430E" w:rsidRDefault="000C55FE" w:rsidP="005046B3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-1270</wp:posOffset>
                      </wp:positionV>
                      <wp:extent cx="664845" cy="0"/>
                      <wp:effectExtent l="6985" t="12065" r="13970" b="6985"/>
                      <wp:wrapNone/>
                      <wp:docPr id="4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C687" id="AutoShape 99" o:spid="_x0000_s1026" type="#_x0000_t32" style="position:absolute;margin-left:6.15pt;margin-top:-.1pt;width:52.35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/v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"/>
                  </w:pict>
                </mc:Fallback>
              </mc:AlternateContent>
            </w:r>
            <w:r w:rsidR="005046B3" w:rsidRPr="009B430E">
              <w:rPr>
                <w:sz w:val="18"/>
                <w:szCs w:val="18"/>
                <w:vertAlign w:val="superscript"/>
              </w:rPr>
              <w:t>Month</w:t>
            </w:r>
          </w:p>
        </w:tc>
        <w:tc>
          <w:tcPr>
            <w:tcW w:w="1339" w:type="dxa"/>
            <w:gridSpan w:val="7"/>
          </w:tcPr>
          <w:p w:rsidR="005046B3" w:rsidRPr="009B430E" w:rsidRDefault="000C55FE" w:rsidP="005046B3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-1270</wp:posOffset>
                      </wp:positionV>
                      <wp:extent cx="664845" cy="0"/>
                      <wp:effectExtent l="13335" t="12065" r="7620" b="6985"/>
                      <wp:wrapNone/>
                      <wp:docPr id="4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24AFE" id="AutoShape 100" o:spid="_x0000_s1026" type="#_x0000_t32" style="position:absolute;margin-left:7.95pt;margin-top:-.1pt;width:52.35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f6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"/>
                  </w:pict>
                </mc:Fallback>
              </mc:AlternateContent>
            </w:r>
            <w:r w:rsidR="005046B3" w:rsidRPr="009B430E">
              <w:rPr>
                <w:sz w:val="18"/>
                <w:szCs w:val="18"/>
                <w:vertAlign w:val="superscript"/>
              </w:rPr>
              <w:t>Day</w:t>
            </w:r>
          </w:p>
        </w:tc>
        <w:tc>
          <w:tcPr>
            <w:tcW w:w="1339" w:type="dxa"/>
            <w:gridSpan w:val="7"/>
          </w:tcPr>
          <w:p w:rsidR="005046B3" w:rsidRPr="009B430E" w:rsidRDefault="000C55FE" w:rsidP="005046B3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-1270</wp:posOffset>
                      </wp:positionV>
                      <wp:extent cx="664845" cy="0"/>
                      <wp:effectExtent l="9525" t="12065" r="11430" b="6985"/>
                      <wp:wrapNone/>
                      <wp:docPr id="4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3B36A" id="AutoShape 101" o:spid="_x0000_s1026" type="#_x0000_t32" style="position:absolute;margin-left:2.95pt;margin-top:-.1pt;width:52.3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CB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"/>
                  </w:pict>
                </mc:Fallback>
              </mc:AlternateContent>
            </w:r>
            <w:r w:rsidR="005046B3" w:rsidRPr="009B430E">
              <w:rPr>
                <w:sz w:val="18"/>
                <w:szCs w:val="18"/>
                <w:vertAlign w:val="superscript"/>
              </w:rPr>
              <w:t>Year</w:t>
            </w:r>
          </w:p>
        </w:tc>
        <w:tc>
          <w:tcPr>
            <w:tcW w:w="1339" w:type="dxa"/>
            <w:gridSpan w:val="8"/>
          </w:tcPr>
          <w:p w:rsidR="005046B3" w:rsidRPr="009B430E" w:rsidRDefault="000C55FE" w:rsidP="005046B3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-1270</wp:posOffset>
                      </wp:positionV>
                      <wp:extent cx="664845" cy="0"/>
                      <wp:effectExtent l="12700" t="12065" r="8255" b="6985"/>
                      <wp:wrapNone/>
                      <wp:docPr id="4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47BD1" id="AutoShape 102" o:spid="_x0000_s1026" type="#_x0000_t32" style="position:absolute;margin-left:9pt;margin-top:-.1pt;width:52.35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py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"/>
                  </w:pict>
                </mc:Fallback>
              </mc:AlternateContent>
            </w:r>
            <w:r w:rsidR="005046B3" w:rsidRPr="009B430E">
              <w:rPr>
                <w:sz w:val="18"/>
                <w:szCs w:val="18"/>
                <w:vertAlign w:val="superscript"/>
              </w:rPr>
              <w:t>Time</w:t>
            </w:r>
          </w:p>
        </w:tc>
        <w:tc>
          <w:tcPr>
            <w:tcW w:w="776" w:type="dxa"/>
            <w:gridSpan w:val="3"/>
          </w:tcPr>
          <w:p w:rsidR="005046B3" w:rsidRPr="009B430E" w:rsidRDefault="005046B3" w:rsidP="005046B3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00" w:type="dxa"/>
            <w:gridSpan w:val="6"/>
          </w:tcPr>
          <w:p w:rsidR="005046B3" w:rsidRPr="009B430E" w:rsidRDefault="005046B3" w:rsidP="005046B3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D565C4" w:rsidTr="005046B3">
        <w:trPr>
          <w:gridAfter w:val="2"/>
          <w:wAfter w:w="2011" w:type="dxa"/>
          <w:trHeight w:val="234"/>
        </w:trPr>
        <w:tc>
          <w:tcPr>
            <w:tcW w:w="1887" w:type="dxa"/>
            <w:gridSpan w:val="3"/>
          </w:tcPr>
          <w:p w:rsidR="00D565C4" w:rsidRDefault="00D565C4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>Period of bypass:</w:t>
            </w:r>
          </w:p>
        </w:tc>
        <w:tc>
          <w:tcPr>
            <w:tcW w:w="696" w:type="dxa"/>
            <w:gridSpan w:val="4"/>
          </w:tcPr>
          <w:p w:rsidR="00D565C4" w:rsidRDefault="00D565C4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bookmarkStart w:id="8" w:name="Text8"/>
        <w:tc>
          <w:tcPr>
            <w:tcW w:w="1224" w:type="dxa"/>
            <w:gridSpan w:val="7"/>
          </w:tcPr>
          <w:p w:rsidR="00D565C4" w:rsidRDefault="0099332F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65C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bookmarkStart w:id="9" w:name="Text9"/>
        <w:tc>
          <w:tcPr>
            <w:tcW w:w="1221" w:type="dxa"/>
            <w:gridSpan w:val="5"/>
          </w:tcPr>
          <w:p w:rsidR="00D565C4" w:rsidRDefault="0099332F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65C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bookmarkStart w:id="10" w:name="Text10"/>
        <w:tc>
          <w:tcPr>
            <w:tcW w:w="1287" w:type="dxa"/>
            <w:gridSpan w:val="8"/>
          </w:tcPr>
          <w:p w:rsidR="00D565C4" w:rsidRDefault="0099332F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65C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bookmarkStart w:id="11" w:name="Text11"/>
        <w:tc>
          <w:tcPr>
            <w:tcW w:w="1155" w:type="dxa"/>
            <w:gridSpan w:val="6"/>
          </w:tcPr>
          <w:p w:rsidR="00D565C4" w:rsidRDefault="0099332F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565C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988" w:type="dxa"/>
            <w:gridSpan w:val="3"/>
          </w:tcPr>
          <w:p w:rsidR="00D565C4" w:rsidRDefault="0099332F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D565C4">
              <w:rPr>
                <w:sz w:val="22"/>
              </w:rPr>
              <w:instrText xml:space="preserve"> FORMCHECKBOX </w:instrText>
            </w:r>
            <w:r w:rsidR="000C55FE">
              <w:rPr>
                <w:sz w:val="22"/>
              </w:rPr>
            </w:r>
            <w:r w:rsidR="000C55F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  <w:r w:rsidR="00D565C4">
              <w:rPr>
                <w:sz w:val="22"/>
              </w:rPr>
              <w:t xml:space="preserve">  AM</w:t>
            </w:r>
          </w:p>
        </w:tc>
        <w:tc>
          <w:tcPr>
            <w:tcW w:w="812" w:type="dxa"/>
            <w:gridSpan w:val="3"/>
          </w:tcPr>
          <w:p w:rsidR="00D565C4" w:rsidRDefault="0099332F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D565C4">
              <w:rPr>
                <w:sz w:val="22"/>
              </w:rPr>
              <w:instrText xml:space="preserve"> FORMCHECKBOX </w:instrText>
            </w:r>
            <w:r w:rsidR="000C55FE">
              <w:rPr>
                <w:sz w:val="22"/>
              </w:rPr>
            </w:r>
            <w:r w:rsidR="000C55F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  <w:r w:rsidR="00D565C4">
              <w:rPr>
                <w:sz w:val="22"/>
              </w:rPr>
              <w:t xml:space="preserve">  PM</w:t>
            </w:r>
          </w:p>
        </w:tc>
      </w:tr>
      <w:tr w:rsidR="00D565C4" w:rsidRPr="00D565C4" w:rsidTr="005046B3">
        <w:trPr>
          <w:gridAfter w:val="2"/>
          <w:wAfter w:w="2011" w:type="dxa"/>
          <w:trHeight w:val="155"/>
        </w:trPr>
        <w:tc>
          <w:tcPr>
            <w:tcW w:w="1887" w:type="dxa"/>
            <w:gridSpan w:val="3"/>
          </w:tcPr>
          <w:p w:rsidR="00D565C4" w:rsidRPr="00D565C4" w:rsidRDefault="00D565C4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96" w:type="dxa"/>
            <w:gridSpan w:val="4"/>
          </w:tcPr>
          <w:p w:rsidR="00D565C4" w:rsidRPr="00D565C4" w:rsidRDefault="00D565C4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24" w:type="dxa"/>
            <w:gridSpan w:val="7"/>
          </w:tcPr>
          <w:p w:rsidR="00D565C4" w:rsidRPr="00D565C4" w:rsidRDefault="000C55FE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-635</wp:posOffset>
                      </wp:positionV>
                      <wp:extent cx="664845" cy="0"/>
                      <wp:effectExtent l="9525" t="9525" r="11430" b="9525"/>
                      <wp:wrapNone/>
                      <wp:docPr id="3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473A8" id="AutoShape 30" o:spid="_x0000_s1026" type="#_x0000_t32" style="position:absolute;margin-left:4.1pt;margin-top:-.05pt;width:52.3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Tc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"/>
                  </w:pict>
                </mc:Fallback>
              </mc:AlternateContent>
            </w:r>
            <w:r w:rsidR="00D565C4">
              <w:rPr>
                <w:sz w:val="18"/>
                <w:szCs w:val="18"/>
                <w:vertAlign w:val="superscript"/>
              </w:rPr>
              <w:t>Month</w:t>
            </w:r>
          </w:p>
        </w:tc>
        <w:tc>
          <w:tcPr>
            <w:tcW w:w="1221" w:type="dxa"/>
            <w:gridSpan w:val="5"/>
          </w:tcPr>
          <w:p w:rsidR="00D565C4" w:rsidRPr="00D565C4" w:rsidRDefault="000C55FE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-635</wp:posOffset>
                      </wp:positionV>
                      <wp:extent cx="683895" cy="0"/>
                      <wp:effectExtent l="11430" t="9525" r="9525" b="9525"/>
                      <wp:wrapNone/>
                      <wp:docPr id="3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DDCB" id="AutoShape 31" o:spid="_x0000_s1026" type="#_x0000_t32" style="position:absolute;margin-left:2.3pt;margin-top:-.05pt;width:53.8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O5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"/>
                  </w:pict>
                </mc:Fallback>
              </mc:AlternateContent>
            </w:r>
            <w:r w:rsidR="00D565C4">
              <w:rPr>
                <w:sz w:val="18"/>
                <w:szCs w:val="18"/>
                <w:vertAlign w:val="superscript"/>
              </w:rPr>
              <w:t>Day</w:t>
            </w:r>
          </w:p>
        </w:tc>
        <w:tc>
          <w:tcPr>
            <w:tcW w:w="1287" w:type="dxa"/>
            <w:gridSpan w:val="8"/>
          </w:tcPr>
          <w:p w:rsidR="00D565C4" w:rsidRPr="00D565C4" w:rsidRDefault="000C55FE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-635</wp:posOffset>
                      </wp:positionV>
                      <wp:extent cx="653415" cy="0"/>
                      <wp:effectExtent l="5715" t="9525" r="7620" b="9525"/>
                      <wp:wrapNone/>
                      <wp:docPr id="3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F3D66" id="AutoShape 32" o:spid="_x0000_s1026" type="#_x0000_t32" style="position:absolute;margin-left:3.8pt;margin-top:-.05pt;width:51.4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GT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"/>
                  </w:pict>
                </mc:Fallback>
              </mc:AlternateContent>
            </w:r>
            <w:r w:rsidR="00D565C4">
              <w:rPr>
                <w:sz w:val="18"/>
                <w:szCs w:val="18"/>
                <w:vertAlign w:val="superscript"/>
              </w:rPr>
              <w:t>Year</w:t>
            </w:r>
          </w:p>
        </w:tc>
        <w:tc>
          <w:tcPr>
            <w:tcW w:w="1155" w:type="dxa"/>
            <w:gridSpan w:val="6"/>
          </w:tcPr>
          <w:p w:rsidR="00D565C4" w:rsidRPr="00D565C4" w:rsidRDefault="000C55FE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-635</wp:posOffset>
                      </wp:positionV>
                      <wp:extent cx="655320" cy="0"/>
                      <wp:effectExtent l="5715" t="9525" r="5715" b="9525"/>
                      <wp:wrapNone/>
                      <wp:docPr id="3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547D3" id="AutoShape 33" o:spid="_x0000_s1026" type="#_x0000_t32" style="position:absolute;margin-left:1.7pt;margin-top:-.05pt;width:51.6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6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"/>
                  </w:pict>
                </mc:Fallback>
              </mc:AlternateContent>
            </w:r>
            <w:r w:rsidR="00D565C4">
              <w:rPr>
                <w:sz w:val="18"/>
                <w:szCs w:val="18"/>
                <w:vertAlign w:val="superscript"/>
              </w:rPr>
              <w:t>Time</w:t>
            </w:r>
          </w:p>
        </w:tc>
        <w:tc>
          <w:tcPr>
            <w:tcW w:w="988" w:type="dxa"/>
            <w:gridSpan w:val="3"/>
          </w:tcPr>
          <w:p w:rsidR="00D565C4" w:rsidRPr="00D565C4" w:rsidRDefault="00D565C4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  <w:gridSpan w:val="3"/>
          </w:tcPr>
          <w:p w:rsidR="00D565C4" w:rsidRPr="00D565C4" w:rsidRDefault="00D565C4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8"/>
                <w:szCs w:val="18"/>
                <w:vertAlign w:val="superscript"/>
              </w:rPr>
            </w:pPr>
          </w:p>
        </w:tc>
      </w:tr>
      <w:tr w:rsidR="00D565C4" w:rsidTr="005046B3">
        <w:trPr>
          <w:gridAfter w:val="2"/>
          <w:wAfter w:w="2011" w:type="dxa"/>
          <w:trHeight w:val="216"/>
        </w:trPr>
        <w:tc>
          <w:tcPr>
            <w:tcW w:w="1887" w:type="dxa"/>
            <w:gridSpan w:val="3"/>
          </w:tcPr>
          <w:p w:rsidR="00D565C4" w:rsidRDefault="00D565C4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696" w:type="dxa"/>
            <w:gridSpan w:val="4"/>
          </w:tcPr>
          <w:p w:rsidR="00D565C4" w:rsidRDefault="00D565C4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1224" w:type="dxa"/>
            <w:gridSpan w:val="7"/>
          </w:tcPr>
          <w:p w:rsidR="00D565C4" w:rsidRDefault="0099332F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D565C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221" w:type="dxa"/>
            <w:gridSpan w:val="5"/>
          </w:tcPr>
          <w:p w:rsidR="00D565C4" w:rsidRDefault="0099332F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D565C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287" w:type="dxa"/>
            <w:gridSpan w:val="8"/>
          </w:tcPr>
          <w:p w:rsidR="00D565C4" w:rsidRDefault="0099332F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D565C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155" w:type="dxa"/>
            <w:gridSpan w:val="6"/>
          </w:tcPr>
          <w:p w:rsidR="00D565C4" w:rsidRDefault="0099332F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565C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 w:rsidR="00D565C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988" w:type="dxa"/>
            <w:gridSpan w:val="3"/>
          </w:tcPr>
          <w:p w:rsidR="00D565C4" w:rsidRDefault="0099332F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D565C4">
              <w:rPr>
                <w:sz w:val="22"/>
              </w:rPr>
              <w:instrText xml:space="preserve"> FORMCHECKBOX </w:instrText>
            </w:r>
            <w:r w:rsidR="000C55FE">
              <w:rPr>
                <w:sz w:val="22"/>
              </w:rPr>
            </w:r>
            <w:r w:rsidR="000C55F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  <w:r w:rsidR="00D565C4">
              <w:rPr>
                <w:sz w:val="22"/>
              </w:rPr>
              <w:t xml:space="preserve">  AM</w:t>
            </w:r>
          </w:p>
        </w:tc>
        <w:tc>
          <w:tcPr>
            <w:tcW w:w="812" w:type="dxa"/>
            <w:gridSpan w:val="3"/>
          </w:tcPr>
          <w:p w:rsidR="00D565C4" w:rsidRDefault="0099332F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D565C4">
              <w:rPr>
                <w:sz w:val="22"/>
              </w:rPr>
              <w:instrText xml:space="preserve"> FORMCHECKBOX </w:instrText>
            </w:r>
            <w:r w:rsidR="000C55FE">
              <w:rPr>
                <w:sz w:val="22"/>
              </w:rPr>
            </w:r>
            <w:r w:rsidR="000C55F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  <w:r w:rsidR="00D565C4">
              <w:rPr>
                <w:sz w:val="22"/>
              </w:rPr>
              <w:t xml:space="preserve">  PM</w:t>
            </w:r>
          </w:p>
        </w:tc>
      </w:tr>
      <w:tr w:rsidR="00D565C4" w:rsidRPr="00D565C4" w:rsidTr="005046B3">
        <w:trPr>
          <w:gridAfter w:val="2"/>
          <w:wAfter w:w="2011" w:type="dxa"/>
          <w:trHeight w:val="144"/>
        </w:trPr>
        <w:tc>
          <w:tcPr>
            <w:tcW w:w="1887" w:type="dxa"/>
            <w:gridSpan w:val="3"/>
          </w:tcPr>
          <w:p w:rsidR="00D565C4" w:rsidRPr="00D565C4" w:rsidRDefault="00D565C4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96" w:type="dxa"/>
            <w:gridSpan w:val="4"/>
          </w:tcPr>
          <w:p w:rsidR="00D565C4" w:rsidRPr="00D565C4" w:rsidRDefault="00D565C4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24" w:type="dxa"/>
            <w:gridSpan w:val="7"/>
          </w:tcPr>
          <w:p w:rsidR="00D565C4" w:rsidRPr="00D565C4" w:rsidRDefault="000C55FE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2540</wp:posOffset>
                      </wp:positionV>
                      <wp:extent cx="664845" cy="0"/>
                      <wp:effectExtent l="9525" t="9525" r="11430" b="9525"/>
                      <wp:wrapNone/>
                      <wp:docPr id="3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B604" id="AutoShape 34" o:spid="_x0000_s1026" type="#_x0000_t32" style="position:absolute;margin-left:4.1pt;margin-top:.2pt;width:52.3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bbr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"/>
                  </w:pict>
                </mc:Fallback>
              </mc:AlternateContent>
            </w:r>
            <w:r w:rsidR="00D565C4">
              <w:rPr>
                <w:sz w:val="18"/>
                <w:szCs w:val="18"/>
                <w:vertAlign w:val="superscript"/>
              </w:rPr>
              <w:t>Month</w:t>
            </w:r>
          </w:p>
        </w:tc>
        <w:tc>
          <w:tcPr>
            <w:tcW w:w="1221" w:type="dxa"/>
            <w:gridSpan w:val="5"/>
          </w:tcPr>
          <w:p w:rsidR="00D565C4" w:rsidRPr="00D565C4" w:rsidRDefault="000C55FE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2540</wp:posOffset>
                      </wp:positionV>
                      <wp:extent cx="664845" cy="0"/>
                      <wp:effectExtent l="11430" t="9525" r="9525" b="9525"/>
                      <wp:wrapNone/>
                      <wp:docPr id="3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19FBF" id="AutoShape 35" o:spid="_x0000_s1026" type="#_x0000_t32" style="position:absolute;margin-left:3.8pt;margin-top:.2pt;width:52.3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6C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"/>
                  </w:pict>
                </mc:Fallback>
              </mc:AlternateContent>
            </w:r>
            <w:r w:rsidR="00D565C4">
              <w:rPr>
                <w:sz w:val="18"/>
                <w:szCs w:val="18"/>
                <w:vertAlign w:val="superscript"/>
              </w:rPr>
              <w:t>Day</w:t>
            </w:r>
          </w:p>
        </w:tc>
        <w:tc>
          <w:tcPr>
            <w:tcW w:w="1287" w:type="dxa"/>
            <w:gridSpan w:val="8"/>
          </w:tcPr>
          <w:p w:rsidR="00D565C4" w:rsidRPr="00D565C4" w:rsidRDefault="000C55FE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2540</wp:posOffset>
                      </wp:positionV>
                      <wp:extent cx="664845" cy="0"/>
                      <wp:effectExtent l="13335" t="9525" r="7620" b="9525"/>
                      <wp:wrapNone/>
                      <wp:docPr id="3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DA195" id="AutoShape 36" o:spid="_x0000_s1026" type="#_x0000_t32" style="position:absolute;margin-left:2.9pt;margin-top:.2pt;width:52.3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/w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"/>
                  </w:pict>
                </mc:Fallback>
              </mc:AlternateContent>
            </w:r>
            <w:r w:rsidR="00D565C4">
              <w:rPr>
                <w:sz w:val="18"/>
                <w:szCs w:val="18"/>
                <w:vertAlign w:val="superscript"/>
              </w:rPr>
              <w:t>Year</w:t>
            </w:r>
          </w:p>
        </w:tc>
        <w:tc>
          <w:tcPr>
            <w:tcW w:w="1155" w:type="dxa"/>
            <w:gridSpan w:val="6"/>
          </w:tcPr>
          <w:p w:rsidR="00D565C4" w:rsidRPr="00D565C4" w:rsidRDefault="000C55FE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</wp:posOffset>
                      </wp:positionV>
                      <wp:extent cx="664845" cy="0"/>
                      <wp:effectExtent l="5715" t="9525" r="5715" b="9525"/>
                      <wp:wrapNone/>
                      <wp:docPr id="3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773FF" id="AutoShape 37" o:spid="_x0000_s1026" type="#_x0000_t32" style="position:absolute;margin-left:.95pt;margin-top:.2pt;width:52.3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eZ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"/>
                  </w:pict>
                </mc:Fallback>
              </mc:AlternateContent>
            </w:r>
            <w:r w:rsidR="00D565C4">
              <w:rPr>
                <w:sz w:val="18"/>
                <w:szCs w:val="18"/>
                <w:vertAlign w:val="superscript"/>
              </w:rPr>
              <w:t>Time</w:t>
            </w:r>
          </w:p>
        </w:tc>
        <w:tc>
          <w:tcPr>
            <w:tcW w:w="988" w:type="dxa"/>
            <w:gridSpan w:val="3"/>
          </w:tcPr>
          <w:p w:rsidR="00D565C4" w:rsidRPr="00D565C4" w:rsidRDefault="00D565C4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  <w:gridSpan w:val="3"/>
          </w:tcPr>
          <w:p w:rsidR="00D565C4" w:rsidRPr="00D565C4" w:rsidRDefault="00D565C4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8"/>
                <w:szCs w:val="18"/>
                <w:vertAlign w:val="superscript"/>
              </w:rPr>
            </w:pPr>
          </w:p>
        </w:tc>
      </w:tr>
      <w:tr w:rsidR="00D565C4" w:rsidRPr="00D565C4" w:rsidTr="005046B3">
        <w:trPr>
          <w:gridAfter w:val="1"/>
          <w:wAfter w:w="98" w:type="dxa"/>
          <w:trHeight w:val="360"/>
        </w:trPr>
        <w:tc>
          <w:tcPr>
            <w:tcW w:w="1887" w:type="dxa"/>
            <w:gridSpan w:val="3"/>
          </w:tcPr>
          <w:p w:rsidR="00D565C4" w:rsidRPr="00D565C4" w:rsidRDefault="00B929A1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</w:t>
            </w:r>
            <w:r w:rsidR="00D565C4" w:rsidRPr="00D565C4">
              <w:rPr>
                <w:sz w:val="22"/>
                <w:szCs w:val="22"/>
              </w:rPr>
              <w:t xml:space="preserve"> Bypass:</w:t>
            </w:r>
          </w:p>
        </w:tc>
        <w:tc>
          <w:tcPr>
            <w:tcW w:w="1270" w:type="dxa"/>
            <w:gridSpan w:val="6"/>
          </w:tcPr>
          <w:p w:rsidR="00D565C4" w:rsidRPr="00D565C4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 w:rsidRPr="00D565C4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D565C4" w:rsidRPr="00D565C4">
              <w:rPr>
                <w:sz w:val="22"/>
                <w:szCs w:val="22"/>
              </w:rPr>
              <w:instrText xml:space="preserve"> FORMCHECKBOX </w:instrText>
            </w:r>
            <w:r w:rsidR="000C55FE">
              <w:rPr>
                <w:sz w:val="22"/>
                <w:szCs w:val="22"/>
              </w:rPr>
            </w:r>
            <w:r w:rsidR="000C55FE">
              <w:rPr>
                <w:sz w:val="22"/>
                <w:szCs w:val="22"/>
              </w:rPr>
              <w:fldChar w:fldCharType="separate"/>
            </w:r>
            <w:r w:rsidRPr="00D565C4">
              <w:rPr>
                <w:sz w:val="22"/>
                <w:szCs w:val="22"/>
              </w:rPr>
              <w:fldChar w:fldCharType="end"/>
            </w:r>
            <w:bookmarkEnd w:id="20"/>
            <w:r w:rsidR="00D565C4" w:rsidRPr="00D565C4">
              <w:rPr>
                <w:sz w:val="22"/>
                <w:szCs w:val="22"/>
              </w:rPr>
              <w:t xml:space="preserve"> Pipe</w:t>
            </w:r>
          </w:p>
        </w:tc>
        <w:tc>
          <w:tcPr>
            <w:tcW w:w="2076" w:type="dxa"/>
            <w:gridSpan w:val="12"/>
          </w:tcPr>
          <w:p w:rsidR="00D565C4" w:rsidRPr="00D565C4" w:rsidRDefault="0099332F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D565C4">
              <w:rPr>
                <w:sz w:val="22"/>
                <w:szCs w:val="22"/>
              </w:rPr>
              <w:instrText xml:space="preserve"> FORMCHECKBOX </w:instrText>
            </w:r>
            <w:r w:rsidR="000C55FE">
              <w:rPr>
                <w:sz w:val="22"/>
                <w:szCs w:val="22"/>
              </w:rPr>
            </w:r>
            <w:r w:rsidR="000C55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D565C4">
              <w:rPr>
                <w:sz w:val="22"/>
                <w:szCs w:val="22"/>
              </w:rPr>
              <w:t xml:space="preserve"> </w:t>
            </w:r>
            <w:r w:rsidR="00BF2A6D">
              <w:rPr>
                <w:sz w:val="22"/>
                <w:szCs w:val="22"/>
              </w:rPr>
              <w:t>Treatment Facility</w:t>
            </w:r>
          </w:p>
        </w:tc>
        <w:tc>
          <w:tcPr>
            <w:tcW w:w="1624" w:type="dxa"/>
            <w:gridSpan w:val="11"/>
          </w:tcPr>
          <w:p w:rsidR="00D565C4" w:rsidRPr="00D565C4" w:rsidRDefault="0099332F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D565C4">
              <w:rPr>
                <w:sz w:val="22"/>
                <w:szCs w:val="22"/>
              </w:rPr>
              <w:instrText xml:space="preserve"> FORMCHECKBOX </w:instrText>
            </w:r>
            <w:r w:rsidR="000C55FE">
              <w:rPr>
                <w:sz w:val="22"/>
                <w:szCs w:val="22"/>
              </w:rPr>
            </w:r>
            <w:r w:rsidR="000C55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D565C4">
              <w:rPr>
                <w:sz w:val="22"/>
                <w:szCs w:val="22"/>
              </w:rPr>
              <w:t xml:space="preserve"> </w:t>
            </w:r>
            <w:r w:rsidR="00BF2A6D">
              <w:rPr>
                <w:sz w:val="22"/>
                <w:szCs w:val="22"/>
              </w:rPr>
              <w:t>Storage Tank</w:t>
            </w:r>
          </w:p>
        </w:tc>
        <w:tc>
          <w:tcPr>
            <w:tcW w:w="2256" w:type="dxa"/>
            <w:gridSpan w:val="6"/>
          </w:tcPr>
          <w:p w:rsidR="00D565C4" w:rsidRPr="00D565C4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D565C4">
              <w:rPr>
                <w:sz w:val="22"/>
                <w:szCs w:val="22"/>
              </w:rPr>
              <w:instrText xml:space="preserve"> FORMCHECKBOX </w:instrText>
            </w:r>
            <w:r w:rsidR="000C55FE">
              <w:rPr>
                <w:sz w:val="22"/>
                <w:szCs w:val="22"/>
              </w:rPr>
            </w:r>
            <w:r w:rsidR="000C55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D565C4">
              <w:rPr>
                <w:sz w:val="22"/>
                <w:szCs w:val="22"/>
              </w:rPr>
              <w:t xml:space="preserve">  Head Works</w:t>
            </w:r>
          </w:p>
        </w:tc>
        <w:tc>
          <w:tcPr>
            <w:tcW w:w="2070" w:type="dxa"/>
            <w:gridSpan w:val="2"/>
          </w:tcPr>
          <w:p w:rsidR="00D565C4" w:rsidRPr="00D565C4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D565C4">
              <w:rPr>
                <w:sz w:val="22"/>
                <w:szCs w:val="22"/>
              </w:rPr>
              <w:instrText xml:space="preserve"> FORMCHECKBOX </w:instrText>
            </w:r>
            <w:r w:rsidR="000C55FE">
              <w:rPr>
                <w:sz w:val="22"/>
                <w:szCs w:val="22"/>
              </w:rPr>
            </w:r>
            <w:r w:rsidR="000C55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BF2A6D">
              <w:rPr>
                <w:sz w:val="22"/>
                <w:szCs w:val="22"/>
              </w:rPr>
              <w:t xml:space="preserve"> Other</w:t>
            </w:r>
          </w:p>
        </w:tc>
      </w:tr>
      <w:tr w:rsidR="00D565C4" w:rsidRPr="00D565C4" w:rsidTr="005046B3">
        <w:trPr>
          <w:trHeight w:val="360"/>
        </w:trPr>
        <w:tc>
          <w:tcPr>
            <w:tcW w:w="2114" w:type="dxa"/>
            <w:gridSpan w:val="5"/>
          </w:tcPr>
          <w:p w:rsidR="00D565C4" w:rsidRPr="00D565C4" w:rsidRDefault="00B929A1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</w:t>
            </w:r>
            <w:r w:rsidR="00D565C4">
              <w:rPr>
                <w:sz w:val="22"/>
                <w:szCs w:val="22"/>
              </w:rPr>
              <w:t xml:space="preserve"> Bypass</w:t>
            </w:r>
          </w:p>
        </w:tc>
        <w:tc>
          <w:tcPr>
            <w:tcW w:w="1405" w:type="dxa"/>
            <w:gridSpan w:val="7"/>
          </w:tcPr>
          <w:p w:rsidR="00D565C4" w:rsidRPr="00D565C4" w:rsidRDefault="0099332F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D565C4">
              <w:rPr>
                <w:sz w:val="22"/>
                <w:szCs w:val="22"/>
              </w:rPr>
              <w:instrText xml:space="preserve"> FORMCHECKBOX </w:instrText>
            </w:r>
            <w:r w:rsidR="000C55FE">
              <w:rPr>
                <w:sz w:val="22"/>
                <w:szCs w:val="22"/>
              </w:rPr>
            </w:r>
            <w:r w:rsidR="000C55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D565C4">
              <w:rPr>
                <w:sz w:val="22"/>
                <w:szCs w:val="22"/>
              </w:rPr>
              <w:t xml:space="preserve"> Raw</w:t>
            </w:r>
            <w:r w:rsidR="00BF2A6D">
              <w:rPr>
                <w:sz w:val="22"/>
                <w:szCs w:val="22"/>
              </w:rPr>
              <w:t xml:space="preserve"> Septage</w:t>
            </w:r>
          </w:p>
        </w:tc>
        <w:tc>
          <w:tcPr>
            <w:tcW w:w="2617" w:type="dxa"/>
            <w:gridSpan w:val="13"/>
          </w:tcPr>
          <w:p w:rsidR="00D565C4" w:rsidRPr="00D565C4" w:rsidRDefault="0099332F" w:rsidP="00BF2A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ind w:firstLine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D565C4">
              <w:rPr>
                <w:sz w:val="22"/>
                <w:szCs w:val="22"/>
              </w:rPr>
              <w:instrText xml:space="preserve"> FORMCHECKBOX </w:instrText>
            </w:r>
            <w:r w:rsidR="000C55FE">
              <w:rPr>
                <w:sz w:val="22"/>
                <w:szCs w:val="22"/>
              </w:rPr>
            </w:r>
            <w:r w:rsidR="000C55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D565C4">
              <w:rPr>
                <w:sz w:val="22"/>
                <w:szCs w:val="22"/>
              </w:rPr>
              <w:t xml:space="preserve"> </w:t>
            </w:r>
            <w:r w:rsidR="00BF2A6D">
              <w:rPr>
                <w:sz w:val="22"/>
                <w:szCs w:val="22"/>
              </w:rPr>
              <w:t>Stabilized Septage</w:t>
            </w:r>
          </w:p>
        </w:tc>
        <w:tc>
          <w:tcPr>
            <w:tcW w:w="5145" w:type="dxa"/>
            <w:gridSpan w:val="16"/>
          </w:tcPr>
          <w:p w:rsidR="00D565C4" w:rsidRPr="00D565C4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166370</wp:posOffset>
                      </wp:positionV>
                      <wp:extent cx="2047240" cy="0"/>
                      <wp:effectExtent l="6350" t="9525" r="13335" b="9525"/>
                      <wp:wrapNone/>
                      <wp:docPr id="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AAD9B" id="AutoShape 23" o:spid="_x0000_s1026" type="#_x0000_t32" style="position:absolute;margin-left:93.95pt;margin-top:13.1pt;width:16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QD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"/>
                  </w:pict>
                </mc:Fallback>
              </mc:AlternateContent>
            </w:r>
            <w:r w:rsidR="00D565C4">
              <w:rPr>
                <w:sz w:val="22"/>
                <w:szCs w:val="22"/>
              </w:rPr>
              <w:t xml:space="preserve">Amount of Bypass:    </w:t>
            </w:r>
            <w:bookmarkStart w:id="27" w:name="Text16"/>
            <w:r w:rsidR="0099332F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565C4">
              <w:rPr>
                <w:sz w:val="22"/>
                <w:szCs w:val="22"/>
              </w:rPr>
              <w:instrText xml:space="preserve"> FORMTEXT </w:instrText>
            </w:r>
            <w:r w:rsidR="0099332F">
              <w:rPr>
                <w:sz w:val="22"/>
                <w:szCs w:val="22"/>
              </w:rPr>
            </w:r>
            <w:r w:rsidR="0099332F">
              <w:rPr>
                <w:sz w:val="22"/>
                <w:szCs w:val="22"/>
              </w:rPr>
              <w:fldChar w:fldCharType="separate"/>
            </w:r>
            <w:r w:rsidR="00D565C4">
              <w:rPr>
                <w:noProof/>
                <w:sz w:val="22"/>
                <w:szCs w:val="22"/>
              </w:rPr>
              <w:t> </w:t>
            </w:r>
            <w:r w:rsidR="00D565C4">
              <w:rPr>
                <w:noProof/>
                <w:sz w:val="22"/>
                <w:szCs w:val="22"/>
              </w:rPr>
              <w:t> </w:t>
            </w:r>
            <w:r w:rsidR="00D565C4">
              <w:rPr>
                <w:noProof/>
                <w:sz w:val="22"/>
                <w:szCs w:val="22"/>
              </w:rPr>
              <w:t> </w:t>
            </w:r>
            <w:r w:rsidR="00D565C4">
              <w:rPr>
                <w:noProof/>
                <w:sz w:val="22"/>
                <w:szCs w:val="22"/>
              </w:rPr>
              <w:t> </w:t>
            </w:r>
            <w:r w:rsidR="00D565C4">
              <w:rPr>
                <w:noProof/>
                <w:sz w:val="22"/>
                <w:szCs w:val="22"/>
              </w:rPr>
              <w:t> </w:t>
            </w:r>
            <w:r w:rsidR="0099332F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D565C4" w:rsidRPr="00D565C4" w:rsidTr="005046B3">
        <w:trPr>
          <w:trHeight w:val="360"/>
        </w:trPr>
        <w:tc>
          <w:tcPr>
            <w:tcW w:w="2345" w:type="dxa"/>
            <w:gridSpan w:val="6"/>
          </w:tcPr>
          <w:p w:rsidR="00D565C4" w:rsidRPr="00D565C4" w:rsidRDefault="00D565C4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Type of samples taken:</w:t>
            </w:r>
          </w:p>
        </w:tc>
        <w:tc>
          <w:tcPr>
            <w:tcW w:w="902" w:type="dxa"/>
            <w:gridSpan w:val="4"/>
          </w:tcPr>
          <w:p w:rsidR="00D565C4" w:rsidRPr="00D565C4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="00D565C4"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8"/>
            <w:r w:rsidR="00D565C4">
              <w:rPr>
                <w:noProof/>
              </w:rPr>
              <w:t xml:space="preserve"> BOD</w:t>
            </w:r>
          </w:p>
        </w:tc>
        <w:tc>
          <w:tcPr>
            <w:tcW w:w="902" w:type="dxa"/>
            <w:gridSpan w:val="6"/>
          </w:tcPr>
          <w:p w:rsidR="00D565C4" w:rsidRPr="00D565C4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D565C4"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9"/>
            <w:r w:rsidR="00D565C4">
              <w:rPr>
                <w:noProof/>
              </w:rPr>
              <w:t xml:space="preserve"> TSS</w:t>
            </w:r>
          </w:p>
        </w:tc>
        <w:tc>
          <w:tcPr>
            <w:tcW w:w="1084" w:type="dxa"/>
            <w:gridSpan w:val="5"/>
          </w:tcPr>
          <w:p w:rsidR="00D565C4" w:rsidRPr="00D565C4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D565C4"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0"/>
            <w:r w:rsidR="00D565C4">
              <w:rPr>
                <w:noProof/>
              </w:rPr>
              <w:t xml:space="preserve"> Fecal</w:t>
            </w:r>
          </w:p>
        </w:tc>
        <w:tc>
          <w:tcPr>
            <w:tcW w:w="993" w:type="dxa"/>
            <w:gridSpan w:val="5"/>
          </w:tcPr>
          <w:p w:rsidR="00D565C4" w:rsidRPr="00D565C4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D565C4"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1"/>
            <w:r w:rsidR="00D565C4">
              <w:rPr>
                <w:noProof/>
              </w:rPr>
              <w:t xml:space="preserve"> pH</w:t>
            </w:r>
          </w:p>
        </w:tc>
        <w:tc>
          <w:tcPr>
            <w:tcW w:w="1263" w:type="dxa"/>
            <w:gridSpan w:val="8"/>
          </w:tcPr>
          <w:p w:rsidR="00D565C4" w:rsidRPr="00D565C4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="00D565C4"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2"/>
            <w:r w:rsidR="00D565C4">
              <w:rPr>
                <w:noProof/>
              </w:rPr>
              <w:t>None</w:t>
            </w:r>
          </w:p>
        </w:tc>
        <w:tc>
          <w:tcPr>
            <w:tcW w:w="3792" w:type="dxa"/>
            <w:gridSpan w:val="7"/>
          </w:tcPr>
          <w:p w:rsidR="00D565C4" w:rsidRPr="00D565C4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179705</wp:posOffset>
                      </wp:positionV>
                      <wp:extent cx="1742440" cy="0"/>
                      <wp:effectExtent l="8255" t="10795" r="11430" b="8255"/>
                      <wp:wrapNone/>
                      <wp:docPr id="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E6DEB" id="AutoShape 24" o:spid="_x0000_s1026" type="#_x0000_t32" style="position:absolute;margin-left:50.45pt;margin-top:14.15pt;width:137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EK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mA8&#10;Evewo+eDU6E0ynI/oEHbAuIquTO+RXKSr/pFke8WSVV1WLYsRL+dNSSnPiN+l+IvVkOZ/fBZUYjB&#10;UCBM69SY3kPCHNApLOV8Wwo7OUTgY/qYZ3kO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"/>
                  </w:pict>
                </mc:Fallback>
              </mc:AlternateContent>
            </w:r>
            <w:r w:rsidR="0099332F">
              <w:rPr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="00D565C4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99332F">
              <w:rPr>
                <w:noProof/>
              </w:rPr>
              <w:fldChar w:fldCharType="end"/>
            </w:r>
            <w:bookmarkEnd w:id="33"/>
            <w:r w:rsidR="00D565C4">
              <w:rPr>
                <w:noProof/>
              </w:rPr>
              <w:t xml:space="preserve"> Other:   </w:t>
            </w:r>
            <w:bookmarkStart w:id="34" w:name="Text17"/>
            <w:r w:rsidR="0099332F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565C4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565C4">
              <w:rPr>
                <w:noProof/>
              </w:rPr>
              <w:t> </w:t>
            </w:r>
            <w:r w:rsidR="00D565C4">
              <w:rPr>
                <w:noProof/>
              </w:rPr>
              <w:t> </w:t>
            </w:r>
            <w:r w:rsidR="00D565C4">
              <w:rPr>
                <w:noProof/>
              </w:rPr>
              <w:t> </w:t>
            </w:r>
            <w:r w:rsidR="00D565C4">
              <w:rPr>
                <w:noProof/>
              </w:rPr>
              <w:t> </w:t>
            </w:r>
            <w:r w:rsidR="00D565C4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34"/>
          </w:p>
        </w:tc>
      </w:tr>
      <w:tr w:rsidR="00D565C4" w:rsidRPr="00D565C4" w:rsidTr="005046B3">
        <w:trPr>
          <w:trHeight w:val="360"/>
        </w:trPr>
        <w:tc>
          <w:tcPr>
            <w:tcW w:w="6767" w:type="dxa"/>
            <w:gridSpan w:val="31"/>
          </w:tcPr>
          <w:p w:rsidR="00D565C4" w:rsidRDefault="00D565C4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Geographical location of bypass and receiving stream if appropriate:</w:t>
            </w:r>
          </w:p>
        </w:tc>
        <w:tc>
          <w:tcPr>
            <w:tcW w:w="4514" w:type="dxa"/>
            <w:gridSpan w:val="10"/>
          </w:tcPr>
          <w:p w:rsidR="00D565C4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171450</wp:posOffset>
                      </wp:positionV>
                      <wp:extent cx="2799715" cy="0"/>
                      <wp:effectExtent l="8890" t="12065" r="10795" b="6985"/>
                      <wp:wrapNone/>
                      <wp:docPr id="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9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742FC" id="AutoShape 25" o:spid="_x0000_s1026" type="#_x0000_t32" style="position:absolute;margin-left:1.85pt;margin-top:13.5pt;width:220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"/>
                  </w:pict>
                </mc:Fallback>
              </mc:AlternateContent>
            </w:r>
            <w:r w:rsidR="00D565C4">
              <w:rPr>
                <w:noProof/>
              </w:rPr>
              <w:t xml:space="preserve">  </w:t>
            </w:r>
            <w:bookmarkStart w:id="35" w:name="Text18"/>
            <w:r w:rsidR="0099332F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565C4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565C4">
              <w:rPr>
                <w:noProof/>
              </w:rPr>
              <w:t> </w:t>
            </w:r>
            <w:r w:rsidR="00D565C4">
              <w:rPr>
                <w:noProof/>
              </w:rPr>
              <w:t> </w:t>
            </w:r>
            <w:r w:rsidR="00D565C4">
              <w:rPr>
                <w:noProof/>
              </w:rPr>
              <w:t> </w:t>
            </w:r>
            <w:r w:rsidR="00D565C4">
              <w:rPr>
                <w:noProof/>
              </w:rPr>
              <w:t> </w:t>
            </w:r>
            <w:r w:rsidR="00D565C4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35"/>
          </w:p>
        </w:tc>
      </w:tr>
      <w:tr w:rsidR="00D565C4" w:rsidRPr="00D565C4" w:rsidTr="005046B3">
        <w:trPr>
          <w:trHeight w:val="360"/>
        </w:trPr>
        <w:tc>
          <w:tcPr>
            <w:tcW w:w="11281" w:type="dxa"/>
            <w:gridSpan w:val="41"/>
          </w:tcPr>
          <w:p w:rsidR="00D565C4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156845</wp:posOffset>
                      </wp:positionV>
                      <wp:extent cx="7121525" cy="0"/>
                      <wp:effectExtent l="8255" t="6985" r="13970" b="12065"/>
                      <wp:wrapNone/>
                      <wp:docPr id="2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97A0E" id="AutoShape 38" o:spid="_x0000_s1026" type="#_x0000_t32" style="position:absolute;margin-left:.4pt;margin-top:12.35pt;width:560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nS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"/>
                  </w:pict>
                </mc:Fallback>
              </mc:AlternateContent>
            </w:r>
            <w:r w:rsidR="006C41A3">
              <w:rPr>
                <w:noProof/>
              </w:rPr>
              <w:t xml:space="preserve"> </w:t>
            </w:r>
            <w:bookmarkStart w:id="36" w:name="Text19"/>
            <w:r w:rsidR="0099332F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6C41A3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6C41A3">
              <w:rPr>
                <w:noProof/>
              </w:rPr>
              <w:t> </w:t>
            </w:r>
            <w:r w:rsidR="006C41A3">
              <w:rPr>
                <w:noProof/>
              </w:rPr>
              <w:t> </w:t>
            </w:r>
            <w:r w:rsidR="006C41A3">
              <w:rPr>
                <w:noProof/>
              </w:rPr>
              <w:t> </w:t>
            </w:r>
            <w:r w:rsidR="006C41A3">
              <w:rPr>
                <w:noProof/>
              </w:rPr>
              <w:t> </w:t>
            </w:r>
            <w:r w:rsidR="006C41A3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36"/>
          </w:p>
        </w:tc>
      </w:tr>
      <w:tr w:rsidR="006C41A3" w:rsidRPr="00D565C4" w:rsidTr="005046B3">
        <w:trPr>
          <w:trHeight w:val="360"/>
        </w:trPr>
        <w:tc>
          <w:tcPr>
            <w:tcW w:w="11281" w:type="dxa"/>
            <w:gridSpan w:val="41"/>
          </w:tcPr>
          <w:p w:rsidR="006C41A3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172085</wp:posOffset>
                      </wp:positionV>
                      <wp:extent cx="5963920" cy="0"/>
                      <wp:effectExtent l="13335" t="12700" r="13970" b="6350"/>
                      <wp:wrapNone/>
                      <wp:docPr id="2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3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23AF3" id="AutoShape 39" o:spid="_x0000_s1026" type="#_x0000_t32" style="position:absolute;margin-left:91.55pt;margin-top:13.55pt;width:469.6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"/>
                  </w:pict>
                </mc:Fallback>
              </mc:AlternateContent>
            </w:r>
            <w:r w:rsidR="006C41A3">
              <w:rPr>
                <w:noProof/>
              </w:rPr>
              <w:t xml:space="preserve">Reason for bypass: </w:t>
            </w:r>
            <w:r w:rsidR="0099332F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="006C41A3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6C41A3">
              <w:rPr>
                <w:noProof/>
              </w:rPr>
              <w:t> </w:t>
            </w:r>
            <w:r w:rsidR="006C41A3">
              <w:rPr>
                <w:noProof/>
              </w:rPr>
              <w:t> </w:t>
            </w:r>
            <w:r w:rsidR="006C41A3">
              <w:rPr>
                <w:noProof/>
              </w:rPr>
              <w:t> </w:t>
            </w:r>
            <w:r w:rsidR="006C41A3">
              <w:rPr>
                <w:noProof/>
              </w:rPr>
              <w:t> </w:t>
            </w:r>
            <w:r w:rsidR="006C41A3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37"/>
          </w:p>
        </w:tc>
      </w:tr>
      <w:tr w:rsidR="00BD49EB" w:rsidRPr="00D565C4" w:rsidTr="005046B3">
        <w:trPr>
          <w:trHeight w:val="360"/>
        </w:trPr>
        <w:tc>
          <w:tcPr>
            <w:tcW w:w="11281" w:type="dxa"/>
            <w:gridSpan w:val="41"/>
          </w:tcPr>
          <w:p w:rsid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161290</wp:posOffset>
                      </wp:positionV>
                      <wp:extent cx="5008245" cy="635"/>
                      <wp:effectExtent l="8890" t="11430" r="12065" b="6985"/>
                      <wp:wrapNone/>
                      <wp:docPr id="2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08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AD5AD" id="AutoShape 42" o:spid="_x0000_s1026" type="#_x0000_t32" style="position:absolute;margin-left:165.45pt;margin-top:12.7pt;width:394.3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z/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"/>
                  </w:pict>
                </mc:Fallback>
              </mc:AlternateContent>
            </w:r>
            <w:r w:rsidR="00BD49EB">
              <w:rPr>
                <w:noProof/>
              </w:rPr>
              <w:t>Steps taken to prevent recurrence:</w:t>
            </w:r>
            <w:r w:rsidR="00DE75FE">
              <w:rPr>
                <w:noProof/>
              </w:rPr>
              <w:t xml:space="preserve">  </w:t>
            </w:r>
            <w:bookmarkStart w:id="38" w:name="Text21"/>
            <w:r w:rsidR="0099332F"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38"/>
          </w:p>
        </w:tc>
      </w:tr>
      <w:tr w:rsidR="00BD49EB" w:rsidRPr="00D565C4" w:rsidTr="005046B3">
        <w:trPr>
          <w:trHeight w:val="360"/>
        </w:trPr>
        <w:tc>
          <w:tcPr>
            <w:tcW w:w="5955" w:type="dxa"/>
            <w:gridSpan w:val="24"/>
          </w:tcPr>
          <w:p w:rsidR="00BD49EB" w:rsidRDefault="00BD49EB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Were fish or other wildlife affected as a result of the bypass?</w:t>
            </w:r>
          </w:p>
        </w:tc>
        <w:tc>
          <w:tcPr>
            <w:tcW w:w="812" w:type="dxa"/>
            <w:gridSpan w:val="7"/>
          </w:tcPr>
          <w:p w:rsidR="00BD49EB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BD49EB"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9"/>
            <w:r w:rsidR="00BD49EB">
              <w:rPr>
                <w:noProof/>
              </w:rPr>
              <w:t xml:space="preserve"> Yes</w:t>
            </w:r>
          </w:p>
        </w:tc>
        <w:tc>
          <w:tcPr>
            <w:tcW w:w="722" w:type="dxa"/>
            <w:gridSpan w:val="3"/>
          </w:tcPr>
          <w:p w:rsidR="00BD49EB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="00BD49EB"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0"/>
            <w:r w:rsidR="00BD49EB">
              <w:rPr>
                <w:noProof/>
              </w:rPr>
              <w:t xml:space="preserve"> No</w:t>
            </w:r>
          </w:p>
        </w:tc>
        <w:tc>
          <w:tcPr>
            <w:tcW w:w="3792" w:type="dxa"/>
            <w:gridSpan w:val="7"/>
          </w:tcPr>
          <w:p w:rsid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161925</wp:posOffset>
                      </wp:positionV>
                      <wp:extent cx="1971040" cy="0"/>
                      <wp:effectExtent l="8255" t="12065" r="11430" b="6985"/>
                      <wp:wrapNone/>
                      <wp:docPr id="2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92C06" id="AutoShape 43" o:spid="_x0000_s1026" type="#_x0000_t32" style="position:absolute;margin-left:32.45pt;margin-top:12.75pt;width:155.2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ye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"/>
                  </w:pict>
                </mc:Fallback>
              </mc:AlternateContent>
            </w:r>
            <w:r w:rsidR="00BD49EB">
              <w:rPr>
                <w:noProof/>
              </w:rPr>
              <w:t>How?</w:t>
            </w:r>
            <w:r w:rsidR="00DE75FE">
              <w:rPr>
                <w:noProof/>
              </w:rPr>
              <w:t xml:space="preserve">  </w:t>
            </w:r>
            <w:bookmarkStart w:id="41" w:name="Text22"/>
            <w:r w:rsidR="0099332F"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41"/>
          </w:p>
        </w:tc>
      </w:tr>
      <w:tr w:rsidR="00BD49EB" w:rsidRPr="00D565C4" w:rsidTr="005046B3">
        <w:trPr>
          <w:trHeight w:val="360"/>
        </w:trPr>
        <w:tc>
          <w:tcPr>
            <w:tcW w:w="11281" w:type="dxa"/>
            <w:gridSpan w:val="41"/>
          </w:tcPr>
          <w:p w:rsid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161925</wp:posOffset>
                      </wp:positionV>
                      <wp:extent cx="3885565" cy="0"/>
                      <wp:effectExtent l="5715" t="12065" r="13970" b="6985"/>
                      <wp:wrapNone/>
                      <wp:docPr id="2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5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2312" id="AutoShape 44" o:spid="_x0000_s1026" type="#_x0000_t32" style="position:absolute;margin-left:255.2pt;margin-top:12.75pt;width:305.9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B+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"/>
                  </w:pict>
                </mc:Fallback>
              </mc:AlternateContent>
            </w:r>
            <w:r w:rsidR="00BD49EB">
              <w:rPr>
                <w:noProof/>
              </w:rPr>
              <w:t>Impact to receiving stream and /or surrounding areas:</w:t>
            </w:r>
            <w:r w:rsidR="00DE75FE">
              <w:rPr>
                <w:noProof/>
              </w:rPr>
              <w:t xml:space="preserve"> </w:t>
            </w:r>
            <w:bookmarkStart w:id="42" w:name="Text23"/>
            <w:r w:rsidR="0099332F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42"/>
          </w:p>
        </w:tc>
      </w:tr>
      <w:tr w:rsidR="00BD49EB" w:rsidRPr="00D565C4" w:rsidTr="005046B3">
        <w:trPr>
          <w:trHeight w:val="360"/>
        </w:trPr>
        <w:tc>
          <w:tcPr>
            <w:tcW w:w="11281" w:type="dxa"/>
            <w:gridSpan w:val="41"/>
          </w:tcPr>
          <w:p w:rsid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161925</wp:posOffset>
                      </wp:positionV>
                      <wp:extent cx="4771390" cy="0"/>
                      <wp:effectExtent l="13335" t="12065" r="6350" b="6985"/>
                      <wp:wrapNone/>
                      <wp:docPr id="2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1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7F4A" id="AutoShape 45" o:spid="_x0000_s1026" type="#_x0000_t32" style="position:absolute;margin-left:185.3pt;margin-top:12.75pt;width:375.7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M8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hhJ&#10;0sGOno9OhdIonfkB9dpmEFfIvfEt0rN81S+KfrdIqqIhsuYh+u2iITnxGdG7FH+xGsoc+s+KQQyB&#10;AmFa58p0HhLmgM5hKZf7UvjZIQof08Uima5g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"/>
                  </w:pict>
                </mc:Fallback>
              </mc:AlternateContent>
            </w:r>
            <w:r w:rsidR="00BD49EB">
              <w:rPr>
                <w:noProof/>
              </w:rPr>
              <w:t>Steps taken to clean up or treat bypass:</w:t>
            </w:r>
            <w:r w:rsidR="00DE75FE">
              <w:rPr>
                <w:noProof/>
              </w:rPr>
              <w:t xml:space="preserve"> </w:t>
            </w:r>
            <w:bookmarkStart w:id="43" w:name="Text24"/>
            <w:r w:rsidR="0099332F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43"/>
          </w:p>
        </w:tc>
      </w:tr>
      <w:tr w:rsidR="00BD49EB" w:rsidRPr="00D565C4" w:rsidTr="005046B3">
        <w:trPr>
          <w:trHeight w:val="360"/>
        </w:trPr>
        <w:tc>
          <w:tcPr>
            <w:tcW w:w="5639" w:type="dxa"/>
            <w:gridSpan w:val="23"/>
          </w:tcPr>
          <w:p w:rsid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171450</wp:posOffset>
                      </wp:positionV>
                      <wp:extent cx="2712720" cy="0"/>
                      <wp:effectExtent l="5715" t="12065" r="5715" b="6985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2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0CDC" id="AutoShape 52" o:spid="_x0000_s1026" type="#_x0000_t32" style="position:absolute;margin-left:63.2pt;margin-top:13.5pt;width:213.6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eH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S/2ABm1ziCvlzvgW6Um+6mdFv1skVdkS2fAQ/XbWkJz4jOhdir9YDWX2wxfFIIZA&#10;gTCtU216DwlzQKewlPNtKfzkEIWP6UOSPqS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"/>
                  </w:pict>
                </mc:Fallback>
              </mc:AlternateContent>
            </w:r>
            <w:r w:rsidR="00BD49EB">
              <w:rPr>
                <w:noProof/>
              </w:rPr>
              <w:t>Reported by:</w:t>
            </w:r>
            <w:r w:rsidR="00DE75FE">
              <w:rPr>
                <w:noProof/>
              </w:rPr>
              <w:t xml:space="preserve"> </w:t>
            </w:r>
            <w:bookmarkStart w:id="44" w:name="Text25"/>
            <w:r w:rsidR="0099332F"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44"/>
          </w:p>
        </w:tc>
        <w:tc>
          <w:tcPr>
            <w:tcW w:w="5642" w:type="dxa"/>
            <w:gridSpan w:val="18"/>
          </w:tcPr>
          <w:p w:rsid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171450</wp:posOffset>
                      </wp:positionV>
                      <wp:extent cx="3173095" cy="0"/>
                      <wp:effectExtent l="12700" t="12065" r="5080" b="6985"/>
                      <wp:wrapNone/>
                      <wp:docPr id="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3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C8448" id="AutoShape 53" o:spid="_x0000_s1026" type="#_x0000_t32" style="position:absolute;margin-left:30.05pt;margin-top:13.5pt;width:249.8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/u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Bgp&#10;0sOOnvdex9JoNg0DGowrIK5SWxtapEf1al40/e6Q0lVHVMtj9NvJQHIWMpJ3KeHiDJTZDZ81gxgC&#10;BeK0jo3tAyTMAR3jUk63pfCjRxQ+TrPHabqYYU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"/>
                  </w:pict>
                </mc:Fallback>
              </mc:AlternateContent>
            </w:r>
            <w:r w:rsidR="00BD49EB">
              <w:rPr>
                <w:noProof/>
              </w:rPr>
              <w:t>Title:</w:t>
            </w:r>
            <w:r w:rsidR="00DE75FE">
              <w:rPr>
                <w:noProof/>
              </w:rPr>
              <w:t xml:space="preserve"> </w:t>
            </w:r>
            <w:bookmarkStart w:id="45" w:name="Text26"/>
            <w:r w:rsidR="0099332F"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45"/>
          </w:p>
        </w:tc>
      </w:tr>
      <w:tr w:rsidR="00BD49EB" w:rsidRPr="00D565C4" w:rsidTr="005046B3">
        <w:trPr>
          <w:trHeight w:val="360"/>
        </w:trPr>
        <w:tc>
          <w:tcPr>
            <w:tcW w:w="5639" w:type="dxa"/>
            <w:gridSpan w:val="23"/>
          </w:tcPr>
          <w:p w:rsid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171450</wp:posOffset>
                      </wp:positionV>
                      <wp:extent cx="2903220" cy="0"/>
                      <wp:effectExtent l="5715" t="12065" r="5715" b="6985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3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D1718" id="AutoShape 54" o:spid="_x0000_s1026" type="#_x0000_t32" style="position:absolute;margin-left:48.2pt;margin-top:13.5pt;width:228.6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GX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"/>
                  </w:pict>
                </mc:Fallback>
              </mc:AlternateContent>
            </w:r>
            <w:r w:rsidR="00BD49EB">
              <w:rPr>
                <w:noProof/>
              </w:rPr>
              <w:t>Signature:</w:t>
            </w:r>
            <w:r w:rsidR="00DE75FE">
              <w:rPr>
                <w:noProof/>
              </w:rPr>
              <w:t xml:space="preserve"> </w:t>
            </w:r>
            <w:bookmarkStart w:id="46" w:name="Text27"/>
            <w:r w:rsidR="0099332F"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46"/>
          </w:p>
        </w:tc>
        <w:tc>
          <w:tcPr>
            <w:tcW w:w="5642" w:type="dxa"/>
            <w:gridSpan w:val="18"/>
          </w:tcPr>
          <w:p w:rsid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171450</wp:posOffset>
                      </wp:positionV>
                      <wp:extent cx="3173095" cy="0"/>
                      <wp:effectExtent l="5080" t="12065" r="12700" b="6985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3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65709" id="AutoShape 55" o:spid="_x0000_s1026" type="#_x0000_t32" style="position:absolute;margin-left:28.7pt;margin-top:13.5pt;width:249.8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Rt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"/>
                  </w:pict>
                </mc:Fallback>
              </mc:AlternateContent>
            </w:r>
            <w:r w:rsidR="00BD49EB">
              <w:rPr>
                <w:noProof/>
              </w:rPr>
              <w:t>Date:</w:t>
            </w:r>
            <w:r w:rsidR="00DE75FE">
              <w:rPr>
                <w:noProof/>
              </w:rPr>
              <w:t xml:space="preserve"> </w:t>
            </w:r>
            <w:bookmarkStart w:id="47" w:name="Text28"/>
            <w:r w:rsidR="0099332F"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47"/>
          </w:p>
        </w:tc>
      </w:tr>
      <w:tr w:rsidR="00BD49EB" w:rsidRPr="00BD49EB" w:rsidTr="005046B3">
        <w:trPr>
          <w:trHeight w:val="144"/>
        </w:trPr>
        <w:tc>
          <w:tcPr>
            <w:tcW w:w="11281" w:type="dxa"/>
            <w:gridSpan w:val="41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b/>
                <w:i/>
                <w:noProof/>
                <w:sz w:val="20"/>
                <w:szCs w:val="20"/>
                <w:vertAlign w:val="superscript"/>
              </w:rPr>
            </w:pPr>
            <w:r>
              <w:rPr>
                <w:b/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95250</wp:posOffset>
                      </wp:positionV>
                      <wp:extent cx="7104380" cy="0"/>
                      <wp:effectExtent l="8255" t="12065" r="12065" b="6985"/>
                      <wp:wrapNone/>
                      <wp:docPr id="1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04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6A8F3" id="AutoShape 93" o:spid="_x0000_s1026" type="#_x0000_t32" style="position:absolute;margin-left:.4pt;margin-top:7.5pt;width:559.4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ijHwIAAD4EAAAOAAAAZHJzL2Uyb0RvYy54bWysU02P2jAQvVfqf7ByhySQsh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" strokeweight="1pt"/>
                  </w:pict>
                </mc:Fallback>
              </mc:AlternateContent>
            </w:r>
            <w:r>
              <w:rPr>
                <w:b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133350</wp:posOffset>
                      </wp:positionV>
                      <wp:extent cx="7106920" cy="0"/>
                      <wp:effectExtent l="15240" t="12065" r="12065" b="6985"/>
                      <wp:wrapNone/>
                      <wp:docPr id="17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0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47593" id="AutoShape 94" o:spid="_x0000_s1026" type="#_x0000_t32" style="position:absolute;margin-left:.2pt;margin-top:10.5pt;width:559.6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" strokeweight="1pt"/>
                  </w:pict>
                </mc:Fallback>
              </mc:AlternateContent>
            </w:r>
            <w:r w:rsidR="00BD49EB" w:rsidRPr="00BD49EB">
              <w:rPr>
                <w:b/>
                <w:noProof/>
                <w:sz w:val="20"/>
                <w:szCs w:val="20"/>
                <w:vertAlign w:val="superscript"/>
              </w:rPr>
              <w:t xml:space="preserve">                                                                    </w:t>
            </w:r>
            <w:r w:rsidR="00BD49EB" w:rsidRPr="00BD49EB">
              <w:rPr>
                <w:b/>
                <w:i/>
                <w:noProof/>
                <w:sz w:val="20"/>
                <w:szCs w:val="20"/>
                <w:vertAlign w:val="superscript"/>
              </w:rPr>
              <w:t>Facility Representative</w:t>
            </w:r>
          </w:p>
        </w:tc>
      </w:tr>
      <w:tr w:rsidR="00BD49EB" w:rsidRPr="005046B3" w:rsidTr="005046B3">
        <w:trPr>
          <w:trHeight w:val="360"/>
        </w:trPr>
        <w:tc>
          <w:tcPr>
            <w:tcW w:w="11281" w:type="dxa"/>
            <w:gridSpan w:val="41"/>
          </w:tcPr>
          <w:p w:rsidR="00BD49EB" w:rsidRPr="005046B3" w:rsidRDefault="00760330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b/>
                <w:noProof/>
                <w:vertAlign w:val="superscript"/>
              </w:rPr>
            </w:pPr>
            <w:r w:rsidRPr="005046B3">
              <w:rPr>
                <w:b/>
                <w:noProof/>
                <w:vertAlign w:val="superscript"/>
              </w:rPr>
              <w:t xml:space="preserve">DEQ </w:t>
            </w:r>
            <w:r w:rsidR="004C11C0">
              <w:rPr>
                <w:b/>
                <w:noProof/>
                <w:vertAlign w:val="superscript"/>
              </w:rPr>
              <w:t xml:space="preserve">EPS </w:t>
            </w:r>
            <w:r w:rsidRPr="005046B3">
              <w:rPr>
                <w:b/>
                <w:noProof/>
                <w:vertAlign w:val="superscript"/>
              </w:rPr>
              <w:t>USE ONLY:</w:t>
            </w:r>
          </w:p>
        </w:tc>
      </w:tr>
      <w:tr w:rsidR="00BD49EB" w:rsidRPr="00BD49EB" w:rsidTr="005046B3">
        <w:trPr>
          <w:trHeight w:val="360"/>
        </w:trPr>
        <w:tc>
          <w:tcPr>
            <w:tcW w:w="1804" w:type="dxa"/>
            <w:gridSpan w:val="2"/>
          </w:tcPr>
          <w:p w:rsidR="00BD49EB" w:rsidRPr="00BD49EB" w:rsidRDefault="00BD49EB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 w:rsidRPr="00BD49EB">
              <w:rPr>
                <w:noProof/>
              </w:rPr>
              <w:t>Type of Contact:</w:t>
            </w:r>
          </w:p>
        </w:tc>
        <w:tc>
          <w:tcPr>
            <w:tcW w:w="2707" w:type="dxa"/>
            <w:gridSpan w:val="15"/>
          </w:tcPr>
          <w:p w:rsidR="00BD49EB" w:rsidRPr="00BD49EB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 w:rsidRPr="00BD49EB">
              <w:rPr>
                <w:noProof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 w:rsidR="00BD49EB" w:rsidRPr="00BD49EB"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 w:rsidRPr="00BD49EB">
              <w:rPr>
                <w:noProof/>
              </w:rPr>
              <w:fldChar w:fldCharType="end"/>
            </w:r>
            <w:bookmarkEnd w:id="48"/>
            <w:r w:rsidR="00BD49EB" w:rsidRPr="00BD49EB">
              <w:rPr>
                <w:noProof/>
              </w:rPr>
              <w:t xml:space="preserve"> Phone or </w:t>
            </w:r>
            <w:r w:rsidRPr="00BD49EB">
              <w:rPr>
                <w:noProof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3"/>
            <w:r w:rsidR="00BD49EB" w:rsidRPr="00BD49EB"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 w:rsidRPr="00BD49EB">
              <w:rPr>
                <w:noProof/>
              </w:rPr>
              <w:fldChar w:fldCharType="end"/>
            </w:r>
            <w:bookmarkEnd w:id="49"/>
            <w:r w:rsidR="00BD49EB" w:rsidRPr="00BD49EB">
              <w:rPr>
                <w:noProof/>
              </w:rPr>
              <w:t xml:space="preserve">  Site Visit</w:t>
            </w:r>
          </w:p>
        </w:tc>
        <w:tc>
          <w:tcPr>
            <w:tcW w:w="2256" w:type="dxa"/>
            <w:gridSpan w:val="14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168275</wp:posOffset>
                      </wp:positionV>
                      <wp:extent cx="1036320" cy="0"/>
                      <wp:effectExtent l="12700" t="12065" r="8255" b="6985"/>
                      <wp:wrapNone/>
                      <wp:docPr id="1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122D3" id="AutoShape 62" o:spid="_x0000_s1026" type="#_x0000_t32" style="position:absolute;margin-left:30.2pt;margin-top:13.25pt;width:81.6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"/>
                  </w:pict>
                </mc:Fallback>
              </mc:AlternateContent>
            </w:r>
            <w:r w:rsidR="00BD49EB" w:rsidRPr="00BD49EB">
              <w:rPr>
                <w:noProof/>
              </w:rPr>
              <w:t>Date:</w:t>
            </w:r>
            <w:r w:rsidR="00DE75FE">
              <w:rPr>
                <w:noProof/>
              </w:rPr>
              <w:t xml:space="preserve"> </w:t>
            </w:r>
            <w:bookmarkStart w:id="50" w:name="Text29"/>
            <w:r w:rsidR="0099332F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50"/>
          </w:p>
        </w:tc>
        <w:tc>
          <w:tcPr>
            <w:tcW w:w="2256" w:type="dxa"/>
            <w:gridSpan w:val="6"/>
          </w:tcPr>
          <w:p w:rsidR="00BD49EB" w:rsidRPr="00BD49EB" w:rsidRDefault="00BD49EB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 w:rsidRPr="00BD49EB">
              <w:rPr>
                <w:noProof/>
                <w:sz w:val="22"/>
                <w:szCs w:val="22"/>
              </w:rPr>
              <w:t xml:space="preserve">Follow up Site Visit </w:t>
            </w:r>
            <w:r w:rsidR="0099332F" w:rsidRPr="00BD49EB"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Pr="00BD49EB"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 w:rsidR="0099332F" w:rsidRPr="00BD49EB">
              <w:rPr>
                <w:noProof/>
              </w:rPr>
              <w:fldChar w:fldCharType="end"/>
            </w:r>
            <w:bookmarkEnd w:id="51"/>
          </w:p>
        </w:tc>
        <w:tc>
          <w:tcPr>
            <w:tcW w:w="2258" w:type="dxa"/>
            <w:gridSpan w:val="4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168275</wp:posOffset>
                      </wp:positionV>
                      <wp:extent cx="1036320" cy="0"/>
                      <wp:effectExtent l="12065" t="12065" r="8890" b="6985"/>
                      <wp:wrapNone/>
                      <wp:docPr id="1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C1ED2" id="AutoShape 63" o:spid="_x0000_s1026" type="#_x0000_t32" style="position:absolute;margin-left:29.55pt;margin-top:13.25pt;width:81.6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X0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1mk7CgwbgC4iq1tWFEelSv5lnT7w4pXXVEtTxGv50MJGchI3mXEi7OQJnd8EUziCFQ&#10;IG7r2Ng+QMIe0DGScrqRwo8eUfiYpZPZZAz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"/>
                  </w:pict>
                </mc:Fallback>
              </mc:AlternateContent>
            </w:r>
            <w:r w:rsidR="00BD49EB" w:rsidRPr="00BD49EB">
              <w:rPr>
                <w:noProof/>
              </w:rPr>
              <w:t>Date:</w:t>
            </w:r>
            <w:r w:rsidR="00DE75FE">
              <w:rPr>
                <w:noProof/>
              </w:rPr>
              <w:t xml:space="preserve"> </w:t>
            </w:r>
            <w:bookmarkStart w:id="52" w:name="Text30"/>
            <w:r w:rsidR="0099332F"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52"/>
          </w:p>
        </w:tc>
      </w:tr>
      <w:tr w:rsidR="00F92150" w:rsidRPr="00BD49EB" w:rsidTr="005046B3">
        <w:trPr>
          <w:trHeight w:val="360"/>
        </w:trPr>
        <w:tc>
          <w:tcPr>
            <w:tcW w:w="6677" w:type="dxa"/>
            <w:gridSpan w:val="29"/>
          </w:tcPr>
          <w:p w:rsidR="00F92150" w:rsidRPr="00BD49EB" w:rsidRDefault="00F92150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 w:rsidRPr="00BD49EB">
              <w:rPr>
                <w:noProof/>
              </w:rPr>
              <w:t>Geographical location of bypass and receiving stream if appropriate:</w:t>
            </w:r>
            <w:r>
              <w:rPr>
                <w:noProof/>
              </w:rPr>
              <w:t xml:space="preserve"> </w:t>
            </w:r>
          </w:p>
        </w:tc>
        <w:tc>
          <w:tcPr>
            <w:tcW w:w="4604" w:type="dxa"/>
            <w:gridSpan w:val="12"/>
          </w:tcPr>
          <w:p w:rsidR="00F92150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bookmarkStart w:id="53" w:name="Text3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167640</wp:posOffset>
                      </wp:positionV>
                      <wp:extent cx="2896870" cy="635"/>
                      <wp:effectExtent l="5080" t="11430" r="12700" b="6985"/>
                      <wp:wrapNone/>
                      <wp:docPr id="14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6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AD4B" id="AutoShape 84" o:spid="_x0000_s1026" type="#_x0000_t32" style="position:absolute;margin-left:.05pt;margin-top:13.2pt;width:228.1pt;height: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"/>
                  </w:pict>
                </mc:Fallback>
              </mc:AlternateContent>
            </w:r>
            <w:r w:rsidR="0099332F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92150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53"/>
          </w:p>
        </w:tc>
      </w:tr>
      <w:tr w:rsidR="00BD49EB" w:rsidRPr="00BD49EB" w:rsidTr="005046B3">
        <w:trPr>
          <w:trHeight w:val="360"/>
        </w:trPr>
        <w:tc>
          <w:tcPr>
            <w:tcW w:w="1894" w:type="dxa"/>
            <w:gridSpan w:val="4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158750</wp:posOffset>
                      </wp:positionV>
                      <wp:extent cx="5961380" cy="0"/>
                      <wp:effectExtent l="6350" t="12065" r="13970" b="6985"/>
                      <wp:wrapNone/>
                      <wp:docPr id="1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1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49CC8" id="AutoShape 68" o:spid="_x0000_s1026" type="#_x0000_t32" style="position:absolute;margin-left:91.75pt;margin-top:12.5pt;width:469.4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8b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"/>
                  </w:pict>
                </mc:Fallback>
              </mc:AlternateContent>
            </w:r>
            <w:r w:rsidR="00BD49EB">
              <w:rPr>
                <w:noProof/>
              </w:rPr>
              <w:t>Reason for bypass:</w:t>
            </w:r>
          </w:p>
        </w:tc>
        <w:bookmarkStart w:id="54" w:name="Text32"/>
        <w:tc>
          <w:tcPr>
            <w:tcW w:w="9387" w:type="dxa"/>
            <w:gridSpan w:val="37"/>
          </w:tcPr>
          <w:p w:rsidR="00BD49EB" w:rsidRPr="00BD49EB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</w:tr>
      <w:tr w:rsidR="00BD49EB" w:rsidRPr="00BD49EB" w:rsidTr="005046B3">
        <w:trPr>
          <w:trHeight w:val="360"/>
        </w:trPr>
        <w:tc>
          <w:tcPr>
            <w:tcW w:w="3338" w:type="dxa"/>
            <w:gridSpan w:val="11"/>
          </w:tcPr>
          <w:p w:rsidR="00BD49EB" w:rsidRPr="00BD49EB" w:rsidRDefault="00BD49EB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Steps taken to prevent recurrence:</w:t>
            </w:r>
          </w:p>
        </w:tc>
        <w:tc>
          <w:tcPr>
            <w:tcW w:w="7943" w:type="dxa"/>
            <w:gridSpan w:val="30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bookmarkStart w:id="55" w:name="Text3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168275</wp:posOffset>
                      </wp:positionV>
                      <wp:extent cx="5028565" cy="635"/>
                      <wp:effectExtent l="13970" t="12065" r="5715" b="6350"/>
                      <wp:wrapNone/>
                      <wp:docPr id="1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87AB8" id="AutoShape 72" o:spid="_x0000_s1026" type="#_x0000_t32" style="position:absolute;margin-left:-1.05pt;margin-top:13.25pt;width:395.95pt;height: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6q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"/>
                  </w:pict>
                </mc:Fallback>
              </mc:AlternateContent>
            </w:r>
            <w:r w:rsidR="0099332F"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55"/>
          </w:p>
        </w:tc>
      </w:tr>
      <w:tr w:rsidR="00BD49EB" w:rsidRPr="00BD49EB" w:rsidTr="005046B3">
        <w:trPr>
          <w:trHeight w:val="360"/>
        </w:trPr>
        <w:tc>
          <w:tcPr>
            <w:tcW w:w="5143" w:type="dxa"/>
            <w:gridSpan w:val="20"/>
          </w:tcPr>
          <w:p w:rsidR="00BD49EB" w:rsidRPr="00BD49EB" w:rsidRDefault="00BD49EB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Impact to receiving stream and/or surrounding areas:</w:t>
            </w:r>
          </w:p>
        </w:tc>
        <w:tc>
          <w:tcPr>
            <w:tcW w:w="6138" w:type="dxa"/>
            <w:gridSpan w:val="21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bookmarkStart w:id="56" w:name="Text3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168275</wp:posOffset>
                      </wp:positionV>
                      <wp:extent cx="3885565" cy="635"/>
                      <wp:effectExtent l="7620" t="12065" r="12065" b="6350"/>
                      <wp:wrapNone/>
                      <wp:docPr id="1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5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D070" id="AutoShape 73" o:spid="_x0000_s1026" type="#_x0000_t32" style="position:absolute;margin-left:-1.05pt;margin-top:13.25pt;width:305.95pt;height: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YK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l2Ak&#10;SQ8zej44FVKjx5lv0KBtDn6l3BlfIj3JV/2i6HeLpCpbIhsevN/OGoITHxHdhfiN1ZBmP3xWDHwI&#10;JAjdOtWm95DQB3QKQznfhsJPDlE4nC0WWTbPMKJ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"/>
                  </w:pict>
                </mc:Fallback>
              </mc:AlternateContent>
            </w:r>
            <w:r w:rsidR="0099332F"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56"/>
          </w:p>
        </w:tc>
      </w:tr>
      <w:tr w:rsidR="00BD49EB" w:rsidRPr="00BD49EB" w:rsidTr="005046B3">
        <w:trPr>
          <w:trHeight w:val="360"/>
        </w:trPr>
        <w:tc>
          <w:tcPr>
            <w:tcW w:w="3789" w:type="dxa"/>
            <w:gridSpan w:val="13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168275</wp:posOffset>
                      </wp:positionV>
                      <wp:extent cx="4754245" cy="635"/>
                      <wp:effectExtent l="11430" t="12065" r="6350" b="6350"/>
                      <wp:wrapNone/>
                      <wp:docPr id="1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4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3998B" id="AutoShape 77" o:spid="_x0000_s1026" type="#_x0000_t32" style="position:absolute;margin-left:186.65pt;margin-top:13.25pt;width:374.35pt;height: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tKIgIAAD8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"/>
                  </w:pict>
                </mc:Fallback>
              </mc:AlternateContent>
            </w:r>
            <w:r w:rsidR="00BD49EB">
              <w:rPr>
                <w:noProof/>
              </w:rPr>
              <w:t>Steps taken to clean up or treat bypass:</w:t>
            </w:r>
          </w:p>
        </w:tc>
        <w:bookmarkStart w:id="57" w:name="Text35"/>
        <w:tc>
          <w:tcPr>
            <w:tcW w:w="7492" w:type="dxa"/>
            <w:gridSpan w:val="28"/>
          </w:tcPr>
          <w:p w:rsidR="00BD49EB" w:rsidRPr="00BD49EB" w:rsidRDefault="0099332F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7"/>
          </w:p>
        </w:tc>
      </w:tr>
      <w:tr w:rsidR="00BD49EB" w:rsidRPr="00BD49EB" w:rsidTr="005046B3">
        <w:trPr>
          <w:trHeight w:val="360"/>
        </w:trPr>
        <w:tc>
          <w:tcPr>
            <w:tcW w:w="6496" w:type="dxa"/>
            <w:gridSpan w:val="28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167640</wp:posOffset>
                      </wp:positionV>
                      <wp:extent cx="2493645" cy="635"/>
                      <wp:effectExtent l="5715" t="11430" r="5715" b="6985"/>
                      <wp:wrapNone/>
                      <wp:docPr id="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936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E667" id="AutoShape 78" o:spid="_x0000_s1026" type="#_x0000_t32" style="position:absolute;margin-left:125.45pt;margin-top:13.2pt;width:196.35pt;height:.05pt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FdJw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"/>
                  </w:pict>
                </mc:Fallback>
              </mc:AlternateContent>
            </w:r>
            <w:r w:rsidR="00BD49EB">
              <w:rPr>
                <w:noProof/>
              </w:rPr>
              <w:t xml:space="preserve">Corrective action needed:   </w:t>
            </w:r>
            <w:bookmarkStart w:id="58" w:name="Text36"/>
            <w:r w:rsidR="0099332F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58"/>
            <w:r w:rsidR="00BD49EB">
              <w:rPr>
                <w:noProof/>
              </w:rPr>
              <w:t xml:space="preserve">                     </w:t>
            </w:r>
          </w:p>
        </w:tc>
        <w:tc>
          <w:tcPr>
            <w:tcW w:w="4785" w:type="dxa"/>
            <w:gridSpan w:val="13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168275</wp:posOffset>
                      </wp:positionV>
                      <wp:extent cx="1922145" cy="635"/>
                      <wp:effectExtent l="9525" t="12065" r="11430" b="6350"/>
                      <wp:wrapNone/>
                      <wp:docPr id="7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2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D6021" id="AutoShape 79" o:spid="_x0000_s1026" type="#_x0000_t32" style="position:absolute;margin-left:84.45pt;margin-top:13.25pt;width:151.35pt;height: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ba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"/>
                  </w:pict>
                </mc:Fallback>
              </mc:AlternateContent>
            </w:r>
            <w:r w:rsidR="00BD49EB">
              <w:rPr>
                <w:noProof/>
              </w:rPr>
              <w:t xml:space="preserve"> Comply by date:</w:t>
            </w:r>
            <w:r w:rsidR="00DE75FE">
              <w:rPr>
                <w:noProof/>
              </w:rPr>
              <w:t xml:space="preserve">  </w:t>
            </w:r>
            <w:bookmarkStart w:id="59" w:name="Text37"/>
            <w:r w:rsidR="0099332F"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59"/>
          </w:p>
        </w:tc>
      </w:tr>
      <w:tr w:rsidR="00BD49EB" w:rsidRPr="00BD49EB" w:rsidTr="005046B3">
        <w:trPr>
          <w:trHeight w:val="360"/>
        </w:trPr>
        <w:tc>
          <w:tcPr>
            <w:tcW w:w="4691" w:type="dxa"/>
            <w:gridSpan w:val="18"/>
          </w:tcPr>
          <w:p w:rsidR="00BD49EB" w:rsidRPr="00BD49EB" w:rsidRDefault="00BD49EB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Reported information confirmed: </w:t>
            </w:r>
            <w:r w:rsidR="0099332F">
              <w:rPr>
                <w:noProof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5"/>
            <w:r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 w:rsidR="0099332F">
              <w:rPr>
                <w:noProof/>
              </w:rPr>
              <w:fldChar w:fldCharType="end"/>
            </w:r>
            <w:bookmarkEnd w:id="60"/>
            <w:r>
              <w:rPr>
                <w:noProof/>
              </w:rPr>
              <w:t xml:space="preserve"> Yes </w:t>
            </w:r>
            <w:r w:rsidR="0099332F"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6"/>
            <w:r>
              <w:rPr>
                <w:noProof/>
              </w:rPr>
              <w:instrText xml:space="preserve"> FORMCHECKBOX </w:instrText>
            </w:r>
            <w:r w:rsidR="000C55FE">
              <w:rPr>
                <w:noProof/>
              </w:rPr>
            </w:r>
            <w:r w:rsidR="000C55FE">
              <w:rPr>
                <w:noProof/>
              </w:rPr>
              <w:fldChar w:fldCharType="separate"/>
            </w:r>
            <w:r w:rsidR="0099332F">
              <w:rPr>
                <w:noProof/>
              </w:rPr>
              <w:fldChar w:fldCharType="end"/>
            </w:r>
            <w:bookmarkEnd w:id="61"/>
            <w:r>
              <w:rPr>
                <w:noProof/>
              </w:rPr>
              <w:t xml:space="preserve"> No</w:t>
            </w:r>
          </w:p>
        </w:tc>
        <w:tc>
          <w:tcPr>
            <w:tcW w:w="6590" w:type="dxa"/>
            <w:gridSpan w:val="23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158115</wp:posOffset>
                      </wp:positionV>
                      <wp:extent cx="3301365" cy="635"/>
                      <wp:effectExtent l="6350" t="11430" r="6985" b="6985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1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FCFBE" id="AutoShape 80" o:spid="_x0000_s1026" type="#_x0000_t32" style="position:absolute;margin-left:67.2pt;margin-top:12.45pt;width:259.95pt;height: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8cIgIAAD4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"/>
                  </w:pict>
                </mc:Fallback>
              </mc:AlternateContent>
            </w:r>
            <w:r w:rsidR="00BD49EB">
              <w:rPr>
                <w:noProof/>
              </w:rPr>
              <w:t>If no, explain:</w:t>
            </w:r>
            <w:r w:rsidR="00DE75FE">
              <w:rPr>
                <w:noProof/>
              </w:rPr>
              <w:t xml:space="preserve"> </w:t>
            </w:r>
            <w:bookmarkStart w:id="62" w:name="Text38"/>
            <w:r w:rsidR="0099332F"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E75FE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DE75FE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62"/>
          </w:p>
        </w:tc>
      </w:tr>
      <w:tr w:rsidR="00BD49EB" w:rsidRPr="00BD49EB" w:rsidTr="005046B3">
        <w:trPr>
          <w:trHeight w:val="360"/>
        </w:trPr>
        <w:tc>
          <w:tcPr>
            <w:tcW w:w="11281" w:type="dxa"/>
            <w:gridSpan w:val="41"/>
          </w:tcPr>
          <w:p w:rsidR="00BD49EB" w:rsidRPr="00BD49EB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158750</wp:posOffset>
                      </wp:positionV>
                      <wp:extent cx="6399530" cy="0"/>
                      <wp:effectExtent l="9525" t="12065" r="10795" b="6985"/>
                      <wp:wrapNone/>
                      <wp:docPr id="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9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7DDDA" id="AutoShape 81" o:spid="_x0000_s1026" type="#_x0000_t32" style="position:absolute;margin-left:57.5pt;margin-top:12.5pt;width:503.9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n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"/>
                  </w:pict>
                </mc:Fallback>
              </mc:AlternateContent>
            </w:r>
            <w:r w:rsidR="00BD49EB">
              <w:rPr>
                <w:noProof/>
              </w:rPr>
              <w:t>Comments:</w:t>
            </w:r>
            <w:r w:rsidR="00DE75FE">
              <w:rPr>
                <w:noProof/>
              </w:rPr>
              <w:t xml:space="preserve"> </w:t>
            </w:r>
            <w:bookmarkStart w:id="63" w:name="Text39"/>
            <w:r w:rsidR="0099332F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92150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63"/>
          </w:p>
        </w:tc>
      </w:tr>
      <w:tr w:rsidR="00F92150" w:rsidRPr="00BD49EB" w:rsidTr="005046B3">
        <w:trPr>
          <w:trHeight w:val="317"/>
        </w:trPr>
        <w:tc>
          <w:tcPr>
            <w:tcW w:w="11281" w:type="dxa"/>
            <w:gridSpan w:val="41"/>
          </w:tcPr>
          <w:p w:rsidR="00F92150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bookmarkStart w:id="64" w:name="Text4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168275</wp:posOffset>
                      </wp:positionV>
                      <wp:extent cx="7124700" cy="0"/>
                      <wp:effectExtent l="8255" t="12065" r="10795" b="6985"/>
                      <wp:wrapNone/>
                      <wp:docPr id="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A567F" id="AutoShape 85" o:spid="_x0000_s1026" type="#_x0000_t32" style="position:absolute;margin-left:.4pt;margin-top:13.25pt;width:561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c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fhvkMxhUQVqmtDR3So3o1z5p+d0jpqiOq5TH67WQgOQsZybuUcHEGquyGL5pBDIEC&#10;cVjHxvYBEsaAjnEnp9tO+NEjCh8fskn+kM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"/>
                  </w:pict>
                </mc:Fallback>
              </mc:AlternateContent>
            </w:r>
            <w:r w:rsidR="0099332F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92150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64"/>
          </w:p>
        </w:tc>
      </w:tr>
      <w:tr w:rsidR="00F92150" w:rsidRPr="00BD49EB" w:rsidTr="005046B3">
        <w:trPr>
          <w:trHeight w:val="360"/>
        </w:trPr>
        <w:tc>
          <w:tcPr>
            <w:tcW w:w="5639" w:type="dxa"/>
            <w:gridSpan w:val="23"/>
          </w:tcPr>
          <w:p w:rsidR="00F92150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177800</wp:posOffset>
                      </wp:positionV>
                      <wp:extent cx="2903220" cy="0"/>
                      <wp:effectExtent l="5715" t="13335" r="5715" b="5715"/>
                      <wp:wrapNone/>
                      <wp:docPr id="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3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A6139" id="AutoShape 86" o:spid="_x0000_s1026" type="#_x0000_t32" style="position:absolute;margin-left:48.2pt;margin-top:14pt;width:228.6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Po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t5n4+g7Y5hJVyZ3yH9CRf9bOi3y2SqmyJbHiIfjtrSE58RvQuxV+shir74YtiEEOg&#10;QBjWqTa9h4QxoFPYyfm2E35yiMLHdBlP0xR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"/>
                  </w:pict>
                </mc:Fallback>
              </mc:AlternateContent>
            </w:r>
            <w:r w:rsidR="00F92150">
              <w:rPr>
                <w:noProof/>
              </w:rPr>
              <w:t>Signature:</w:t>
            </w:r>
            <w:bookmarkStart w:id="65" w:name="Text41"/>
            <w:r w:rsidR="0099332F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92150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65"/>
          </w:p>
        </w:tc>
        <w:tc>
          <w:tcPr>
            <w:tcW w:w="2121" w:type="dxa"/>
            <w:gridSpan w:val="12"/>
          </w:tcPr>
          <w:p w:rsidR="00F92150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177800</wp:posOffset>
                      </wp:positionV>
                      <wp:extent cx="969645" cy="0"/>
                      <wp:effectExtent l="5080" t="13335" r="6350" b="5715"/>
                      <wp:wrapNone/>
                      <wp:docPr id="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4F88D" id="AutoShape 88" o:spid="_x0000_s1026" type="#_x0000_t32" style="position:absolute;margin-left:24.95pt;margin-top:14pt;width:76.35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Xn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"/>
                  </w:pict>
                </mc:Fallback>
              </mc:AlternateContent>
            </w:r>
            <w:r w:rsidR="00F92150">
              <w:rPr>
                <w:noProof/>
              </w:rPr>
              <w:t xml:space="preserve">ID #:  </w:t>
            </w:r>
            <w:bookmarkStart w:id="66" w:name="Text42"/>
            <w:r w:rsidR="0099332F"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92150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66"/>
          </w:p>
        </w:tc>
        <w:tc>
          <w:tcPr>
            <w:tcW w:w="3521" w:type="dxa"/>
            <w:gridSpan w:val="6"/>
          </w:tcPr>
          <w:p w:rsidR="00F92150" w:rsidRDefault="000C55FE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177800</wp:posOffset>
                      </wp:positionV>
                      <wp:extent cx="1830070" cy="0"/>
                      <wp:effectExtent l="10160" t="13335" r="7620" b="5715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A67CF" id="AutoShape 87" o:spid="_x0000_s1026" type="#_x0000_t32" style="position:absolute;margin-left:30.3pt;margin-top:14pt;width:144.1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a7Hg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"/>
                  </w:pict>
                </mc:Fallback>
              </mc:AlternateContent>
            </w:r>
            <w:r w:rsidR="00F92150">
              <w:rPr>
                <w:noProof/>
              </w:rPr>
              <w:t xml:space="preserve">Date:  </w:t>
            </w:r>
            <w:bookmarkStart w:id="67" w:name="Text43"/>
            <w:r w:rsidR="0099332F"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F92150">
              <w:rPr>
                <w:noProof/>
              </w:rPr>
              <w:instrText xml:space="preserve"> FORMTEXT </w:instrText>
            </w:r>
            <w:r w:rsidR="0099332F">
              <w:rPr>
                <w:noProof/>
              </w:rPr>
            </w:r>
            <w:r w:rsidR="0099332F">
              <w:rPr>
                <w:noProof/>
              </w:rPr>
              <w:fldChar w:fldCharType="separate"/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F92150">
              <w:rPr>
                <w:noProof/>
              </w:rPr>
              <w:t> </w:t>
            </w:r>
            <w:r w:rsidR="0099332F">
              <w:rPr>
                <w:noProof/>
              </w:rPr>
              <w:fldChar w:fldCharType="end"/>
            </w:r>
            <w:bookmarkEnd w:id="67"/>
          </w:p>
        </w:tc>
      </w:tr>
      <w:tr w:rsidR="00F92150" w:rsidRPr="00F17B63" w:rsidTr="005046B3">
        <w:trPr>
          <w:trHeight w:val="92"/>
        </w:trPr>
        <w:tc>
          <w:tcPr>
            <w:tcW w:w="5639" w:type="dxa"/>
            <w:gridSpan w:val="23"/>
          </w:tcPr>
          <w:p w:rsidR="00F92150" w:rsidRPr="00F17B63" w:rsidRDefault="00F92150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noProof/>
                <w:sz w:val="22"/>
                <w:szCs w:val="22"/>
                <w:vertAlign w:val="superscript"/>
              </w:rPr>
            </w:pPr>
            <w:r w:rsidRPr="00F17B63">
              <w:rPr>
                <w:noProof/>
                <w:sz w:val="22"/>
                <w:szCs w:val="22"/>
                <w:vertAlign w:val="superscript"/>
              </w:rPr>
              <w:t>ECLS Representative</w:t>
            </w:r>
          </w:p>
        </w:tc>
        <w:tc>
          <w:tcPr>
            <w:tcW w:w="5642" w:type="dxa"/>
            <w:gridSpan w:val="18"/>
          </w:tcPr>
          <w:p w:rsidR="00F92150" w:rsidRPr="00F17B63" w:rsidRDefault="00F92150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5046B3" w:rsidRPr="005046B3" w:rsidRDefault="005046B3" w:rsidP="006E3688">
      <w:pPr>
        <w:tabs>
          <w:tab w:val="right" w:pos="1620"/>
          <w:tab w:val="left" w:pos="1800"/>
          <w:tab w:val="right" w:pos="8370"/>
          <w:tab w:val="left" w:pos="8460"/>
        </w:tabs>
        <w:rPr>
          <w:sz w:val="16"/>
          <w:szCs w:val="16"/>
        </w:rPr>
      </w:pPr>
    </w:p>
    <w:sectPr w:rsidR="005046B3" w:rsidRPr="005046B3" w:rsidSect="00F40B95">
      <w:footerReference w:type="default" r:id="rId8"/>
      <w:pgSz w:w="12240" w:h="15840"/>
      <w:pgMar w:top="245" w:right="720" w:bottom="245" w:left="57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A1" w:rsidRDefault="00B929A1">
      <w:r>
        <w:separator/>
      </w:r>
    </w:p>
  </w:endnote>
  <w:endnote w:type="continuationSeparator" w:id="0">
    <w:p w:rsidR="00B929A1" w:rsidRDefault="00B9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A1" w:rsidRPr="003C727E" w:rsidRDefault="00B929A1" w:rsidP="003C727E">
    <w:pPr>
      <w:pStyle w:val="Footer"/>
    </w:pPr>
    <w:r>
      <w:rPr>
        <w:b/>
        <w:bCs/>
        <w:sz w:val="20"/>
      </w:rPr>
      <w:t xml:space="preserve">DEQ Form #645-009                                                                                                                                                        </w:t>
    </w:r>
    <w:r w:rsidR="00AE671E">
      <w:rPr>
        <w:b/>
        <w:bCs/>
        <w:sz w:val="20"/>
      </w:rPr>
      <w:t>07/01/2010</w:t>
    </w:r>
    <w:r>
      <w:rPr>
        <w:b/>
        <w:bCs/>
        <w:sz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A1" w:rsidRDefault="00B929A1">
      <w:r>
        <w:separator/>
      </w:r>
    </w:p>
  </w:footnote>
  <w:footnote w:type="continuationSeparator" w:id="0">
    <w:p w:rsidR="00B929A1" w:rsidRDefault="00B9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0177"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32"/>
    <w:rsid w:val="000A7158"/>
    <w:rsid w:val="000C55FE"/>
    <w:rsid w:val="000D241E"/>
    <w:rsid w:val="000E099E"/>
    <w:rsid w:val="00140ABA"/>
    <w:rsid w:val="001B44BB"/>
    <w:rsid w:val="001C328B"/>
    <w:rsid w:val="001D3546"/>
    <w:rsid w:val="002120B5"/>
    <w:rsid w:val="002340EB"/>
    <w:rsid w:val="002B5580"/>
    <w:rsid w:val="002C33CE"/>
    <w:rsid w:val="003A6F12"/>
    <w:rsid w:val="003C727E"/>
    <w:rsid w:val="003F2054"/>
    <w:rsid w:val="00415905"/>
    <w:rsid w:val="00416275"/>
    <w:rsid w:val="004446F9"/>
    <w:rsid w:val="00453C54"/>
    <w:rsid w:val="004867D7"/>
    <w:rsid w:val="004A15F4"/>
    <w:rsid w:val="004A2FB6"/>
    <w:rsid w:val="004B5533"/>
    <w:rsid w:val="004C11C0"/>
    <w:rsid w:val="004C3450"/>
    <w:rsid w:val="004C5733"/>
    <w:rsid w:val="005046B3"/>
    <w:rsid w:val="00551D14"/>
    <w:rsid w:val="0056387A"/>
    <w:rsid w:val="005765CA"/>
    <w:rsid w:val="005A181F"/>
    <w:rsid w:val="006231BB"/>
    <w:rsid w:val="0066756B"/>
    <w:rsid w:val="00667BD6"/>
    <w:rsid w:val="00693CE8"/>
    <w:rsid w:val="006C41A3"/>
    <w:rsid w:val="006E3688"/>
    <w:rsid w:val="006F2680"/>
    <w:rsid w:val="007059C8"/>
    <w:rsid w:val="00711B10"/>
    <w:rsid w:val="00716098"/>
    <w:rsid w:val="0072424B"/>
    <w:rsid w:val="00760330"/>
    <w:rsid w:val="00780BA1"/>
    <w:rsid w:val="007A6EB2"/>
    <w:rsid w:val="00803F2B"/>
    <w:rsid w:val="00814506"/>
    <w:rsid w:val="00815397"/>
    <w:rsid w:val="008200C6"/>
    <w:rsid w:val="00835E63"/>
    <w:rsid w:val="0084741C"/>
    <w:rsid w:val="00882E7A"/>
    <w:rsid w:val="00894C4A"/>
    <w:rsid w:val="008A1BB2"/>
    <w:rsid w:val="008A3E46"/>
    <w:rsid w:val="008F2242"/>
    <w:rsid w:val="009132FE"/>
    <w:rsid w:val="00942752"/>
    <w:rsid w:val="00962D18"/>
    <w:rsid w:val="00966643"/>
    <w:rsid w:val="00991CE0"/>
    <w:rsid w:val="0099332F"/>
    <w:rsid w:val="009A362B"/>
    <w:rsid w:val="009B430E"/>
    <w:rsid w:val="009C0C7B"/>
    <w:rsid w:val="009C2EA1"/>
    <w:rsid w:val="00A43910"/>
    <w:rsid w:val="00AE671E"/>
    <w:rsid w:val="00B12B93"/>
    <w:rsid w:val="00B929A1"/>
    <w:rsid w:val="00BC5FBA"/>
    <w:rsid w:val="00BD2B36"/>
    <w:rsid w:val="00BD49EB"/>
    <w:rsid w:val="00BE1F5F"/>
    <w:rsid w:val="00BE518A"/>
    <w:rsid w:val="00BF2A6D"/>
    <w:rsid w:val="00C30C82"/>
    <w:rsid w:val="00C871B4"/>
    <w:rsid w:val="00CF5BA3"/>
    <w:rsid w:val="00D14704"/>
    <w:rsid w:val="00D160D0"/>
    <w:rsid w:val="00D16596"/>
    <w:rsid w:val="00D36D6D"/>
    <w:rsid w:val="00D430CF"/>
    <w:rsid w:val="00D565C4"/>
    <w:rsid w:val="00D85A16"/>
    <w:rsid w:val="00D96CC1"/>
    <w:rsid w:val="00DE75FE"/>
    <w:rsid w:val="00E04A85"/>
    <w:rsid w:val="00E546F7"/>
    <w:rsid w:val="00E74481"/>
    <w:rsid w:val="00F037D2"/>
    <w:rsid w:val="00F17B63"/>
    <w:rsid w:val="00F3495F"/>
    <w:rsid w:val="00F40B95"/>
    <w:rsid w:val="00F42332"/>
    <w:rsid w:val="00F5673E"/>
    <w:rsid w:val="00F92150"/>
    <w:rsid w:val="00FA2F9E"/>
    <w:rsid w:val="00FD3B67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stroke weight="1.25pt"/>
    </o:shapedefaults>
    <o:shapelayout v:ext="edit">
      <o:idmap v:ext="edit" data="1"/>
      <o:rules v:ext="edit">
        <o:r id="V:Rule47" type="connector" idref="#_x0000_s1108"/>
        <o:r id="V:Rule48" type="connector" idref="#_x0000_s1059"/>
        <o:r id="V:Rule49" type="connector" idref="#_x0000_s1097"/>
        <o:r id="V:Rule50" type="connector" idref="#_x0000_s1117"/>
        <o:r id="V:Rule51" type="connector" idref="#_x0000_s1055"/>
        <o:r id="V:Rule52" type="connector" idref="#_x0000_s1087"/>
        <o:r id="V:Rule53" type="connector" idref="#_x0000_s1101"/>
        <o:r id="V:Rule54" type="connector" idref="#_x0000_s1058"/>
        <o:r id="V:Rule55" type="connector" idref="#_x0000_s1048"/>
        <o:r id="V:Rule56" type="connector" idref="#_x0000_s1069"/>
        <o:r id="V:Rule57" type="connector" idref="#_x0000_s1042"/>
        <o:r id="V:Rule58" type="connector" idref="#_x0000_s1063"/>
        <o:r id="V:Rule59" type="connector" idref="#_x0000_s1043"/>
        <o:r id="V:Rule60" type="connector" idref="#_x0000_s1124"/>
        <o:r id="V:Rule61" type="connector" idref="#_x0000_s1078"/>
        <o:r id="V:Rule62" type="connector" idref="#_x0000_s1060"/>
        <o:r id="V:Rule63" type="connector" idref="#_x0000_s1056"/>
        <o:r id="V:Rule64" type="connector" idref="#_x0000_s1126"/>
        <o:r id="V:Rule65" type="connector" idref="#_x0000_s1086"/>
        <o:r id="V:Rule66" type="connector" idref="#_x0000_s1077"/>
        <o:r id="V:Rule67" type="connector" idref="#_x0000_s1049"/>
        <o:r id="V:Rule68" type="connector" idref="#_x0000_s1067"/>
        <o:r id="V:Rule69" type="connector" idref="#_x0000_s1047"/>
        <o:r id="V:Rule70" type="connector" idref="#_x0000_s1103"/>
        <o:r id="V:Rule71" type="connector" idref="#_x0000_s1057"/>
        <o:r id="V:Rule72" type="connector" idref="#_x0000_s1125"/>
        <o:r id="V:Rule73" type="connector" idref="#_x0000_s1092"/>
        <o:r id="V:Rule74" type="connector" idref="#_x0000_s1110"/>
        <o:r id="V:Rule75" type="connector" idref="#_x0000_s1102"/>
        <o:r id="V:Rule76" type="connector" idref="#_x0000_s1066"/>
        <o:r id="V:Rule77" type="connector" idref="#_x0000_s1109"/>
        <o:r id="V:Rule78" type="connector" idref="#_x0000_s1054"/>
        <o:r id="V:Rule79" type="connector" idref="#_x0000_s1112"/>
        <o:r id="V:Rule80" type="connector" idref="#_x0000_s1111"/>
        <o:r id="V:Rule81" type="connector" idref="#_x0000_s1076"/>
        <o:r id="V:Rule82" type="connector" idref="#_x0000_s1104"/>
        <o:r id="V:Rule83" type="connector" idref="#_x0000_s1096"/>
        <o:r id="V:Rule84" type="connector" idref="#_x0000_s1118"/>
        <o:r id="V:Rule85" type="connector" idref="#_x0000_s1041"/>
        <o:r id="V:Rule86" type="connector" idref="#_x0000_s1127"/>
        <o:r id="V:Rule87" type="connector" idref="#_x0000_s1062"/>
        <o:r id="V:Rule88" type="connector" idref="#_x0000_s1079"/>
        <o:r id="V:Rule89" type="connector" idref="#_x0000_s1061"/>
        <o:r id="V:Rule90" type="connector" idref="#_x0000_s1123"/>
        <o:r id="V:Rule91" type="connector" idref="#_x0000_s1105"/>
        <o:r id="V:Rule92" type="connector" idref="#_x0000_s1068"/>
      </o:rules>
    </o:shapelayout>
  </w:shapeDefaults>
  <w:decimalSymbol w:val="."/>
  <w:listSeparator w:val=","/>
  <w15:docId w15:val="{40172CE2-F4C3-474B-B5F8-8C0BF9EA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05"/>
    <w:rPr>
      <w:sz w:val="24"/>
      <w:szCs w:val="24"/>
    </w:rPr>
  </w:style>
  <w:style w:type="paragraph" w:styleId="Heading1">
    <w:name w:val="heading 1"/>
    <w:basedOn w:val="Normal"/>
    <w:next w:val="Normal"/>
    <w:qFormat/>
    <w:rsid w:val="00415905"/>
    <w:pPr>
      <w:keepNext/>
      <w:jc w:val="center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415905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15905"/>
    <w:pPr>
      <w:keepNext/>
      <w:tabs>
        <w:tab w:val="right" w:pos="1620"/>
        <w:tab w:val="left" w:pos="1800"/>
        <w:tab w:val="right" w:pos="6570"/>
        <w:tab w:val="left" w:pos="6750"/>
      </w:tabs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415905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5905"/>
    <w:pPr>
      <w:tabs>
        <w:tab w:val="right" w:pos="1620"/>
        <w:tab w:val="right" w:pos="6660"/>
      </w:tabs>
    </w:pPr>
    <w:rPr>
      <w:sz w:val="22"/>
      <w:szCs w:val="20"/>
    </w:rPr>
  </w:style>
  <w:style w:type="paragraph" w:styleId="Header">
    <w:name w:val="header"/>
    <w:basedOn w:val="Normal"/>
    <w:rsid w:val="0041590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415905"/>
    <w:pPr>
      <w:jc w:val="center"/>
    </w:pPr>
    <w:rPr>
      <w:b/>
      <w:szCs w:val="20"/>
    </w:rPr>
  </w:style>
  <w:style w:type="paragraph" w:styleId="Footer">
    <w:name w:val="footer"/>
    <w:basedOn w:val="Normal"/>
    <w:rsid w:val="004159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D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65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A689-9ECF-4BEE-A1F5-7C80F7E0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645-009 Septage Bypass Form.dotx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COMPLAINTS &amp; LOCAL SERVICES</vt:lpstr>
    </vt:vector>
  </TitlesOfParts>
  <Company>deq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COMPLAINTS &amp; LOCAL SERVICES</dc:title>
  <dc:subject/>
  <dc:creator>state of oklahma</dc:creator>
  <cp:keywords/>
  <dc:description/>
  <cp:lastModifiedBy>Bateman, Pamela</cp:lastModifiedBy>
  <cp:revision>2</cp:revision>
  <cp:lastPrinted>2009-06-03T15:23:00Z</cp:lastPrinted>
  <dcterms:created xsi:type="dcterms:W3CDTF">2019-05-07T20:53:00Z</dcterms:created>
  <dcterms:modified xsi:type="dcterms:W3CDTF">2019-05-07T20:53:00Z</dcterms:modified>
</cp:coreProperties>
</file>