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8" w:rsidRDefault="00B947F8"/>
    <w:tbl>
      <w:tblPr>
        <w:tblStyle w:val="TableGrid"/>
        <w:tblW w:w="10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9"/>
        <w:gridCol w:w="21"/>
        <w:gridCol w:w="1501"/>
        <w:gridCol w:w="180"/>
        <w:gridCol w:w="450"/>
        <w:gridCol w:w="180"/>
        <w:gridCol w:w="90"/>
        <w:gridCol w:w="11"/>
        <w:gridCol w:w="90"/>
        <w:gridCol w:w="79"/>
        <w:gridCol w:w="11"/>
        <w:gridCol w:w="810"/>
        <w:gridCol w:w="180"/>
        <w:gridCol w:w="900"/>
        <w:gridCol w:w="180"/>
        <w:gridCol w:w="79"/>
        <w:gridCol w:w="90"/>
        <w:gridCol w:w="90"/>
        <w:gridCol w:w="270"/>
        <w:gridCol w:w="180"/>
        <w:gridCol w:w="26"/>
        <w:gridCol w:w="75"/>
        <w:gridCol w:w="250"/>
        <w:gridCol w:w="176"/>
        <w:gridCol w:w="206"/>
        <w:gridCol w:w="77"/>
        <w:gridCol w:w="180"/>
        <w:gridCol w:w="101"/>
        <w:gridCol w:w="180"/>
        <w:gridCol w:w="1159"/>
        <w:gridCol w:w="197"/>
        <w:gridCol w:w="180"/>
        <w:gridCol w:w="266"/>
        <w:gridCol w:w="77"/>
        <w:gridCol w:w="11"/>
        <w:gridCol w:w="169"/>
        <w:gridCol w:w="11"/>
        <w:gridCol w:w="149"/>
        <w:gridCol w:w="31"/>
        <w:gridCol w:w="133"/>
        <w:gridCol w:w="1563"/>
      </w:tblGrid>
      <w:tr w:rsidR="002F25CA" w:rsidTr="002844A9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center"/>
          </w:tcPr>
          <w:p w:rsidR="002F25CA" w:rsidRPr="002F25CA" w:rsidRDefault="002F25CA" w:rsidP="002F25CA">
            <w:pPr>
              <w:rPr>
                <w:b/>
                <w:sz w:val="18"/>
                <w:szCs w:val="18"/>
              </w:rPr>
            </w:pPr>
            <w:r w:rsidRPr="002F25CA">
              <w:rPr>
                <w:b/>
                <w:sz w:val="18"/>
                <w:szCs w:val="18"/>
              </w:rPr>
              <w:t xml:space="preserve">I.  APPLICANT’S INFORMATION </w:t>
            </w:r>
            <w:r w:rsidRPr="00AC6375">
              <w:rPr>
                <w:i/>
                <w:sz w:val="16"/>
                <w:szCs w:val="16"/>
              </w:rPr>
              <w:t>(Please Print or Type)</w:t>
            </w:r>
            <w:r w:rsidR="00AC6375">
              <w:rPr>
                <w:i/>
                <w:sz w:val="16"/>
                <w:szCs w:val="16"/>
              </w:rPr>
              <w:t>:</w:t>
            </w:r>
          </w:p>
        </w:tc>
      </w:tr>
      <w:tr w:rsidR="009476B0" w:rsidTr="001E0509">
        <w:trPr>
          <w:trHeight w:val="288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3870" w:type="dxa"/>
            <w:gridSpan w:val="20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" w:type="dxa"/>
            <w:gridSpan w:val="2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76B0" w:rsidRPr="001D14C6" w:rsidTr="001E0509">
        <w:tc>
          <w:tcPr>
            <w:tcW w:w="2491" w:type="dxa"/>
            <w:gridSpan w:val="5"/>
            <w:tcBorders>
              <w:top w:val="single" w:sz="4" w:space="0" w:color="auto"/>
            </w:tcBorders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Name</w:t>
            </w:r>
          </w:p>
        </w:tc>
        <w:tc>
          <w:tcPr>
            <w:tcW w:w="180" w:type="dxa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20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or Business Name</w:t>
            </w:r>
          </w:p>
        </w:tc>
        <w:tc>
          <w:tcPr>
            <w:tcW w:w="180" w:type="dxa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7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Daytime Phone No.</w:t>
            </w:r>
          </w:p>
        </w:tc>
        <w:tc>
          <w:tcPr>
            <w:tcW w:w="180" w:type="dxa"/>
            <w:gridSpan w:val="2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7" w:type="dxa"/>
            <w:gridSpan w:val="5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Phone No.</w:t>
            </w:r>
          </w:p>
        </w:tc>
      </w:tr>
      <w:tr w:rsidR="001E0509" w:rsidTr="001E0509">
        <w:trPr>
          <w:trHeight w:val="288"/>
        </w:trPr>
        <w:tc>
          <w:tcPr>
            <w:tcW w:w="5551" w:type="dxa"/>
            <w:gridSpan w:val="19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863" w:type="dxa"/>
            <w:gridSpan w:val="7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4" w:type="dxa"/>
            <w:gridSpan w:val="2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7595" w:rsidRPr="006779A5" w:rsidTr="001E0509">
        <w:trPr>
          <w:trHeight w:val="70"/>
        </w:trPr>
        <w:tc>
          <w:tcPr>
            <w:tcW w:w="5551" w:type="dxa"/>
            <w:gridSpan w:val="19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Mailing Address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10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197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7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164" w:type="dxa"/>
            <w:gridSpan w:val="2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3" w:type="dxa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1E0509" w:rsidTr="001E0509">
        <w:trPr>
          <w:trHeight w:val="288"/>
        </w:trPr>
        <w:tc>
          <w:tcPr>
            <w:tcW w:w="1861" w:type="dxa"/>
            <w:gridSpan w:val="3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4041" w:type="dxa"/>
            <w:gridSpan w:val="19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6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E0509" w:rsidRPr="006779A5" w:rsidTr="001E0509">
        <w:trPr>
          <w:trHeight w:val="70"/>
        </w:trPr>
        <w:tc>
          <w:tcPr>
            <w:tcW w:w="1861" w:type="dxa"/>
            <w:gridSpan w:val="3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ID Number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1" w:type="dxa"/>
            <w:gridSpan w:val="19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Name</w:t>
            </w:r>
          </w:p>
        </w:tc>
        <w:tc>
          <w:tcPr>
            <w:tcW w:w="176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7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9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</w:t>
            </w:r>
          </w:p>
        </w:tc>
      </w:tr>
      <w:tr w:rsidR="006779A5" w:rsidTr="002844A9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6779A5" w:rsidRPr="006779A5" w:rsidRDefault="006779A5">
            <w:pPr>
              <w:rPr>
                <w:sz w:val="6"/>
                <w:szCs w:val="6"/>
              </w:rPr>
            </w:pPr>
          </w:p>
        </w:tc>
      </w:tr>
      <w:tr w:rsidR="006779A5" w:rsidTr="002844A9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center"/>
          </w:tcPr>
          <w:p w:rsidR="006779A5" w:rsidRPr="005937FC" w:rsidRDefault="005937FC" w:rsidP="005937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 REASON FOR REQUEST </w:t>
            </w:r>
            <w:r w:rsidRPr="00AC6375">
              <w:rPr>
                <w:i/>
                <w:sz w:val="18"/>
                <w:szCs w:val="18"/>
              </w:rPr>
              <w:t>(check all that apply)</w:t>
            </w:r>
            <w:r w:rsidR="00AC6375">
              <w:rPr>
                <w:i/>
                <w:sz w:val="18"/>
                <w:szCs w:val="18"/>
              </w:rPr>
              <w:t>:</w:t>
            </w:r>
          </w:p>
        </w:tc>
      </w:tr>
      <w:tr w:rsidR="00FE109D" w:rsidTr="001E0509">
        <w:trPr>
          <w:gridAfter w:val="24"/>
          <w:wAfter w:w="5757" w:type="dxa"/>
          <w:trHeight w:val="288"/>
        </w:trPr>
        <w:tc>
          <w:tcPr>
            <w:tcW w:w="339" w:type="dxa"/>
            <w:vAlign w:val="center"/>
          </w:tcPr>
          <w:p w:rsidR="00FE109D" w:rsidRDefault="00FE109D" w:rsidP="005937FC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C1350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852" w:type="dxa"/>
            <w:gridSpan w:val="16"/>
            <w:vAlign w:val="center"/>
          </w:tcPr>
          <w:p w:rsidR="00FE109D" w:rsidRDefault="00FE109D" w:rsidP="005937FC">
            <w:r>
              <w:rPr>
                <w:sz w:val="20"/>
                <w:szCs w:val="20"/>
              </w:rPr>
              <w:t>Property line separation distance</w:t>
            </w:r>
          </w:p>
        </w:tc>
      </w:tr>
      <w:tr w:rsidR="00FE109D" w:rsidTr="001E0509">
        <w:trPr>
          <w:gridAfter w:val="20"/>
          <w:wAfter w:w="5191" w:type="dxa"/>
          <w:trHeight w:val="288"/>
        </w:trPr>
        <w:tc>
          <w:tcPr>
            <w:tcW w:w="360" w:type="dxa"/>
            <w:gridSpan w:val="2"/>
            <w:vAlign w:val="center"/>
          </w:tcPr>
          <w:p w:rsidR="00FE109D" w:rsidRDefault="00FE109D" w:rsidP="005937FC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503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9"/>
            <w:vAlign w:val="center"/>
          </w:tcPr>
          <w:p w:rsidR="00FE109D" w:rsidRPr="00FA1B7F" w:rsidRDefault="00FE109D" w:rsidP="00AD5A73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Treatment (Reverse Osmosis, UV, etc)</w:t>
            </w:r>
          </w:p>
        </w:tc>
      </w:tr>
      <w:tr w:rsidR="00297641" w:rsidTr="00297641">
        <w:trPr>
          <w:trHeight w:val="288"/>
        </w:trPr>
        <w:tc>
          <w:tcPr>
            <w:tcW w:w="339" w:type="dxa"/>
            <w:vAlign w:val="center"/>
          </w:tcPr>
          <w:p w:rsidR="00297641" w:rsidRDefault="00297641" w:rsidP="005937FC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3503">
              <w:fldChar w:fldCharType="separate"/>
            </w:r>
            <w:r>
              <w:fldChar w:fldCharType="end"/>
            </w:r>
          </w:p>
        </w:tc>
        <w:tc>
          <w:tcPr>
            <w:tcW w:w="2523" w:type="dxa"/>
            <w:gridSpan w:val="8"/>
            <w:vAlign w:val="center"/>
          </w:tcPr>
          <w:p w:rsidR="00297641" w:rsidRPr="00297641" w:rsidRDefault="00297641" w:rsidP="005937F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>
              <w:rPr>
                <w:i/>
                <w:sz w:val="20"/>
                <w:szCs w:val="20"/>
              </w:rPr>
              <w:t>(provide explanation):</w:t>
            </w:r>
          </w:p>
        </w:tc>
        <w:tc>
          <w:tcPr>
            <w:tcW w:w="8086" w:type="dxa"/>
            <w:gridSpan w:val="32"/>
            <w:tcBorders>
              <w:bottom w:val="single" w:sz="4" w:space="0" w:color="auto"/>
            </w:tcBorders>
            <w:vAlign w:val="center"/>
          </w:tcPr>
          <w:p w:rsidR="00297641" w:rsidRDefault="00297641" w:rsidP="0029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A1B7F" w:rsidRPr="00FA1B7F" w:rsidTr="002844A9">
        <w:trPr>
          <w:trHeight w:val="9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FA1B7F" w:rsidRPr="00FA1B7F" w:rsidRDefault="00FA1B7F">
            <w:pPr>
              <w:rPr>
                <w:sz w:val="6"/>
                <w:szCs w:val="6"/>
              </w:rPr>
            </w:pPr>
          </w:p>
        </w:tc>
      </w:tr>
      <w:tr w:rsidR="00FA1B7F" w:rsidRPr="00FA1B7F" w:rsidTr="002844A9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center"/>
          </w:tcPr>
          <w:p w:rsidR="00FA1B7F" w:rsidRPr="00726303" w:rsidRDefault="00726303" w:rsidP="00FA1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 SPECIFIC REQUEST SHOWING THE INTENT OF THE RULES ARE BEING MET</w:t>
            </w:r>
          </w:p>
        </w:tc>
      </w:tr>
      <w:tr w:rsidR="00726303" w:rsidTr="00726303">
        <w:trPr>
          <w:trHeight w:val="2022"/>
        </w:trPr>
        <w:tc>
          <w:tcPr>
            <w:tcW w:w="10948" w:type="dxa"/>
            <w:gridSpan w:val="41"/>
          </w:tcPr>
          <w:p w:rsidR="00726303" w:rsidRPr="00A37DF4" w:rsidRDefault="00726303" w:rsidP="00726303">
            <w:pPr>
              <w:rPr>
                <w:sz w:val="20"/>
                <w:szCs w:val="20"/>
                <w:u w:val="single"/>
              </w:rPr>
            </w:pPr>
            <w:r w:rsidRPr="00A37DF4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7DF4">
              <w:rPr>
                <w:sz w:val="20"/>
                <w:szCs w:val="20"/>
                <w:u w:val="single"/>
              </w:rPr>
              <w:instrText xml:space="preserve"> </w:instrText>
            </w:r>
            <w:bookmarkStart w:id="15" w:name="Text26"/>
            <w:r w:rsidRPr="00A37DF4">
              <w:rPr>
                <w:sz w:val="20"/>
                <w:szCs w:val="20"/>
                <w:u w:val="single"/>
              </w:rPr>
              <w:instrText xml:space="preserve">FORMTEXT </w:instrText>
            </w:r>
            <w:r w:rsidRPr="00A37DF4">
              <w:rPr>
                <w:sz w:val="20"/>
                <w:szCs w:val="20"/>
                <w:u w:val="single"/>
              </w:rPr>
            </w:r>
            <w:r w:rsidRPr="00A37DF4">
              <w:rPr>
                <w:sz w:val="20"/>
                <w:szCs w:val="20"/>
                <w:u w:val="single"/>
              </w:rPr>
              <w:fldChar w:fldCharType="separate"/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CC0359" w:rsidTr="00CC0359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CC0359" w:rsidRPr="00CC0359" w:rsidRDefault="00CC0359">
            <w:pPr>
              <w:rPr>
                <w:sz w:val="6"/>
                <w:szCs w:val="6"/>
              </w:rPr>
            </w:pPr>
          </w:p>
        </w:tc>
      </w:tr>
      <w:tr w:rsidR="00CC0359" w:rsidTr="00CC0359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center"/>
          </w:tcPr>
          <w:p w:rsidR="00CC0359" w:rsidRPr="00CC0359" w:rsidRDefault="00B76BB8" w:rsidP="00CC0359">
            <w:pPr>
              <w:rPr>
                <w:b/>
                <w:sz w:val="18"/>
                <w:szCs w:val="18"/>
              </w:rPr>
            </w:pPr>
            <w:r w:rsidRPr="004F549B">
              <w:rPr>
                <w:b/>
                <w:sz w:val="16"/>
              </w:rPr>
              <w:t xml:space="preserve">ATTACH </w:t>
            </w:r>
            <w:r>
              <w:rPr>
                <w:b/>
                <w:sz w:val="16"/>
              </w:rPr>
              <w:t xml:space="preserve">WELL LOGS, SPECIFICATION SHEETS, </w:t>
            </w:r>
            <w:r w:rsidRPr="004F549B">
              <w:rPr>
                <w:b/>
                <w:sz w:val="16"/>
              </w:rPr>
              <w:t>PHOTOS, INSPECTION REPORTS, PLANS, SITE DRAWING AND/OR TEST</w:t>
            </w:r>
            <w:r>
              <w:rPr>
                <w:b/>
                <w:sz w:val="16"/>
              </w:rPr>
              <w:t xml:space="preserve"> </w:t>
            </w:r>
            <w:r w:rsidR="007F0838">
              <w:rPr>
                <w:b/>
                <w:sz w:val="16"/>
              </w:rPr>
              <w:t>RESULTS THAT SUPPORT THIS</w:t>
            </w:r>
            <w:r w:rsidRPr="004F549B">
              <w:rPr>
                <w:b/>
                <w:sz w:val="16"/>
              </w:rPr>
              <w:t xml:space="preserve"> REQUEST</w:t>
            </w:r>
          </w:p>
        </w:tc>
      </w:tr>
      <w:tr w:rsidR="00CC0359" w:rsidRPr="00CC0359" w:rsidTr="00CC0359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CC0359" w:rsidRPr="00CC0359" w:rsidRDefault="00CC0359">
            <w:pPr>
              <w:rPr>
                <w:sz w:val="6"/>
                <w:szCs w:val="6"/>
              </w:rPr>
            </w:pPr>
          </w:p>
        </w:tc>
      </w:tr>
      <w:tr w:rsidR="00931517" w:rsidTr="00931517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center"/>
          </w:tcPr>
          <w:p w:rsidR="00931517" w:rsidRPr="00931517" w:rsidRDefault="00B76BB8" w:rsidP="009315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MINOR WATER SYSTEM</w:t>
            </w:r>
            <w:r w:rsidR="00931517">
              <w:rPr>
                <w:b/>
                <w:sz w:val="18"/>
                <w:szCs w:val="18"/>
              </w:rPr>
              <w:t xml:space="preserve"> OWNER:</w:t>
            </w:r>
          </w:p>
        </w:tc>
      </w:tr>
      <w:tr w:rsidR="00931517" w:rsidTr="001E0509">
        <w:trPr>
          <w:trHeight w:val="288"/>
        </w:trPr>
        <w:tc>
          <w:tcPr>
            <w:tcW w:w="2941" w:type="dxa"/>
            <w:gridSpan w:val="10"/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(printed name of system owner)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" w:type="dxa"/>
            <w:gridSpan w:val="2"/>
            <w:vAlign w:val="bottom"/>
          </w:tcPr>
          <w:p w:rsidR="00931517" w:rsidRPr="00AC6375" w:rsidRDefault="0093151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5667" w:type="dxa"/>
            <w:gridSpan w:val="23"/>
            <w:vAlign w:val="bottom"/>
          </w:tcPr>
          <w:p w:rsidR="00931517" w:rsidRPr="00AC6375" w:rsidRDefault="00B76BB8" w:rsidP="00B7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931517">
              <w:rPr>
                <w:sz w:val="20"/>
                <w:szCs w:val="20"/>
              </w:rPr>
              <w:t>ereby certify that I am the owner</w:t>
            </w:r>
            <w:r>
              <w:rPr>
                <w:sz w:val="20"/>
                <w:szCs w:val="20"/>
              </w:rPr>
              <w:t xml:space="preserve"> of the above-described Minor </w:t>
            </w:r>
          </w:p>
        </w:tc>
      </w:tr>
      <w:tr w:rsidR="00931517" w:rsidTr="00931517">
        <w:trPr>
          <w:trHeight w:val="288"/>
        </w:trPr>
        <w:tc>
          <w:tcPr>
            <w:tcW w:w="10948" w:type="dxa"/>
            <w:gridSpan w:val="41"/>
            <w:vAlign w:val="bottom"/>
          </w:tcPr>
          <w:p w:rsidR="00931517" w:rsidRPr="00AC6375" w:rsidRDefault="00B76BB8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system, and request the above described variance.</w:t>
            </w:r>
          </w:p>
        </w:tc>
      </w:tr>
      <w:tr w:rsidR="00931517" w:rsidTr="00A81DF8">
        <w:trPr>
          <w:trHeight w:val="315"/>
        </w:trPr>
        <w:tc>
          <w:tcPr>
            <w:tcW w:w="6258" w:type="dxa"/>
            <w:gridSpan w:val="24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7" w:name="Text1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44" w:type="dxa"/>
            <w:gridSpan w:val="8"/>
            <w:vAlign w:val="bottom"/>
          </w:tcPr>
          <w:p w:rsidR="00931517" w:rsidRPr="00AC6375" w:rsidRDefault="00931517" w:rsidP="00931517">
            <w:pPr>
              <w:jc w:val="center"/>
              <w:rPr>
                <w:sz w:val="20"/>
                <w:szCs w:val="20"/>
              </w:rPr>
            </w:pPr>
          </w:p>
        </w:tc>
      </w:tr>
      <w:tr w:rsidR="00931517" w:rsidRPr="00931517" w:rsidTr="001E0509">
        <w:trPr>
          <w:trHeight w:val="197"/>
        </w:trPr>
        <w:tc>
          <w:tcPr>
            <w:tcW w:w="6258" w:type="dxa"/>
            <w:gridSpan w:val="24"/>
            <w:tcBorders>
              <w:top w:val="single" w:sz="4" w:space="0" w:color="auto"/>
            </w:tcBorders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Property Owner’s Signature</w:t>
            </w:r>
          </w:p>
        </w:tc>
        <w:tc>
          <w:tcPr>
            <w:tcW w:w="206" w:type="dxa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8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144" w:type="dxa"/>
            <w:gridSpan w:val="8"/>
          </w:tcPr>
          <w:p w:rsidR="00931517" w:rsidRPr="00931517" w:rsidRDefault="00931517" w:rsidP="00931517">
            <w:pPr>
              <w:jc w:val="center"/>
              <w:rPr>
                <w:sz w:val="14"/>
                <w:szCs w:val="14"/>
              </w:rPr>
            </w:pPr>
          </w:p>
        </w:tc>
      </w:tr>
      <w:tr w:rsidR="00931517" w:rsidRPr="00931517" w:rsidTr="00931517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931517" w:rsidRPr="00931517" w:rsidRDefault="00931517">
            <w:pPr>
              <w:rPr>
                <w:sz w:val="6"/>
                <w:szCs w:val="6"/>
              </w:rPr>
            </w:pPr>
          </w:p>
        </w:tc>
      </w:tr>
      <w:tr w:rsidR="0068279C" w:rsidTr="0068279C">
        <w:trPr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bottom"/>
          </w:tcPr>
          <w:p w:rsidR="0068279C" w:rsidRPr="0068279C" w:rsidRDefault="0068279C" w:rsidP="0068279C">
            <w:pPr>
              <w:rPr>
                <w:b/>
                <w:sz w:val="18"/>
                <w:szCs w:val="18"/>
              </w:rPr>
            </w:pPr>
            <w:r w:rsidRPr="0068279C">
              <w:rPr>
                <w:b/>
                <w:sz w:val="18"/>
                <w:szCs w:val="18"/>
              </w:rPr>
              <w:t>LOCAL ENV</w:t>
            </w:r>
            <w:r w:rsidR="00B76BB8">
              <w:rPr>
                <w:b/>
                <w:sz w:val="18"/>
                <w:szCs w:val="18"/>
              </w:rPr>
              <w:t>IRONMENTAL SPECIALIST REVIEWED</w:t>
            </w:r>
            <w:r w:rsidRPr="0068279C">
              <w:rPr>
                <w:b/>
                <w:sz w:val="18"/>
                <w:szCs w:val="18"/>
              </w:rPr>
              <w:t>:</w:t>
            </w:r>
          </w:p>
        </w:tc>
      </w:tr>
      <w:tr w:rsidR="00B76BB8" w:rsidTr="00186C14">
        <w:trPr>
          <w:trHeight w:val="288"/>
        </w:trPr>
        <w:tc>
          <w:tcPr>
            <w:tcW w:w="2761" w:type="dxa"/>
            <w:gridSpan w:val="7"/>
            <w:tcBorders>
              <w:bottom w:val="single" w:sz="4" w:space="0" w:color="auto"/>
            </w:tcBorders>
            <w:vAlign w:val="bottom"/>
          </w:tcPr>
          <w:p w:rsidR="00B76BB8" w:rsidRPr="00AC6375" w:rsidRDefault="00B76BB8" w:rsidP="0018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1" w:type="dxa"/>
            <w:gridSpan w:val="4"/>
            <w:vAlign w:val="bottom"/>
          </w:tcPr>
          <w:p w:rsidR="00B76BB8" w:rsidRPr="00AC6375" w:rsidRDefault="00B76BB8" w:rsidP="0018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6"/>
            <w:tcBorders>
              <w:bottom w:val="single" w:sz="4" w:space="0" w:color="auto"/>
            </w:tcBorders>
            <w:vAlign w:val="bottom"/>
          </w:tcPr>
          <w:p w:rsidR="00B76BB8" w:rsidRPr="00AC6375" w:rsidRDefault="00B76BB8" w:rsidP="0018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76BB8" w:rsidRPr="00AC6375" w:rsidRDefault="00B76BB8" w:rsidP="00186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:rsidR="00B76BB8" w:rsidRPr="00AC6375" w:rsidRDefault="00B76BB8" w:rsidP="00186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9" w:name="Text2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86C14" w:rsidRPr="00186C14" w:rsidTr="00186C14">
        <w:trPr>
          <w:trHeight w:val="288"/>
        </w:trPr>
        <w:tc>
          <w:tcPr>
            <w:tcW w:w="2772" w:type="dxa"/>
            <w:gridSpan w:val="8"/>
          </w:tcPr>
          <w:p w:rsidR="00186C14" w:rsidRPr="00186C14" w:rsidRDefault="00186C14" w:rsidP="00186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Received</w:t>
            </w:r>
          </w:p>
        </w:tc>
        <w:tc>
          <w:tcPr>
            <w:tcW w:w="180" w:type="dxa"/>
            <w:gridSpan w:val="3"/>
          </w:tcPr>
          <w:p w:rsidR="00186C14" w:rsidRPr="00186C14" w:rsidRDefault="00186C14" w:rsidP="00186C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26"/>
          </w:tcPr>
          <w:p w:rsidR="00186C14" w:rsidRPr="00186C14" w:rsidRDefault="00186C14" w:rsidP="00186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Environmental Specialist Signature</w:t>
            </w:r>
          </w:p>
        </w:tc>
        <w:tc>
          <w:tcPr>
            <w:tcW w:w="180" w:type="dxa"/>
            <w:gridSpan w:val="2"/>
          </w:tcPr>
          <w:p w:rsidR="00186C14" w:rsidRPr="00186C14" w:rsidRDefault="00186C14" w:rsidP="00186C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6" w:type="dxa"/>
            <w:gridSpan w:val="2"/>
          </w:tcPr>
          <w:p w:rsidR="00186C14" w:rsidRPr="00186C14" w:rsidRDefault="00186C14" w:rsidP="00186C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Signed</w:t>
            </w:r>
          </w:p>
        </w:tc>
      </w:tr>
      <w:tr w:rsidR="000A72A0" w:rsidTr="000A72A0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0A72A0" w:rsidRPr="000A72A0" w:rsidRDefault="000A72A0">
            <w:pPr>
              <w:rPr>
                <w:sz w:val="6"/>
                <w:szCs w:val="6"/>
              </w:rPr>
            </w:pPr>
          </w:p>
        </w:tc>
      </w:tr>
      <w:tr w:rsidR="000A72A0" w:rsidTr="000A72A0">
        <w:trPr>
          <w:trHeight w:val="117"/>
        </w:trPr>
        <w:tc>
          <w:tcPr>
            <w:tcW w:w="10948" w:type="dxa"/>
            <w:gridSpan w:val="41"/>
            <w:tcBorders>
              <w:top w:val="double" w:sz="6" w:space="0" w:color="auto"/>
            </w:tcBorders>
          </w:tcPr>
          <w:p w:rsidR="000A72A0" w:rsidRPr="000A72A0" w:rsidRDefault="000A72A0">
            <w:pPr>
              <w:rPr>
                <w:b/>
                <w:i/>
                <w:sz w:val="16"/>
                <w:szCs w:val="16"/>
              </w:rPr>
            </w:pPr>
            <w:r w:rsidRPr="000A72A0">
              <w:rPr>
                <w:b/>
                <w:i/>
                <w:sz w:val="16"/>
                <w:szCs w:val="16"/>
              </w:rPr>
              <w:t>DEQ USE ONLY</w:t>
            </w:r>
          </w:p>
        </w:tc>
      </w:tr>
      <w:tr w:rsidR="000A72A0" w:rsidTr="00556BC3">
        <w:trPr>
          <w:trHeight w:val="288"/>
        </w:trPr>
        <w:tc>
          <w:tcPr>
            <w:tcW w:w="10948" w:type="dxa"/>
            <w:gridSpan w:val="41"/>
          </w:tcPr>
          <w:p w:rsidR="000A72A0" w:rsidRPr="001E0509" w:rsidRDefault="000A72A0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t>Your r</w:t>
            </w:r>
            <w:r w:rsidR="00186C14">
              <w:rPr>
                <w:b/>
                <w:sz w:val="20"/>
                <w:szCs w:val="20"/>
              </w:rPr>
              <w:t>equest for a variance from OAC 252:624 Minor Public Water Supply Systems regulations for t</w:t>
            </w:r>
            <w:r w:rsidR="00D24164">
              <w:rPr>
                <w:b/>
                <w:sz w:val="20"/>
                <w:szCs w:val="20"/>
              </w:rPr>
              <w:t>he system described above</w:t>
            </w:r>
            <w:r w:rsidR="002A49C1">
              <w:rPr>
                <w:b/>
                <w:sz w:val="20"/>
                <w:szCs w:val="20"/>
              </w:rPr>
              <w:t>:</w:t>
            </w:r>
          </w:p>
        </w:tc>
      </w:tr>
      <w:tr w:rsidR="00A37DF4" w:rsidTr="00A37DF4">
        <w:trPr>
          <w:trHeight w:val="288"/>
        </w:trPr>
        <w:tc>
          <w:tcPr>
            <w:tcW w:w="583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F4" w:rsidRPr="001E0509" w:rsidRDefault="00A37DF4" w:rsidP="000A72A0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1E0509">
              <w:rPr>
                <w:b/>
                <w:sz w:val="20"/>
                <w:szCs w:val="20"/>
              </w:rPr>
              <w:instrText xml:space="preserve"> FORMCHECKBOX </w:instrText>
            </w:r>
            <w:r w:rsidR="00C13503">
              <w:rPr>
                <w:b/>
                <w:sz w:val="20"/>
                <w:szCs w:val="20"/>
              </w:rPr>
            </w:r>
            <w:r w:rsidR="00C13503">
              <w:rPr>
                <w:b/>
                <w:sz w:val="20"/>
                <w:szCs w:val="20"/>
              </w:rPr>
              <w:fldChar w:fldCharType="separate"/>
            </w:r>
            <w:r w:rsidRPr="001E0509">
              <w:rPr>
                <w:b/>
                <w:sz w:val="20"/>
                <w:szCs w:val="20"/>
              </w:rPr>
              <w:fldChar w:fldCharType="end"/>
            </w:r>
            <w:bookmarkEnd w:id="20"/>
            <w:r w:rsidRPr="001E0509">
              <w:rPr>
                <w:b/>
                <w:sz w:val="20"/>
                <w:szCs w:val="20"/>
              </w:rPr>
              <w:t xml:space="preserve">  APPROVED</w:t>
            </w:r>
            <w:r>
              <w:rPr>
                <w:b/>
                <w:sz w:val="20"/>
                <w:szCs w:val="20"/>
              </w:rPr>
              <w:t>-With the following Permit Conditions</w:t>
            </w:r>
            <w:r w:rsidRPr="001E05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DF4" w:rsidRPr="00AC6375" w:rsidRDefault="00A37DF4" w:rsidP="000A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C13503">
              <w:rPr>
                <w:sz w:val="20"/>
                <w:szCs w:val="20"/>
              </w:rPr>
            </w:r>
            <w:r w:rsidR="00C1350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REJECTED-For the following reason(s):</w:t>
            </w:r>
          </w:p>
        </w:tc>
      </w:tr>
      <w:tr w:rsidR="00A37DF4" w:rsidRPr="00AC6375" w:rsidTr="00A37DF4">
        <w:trPr>
          <w:trHeight w:val="2178"/>
        </w:trPr>
        <w:tc>
          <w:tcPr>
            <w:tcW w:w="58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4" w:rsidRPr="00A37DF4" w:rsidRDefault="00A37DF4" w:rsidP="00A37DF4">
            <w:pPr>
              <w:rPr>
                <w:sz w:val="20"/>
                <w:szCs w:val="20"/>
                <w:u w:val="single"/>
              </w:rPr>
            </w:pPr>
            <w:r w:rsidRPr="00A37DF4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DF4">
              <w:rPr>
                <w:sz w:val="20"/>
                <w:szCs w:val="20"/>
                <w:u w:val="single"/>
              </w:rPr>
              <w:instrText xml:space="preserve"> </w:instrText>
            </w:r>
            <w:bookmarkStart w:id="22" w:name="Text27"/>
            <w:r w:rsidRPr="00A37DF4">
              <w:rPr>
                <w:sz w:val="20"/>
                <w:szCs w:val="20"/>
                <w:u w:val="single"/>
              </w:rPr>
              <w:instrText xml:space="preserve">FORMTEXT </w:instrText>
            </w:r>
            <w:r w:rsidRPr="00A37DF4">
              <w:rPr>
                <w:sz w:val="20"/>
                <w:szCs w:val="20"/>
                <w:u w:val="single"/>
              </w:rPr>
            </w:r>
            <w:r w:rsidRPr="00A37DF4">
              <w:rPr>
                <w:sz w:val="20"/>
                <w:szCs w:val="20"/>
                <w:u w:val="single"/>
              </w:rPr>
              <w:fldChar w:fldCharType="separate"/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511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F4" w:rsidRPr="00AC6375" w:rsidRDefault="00A37DF4" w:rsidP="00A37DF4">
            <w:pPr>
              <w:rPr>
                <w:sz w:val="20"/>
                <w:szCs w:val="20"/>
              </w:rPr>
            </w:pPr>
            <w:r w:rsidRPr="00A37DF4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37DF4">
              <w:rPr>
                <w:sz w:val="20"/>
                <w:szCs w:val="20"/>
                <w:u w:val="single"/>
              </w:rPr>
            </w:r>
            <w:r w:rsidRPr="00A37DF4">
              <w:rPr>
                <w:sz w:val="20"/>
                <w:szCs w:val="20"/>
                <w:u w:val="single"/>
              </w:rPr>
              <w:fldChar w:fldCharType="separate"/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A81DF8" w:rsidTr="00A81DF8">
        <w:trPr>
          <w:trHeight w:val="80"/>
        </w:trPr>
        <w:tc>
          <w:tcPr>
            <w:tcW w:w="10948" w:type="dxa"/>
            <w:gridSpan w:val="41"/>
          </w:tcPr>
          <w:p w:rsidR="00A81DF8" w:rsidRPr="00A81DF8" w:rsidRDefault="00A81DF8">
            <w:pPr>
              <w:rPr>
                <w:sz w:val="6"/>
                <w:szCs w:val="6"/>
              </w:rPr>
            </w:pPr>
          </w:p>
        </w:tc>
      </w:tr>
      <w:tr w:rsidR="00F7699C" w:rsidTr="00F7699C">
        <w:trPr>
          <w:trHeight w:val="288"/>
        </w:trPr>
        <w:tc>
          <w:tcPr>
            <w:tcW w:w="4842" w:type="dxa"/>
            <w:gridSpan w:val="14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0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0" w:type="dxa"/>
            <w:gridSpan w:val="2"/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vAlign w:val="bottom"/>
          </w:tcPr>
          <w:p w:rsidR="00F7699C" w:rsidRPr="00AC6375" w:rsidRDefault="00F7699C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F7699C" w:rsidRPr="00A81DF8" w:rsidTr="00F7699C">
        <w:trPr>
          <w:trHeight w:val="70"/>
        </w:trPr>
        <w:tc>
          <w:tcPr>
            <w:tcW w:w="4842" w:type="dxa"/>
            <w:gridSpan w:val="14"/>
            <w:tcBorders>
              <w:top w:val="single" w:sz="4" w:space="0" w:color="auto"/>
            </w:tcBorders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DEQ Authorized Signature</w:t>
            </w:r>
          </w:p>
        </w:tc>
        <w:tc>
          <w:tcPr>
            <w:tcW w:w="180" w:type="dxa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20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</w:tc>
        <w:tc>
          <w:tcPr>
            <w:tcW w:w="180" w:type="dxa"/>
            <w:gridSpan w:val="2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</w:tcPr>
          <w:p w:rsidR="00F7699C" w:rsidRPr="00A81DF8" w:rsidRDefault="00F7699C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Signed</w:t>
            </w:r>
          </w:p>
        </w:tc>
      </w:tr>
      <w:tr w:rsidR="00F7699C" w:rsidRPr="00F7699C" w:rsidTr="007F0838">
        <w:trPr>
          <w:trHeight w:val="80"/>
        </w:trPr>
        <w:tc>
          <w:tcPr>
            <w:tcW w:w="10948" w:type="dxa"/>
            <w:gridSpan w:val="41"/>
            <w:tcBorders>
              <w:bottom w:val="double" w:sz="6" w:space="0" w:color="auto"/>
            </w:tcBorders>
          </w:tcPr>
          <w:p w:rsidR="00F7699C" w:rsidRPr="00F7699C" w:rsidRDefault="00F7699C" w:rsidP="00A81DF8">
            <w:pPr>
              <w:jc w:val="center"/>
              <w:rPr>
                <w:sz w:val="6"/>
                <w:szCs w:val="6"/>
              </w:rPr>
            </w:pPr>
          </w:p>
        </w:tc>
      </w:tr>
      <w:tr w:rsidR="00A81DF8" w:rsidRPr="00F7699C" w:rsidTr="007F0838">
        <w:trPr>
          <w:trHeight w:val="288"/>
        </w:trPr>
        <w:tc>
          <w:tcPr>
            <w:tcW w:w="3762" w:type="dxa"/>
            <w:gridSpan w:val="12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5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top w:val="double" w:sz="6" w:space="0" w:color="auto"/>
            </w:tcBorders>
            <w:vAlign w:val="bottom"/>
          </w:tcPr>
          <w:p w:rsidR="00A81DF8" w:rsidRPr="00F7699C" w:rsidRDefault="00A81DF8" w:rsidP="00F769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595" w:rsidRDefault="009E7595"/>
    <w:sectPr w:rsidR="009E7595" w:rsidSect="00522B6A">
      <w:headerReference w:type="default" r:id="rId6"/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BB" w:rsidRDefault="00BB4EBB" w:rsidP="009E7595">
      <w:pPr>
        <w:spacing w:after="0" w:line="240" w:lineRule="auto"/>
      </w:pPr>
      <w:r>
        <w:separator/>
      </w:r>
    </w:p>
  </w:endnote>
  <w:endnote w:type="continuationSeparator" w:id="0">
    <w:p w:rsidR="00BB4EBB" w:rsidRDefault="00BB4EBB" w:rsidP="009E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Default="007F0838">
    <w:pPr>
      <w:pStyle w:val="Footer"/>
    </w:pPr>
    <w:r>
      <w:t>Revised 9/24</w:t>
    </w:r>
    <w:r w:rsidR="009E7595">
      <w:t xml:space="preserve">/2015                                                                                                               </w:t>
    </w:r>
    <w:r>
      <w:t xml:space="preserve">                DEQ Form </w:t>
    </w:r>
    <w:r w:rsidR="005815F5">
      <w:t xml:space="preserve"># </w:t>
    </w:r>
    <w:r>
      <w:t>624-012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BB" w:rsidRDefault="00BB4EBB" w:rsidP="009E7595">
      <w:pPr>
        <w:spacing w:after="0" w:line="240" w:lineRule="auto"/>
      </w:pPr>
      <w:r>
        <w:separator/>
      </w:r>
    </w:p>
  </w:footnote>
  <w:footnote w:type="continuationSeparator" w:id="0">
    <w:p w:rsidR="00BB4EBB" w:rsidRDefault="00BB4EBB" w:rsidP="009E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Pr="009E7595" w:rsidRDefault="009E7595" w:rsidP="009E7595">
    <w:pPr>
      <w:pStyle w:val="Header"/>
      <w:jc w:val="center"/>
      <w:rPr>
        <w:b/>
        <w:caps/>
        <w:noProof/>
        <w:sz w:val="24"/>
        <w:szCs w:val="24"/>
      </w:rPr>
    </w:pPr>
    <w:r w:rsidRPr="009E7595">
      <w:rPr>
        <w:b/>
        <w:bCs/>
        <w:caps/>
        <w:sz w:val="24"/>
        <w:szCs w:val="24"/>
      </w:rPr>
      <w:t>environmental complaints and local services division</w:t>
    </w:r>
  </w:p>
  <w:p w:rsidR="009E7595" w:rsidRDefault="009E7595" w:rsidP="009E7595">
    <w:pPr>
      <w:pStyle w:val="Header"/>
      <w:jc w:val="center"/>
      <w:rPr>
        <w:b/>
        <w:sz w:val="20"/>
        <w:szCs w:val="20"/>
      </w:rPr>
    </w:pPr>
    <w:r w:rsidRPr="009E7595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6FB35B" wp14:editId="14408B78">
          <wp:simplePos x="0" y="0"/>
          <wp:positionH relativeFrom="column">
            <wp:posOffset>-292735</wp:posOffset>
          </wp:positionH>
          <wp:positionV relativeFrom="paragraph">
            <wp:posOffset>-386080</wp:posOffset>
          </wp:positionV>
          <wp:extent cx="1029335" cy="633095"/>
          <wp:effectExtent l="0" t="0" r="0" b="0"/>
          <wp:wrapNone/>
          <wp:docPr id="96" name="Picture 96" descr="DEQ9_1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DEQ9_11_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CA6">
      <w:rPr>
        <w:b/>
        <w:sz w:val="20"/>
        <w:szCs w:val="20"/>
      </w:rPr>
      <w:t>APPLICATION FOR A VARIANCE</w:t>
    </w:r>
  </w:p>
  <w:p w:rsidR="007D3CA6" w:rsidRPr="007D3CA6" w:rsidRDefault="007D3CA6" w:rsidP="007D3CA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FROM 252:624 MINOR PUBLIC WATER SUPPLY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73"/>
    <w:rsid w:val="000440F6"/>
    <w:rsid w:val="000A72A0"/>
    <w:rsid w:val="00167D84"/>
    <w:rsid w:val="00186C14"/>
    <w:rsid w:val="001D14C6"/>
    <w:rsid w:val="001E0509"/>
    <w:rsid w:val="002844A9"/>
    <w:rsid w:val="00297641"/>
    <w:rsid w:val="002A49C1"/>
    <w:rsid w:val="002C7756"/>
    <w:rsid w:val="002F25CA"/>
    <w:rsid w:val="00335C47"/>
    <w:rsid w:val="003D584C"/>
    <w:rsid w:val="004A667F"/>
    <w:rsid w:val="00522B6A"/>
    <w:rsid w:val="005815F5"/>
    <w:rsid w:val="005937FC"/>
    <w:rsid w:val="006779A5"/>
    <w:rsid w:val="0068279C"/>
    <w:rsid w:val="00726303"/>
    <w:rsid w:val="007D3CA6"/>
    <w:rsid w:val="007F0838"/>
    <w:rsid w:val="008B660F"/>
    <w:rsid w:val="008E7591"/>
    <w:rsid w:val="00931517"/>
    <w:rsid w:val="009476B0"/>
    <w:rsid w:val="00992CD1"/>
    <w:rsid w:val="009D46CC"/>
    <w:rsid w:val="009E7595"/>
    <w:rsid w:val="00A224E2"/>
    <w:rsid w:val="00A37DF4"/>
    <w:rsid w:val="00A81DF8"/>
    <w:rsid w:val="00AC6375"/>
    <w:rsid w:val="00AD5A73"/>
    <w:rsid w:val="00B76BB8"/>
    <w:rsid w:val="00B947F8"/>
    <w:rsid w:val="00BB4EBB"/>
    <w:rsid w:val="00BE2F0D"/>
    <w:rsid w:val="00C13503"/>
    <w:rsid w:val="00CC0359"/>
    <w:rsid w:val="00D24164"/>
    <w:rsid w:val="00E91C14"/>
    <w:rsid w:val="00F42BB9"/>
    <w:rsid w:val="00F7699C"/>
    <w:rsid w:val="00FA1B7F"/>
    <w:rsid w:val="00FC634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B40DA6-5A67-4F13-9614-A623B87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5"/>
  </w:style>
  <w:style w:type="paragraph" w:styleId="Footer">
    <w:name w:val="footer"/>
    <w:basedOn w:val="Normal"/>
    <w:link w:val="Foot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95"/>
  </w:style>
  <w:style w:type="table" w:styleId="TableGrid">
    <w:name w:val="Table Grid"/>
    <w:basedOn w:val="TableNormal"/>
    <w:uiPriority w:val="59"/>
    <w:rsid w:val="009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624-012MinorWaterAppVariance.dotx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Bateman, Pamela</cp:lastModifiedBy>
  <cp:revision>2</cp:revision>
  <dcterms:created xsi:type="dcterms:W3CDTF">2019-05-07T19:32:00Z</dcterms:created>
  <dcterms:modified xsi:type="dcterms:W3CDTF">2019-05-07T19:32:00Z</dcterms:modified>
</cp:coreProperties>
</file>