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F8" w:rsidRDefault="00B947F8"/>
    <w:tbl>
      <w:tblPr>
        <w:tblStyle w:val="TableGrid"/>
        <w:tblW w:w="10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39"/>
        <w:gridCol w:w="358"/>
        <w:gridCol w:w="95"/>
        <w:gridCol w:w="83"/>
        <w:gridCol w:w="187"/>
        <w:gridCol w:w="9"/>
        <w:gridCol w:w="71"/>
        <w:gridCol w:w="269"/>
        <w:gridCol w:w="270"/>
        <w:gridCol w:w="101"/>
        <w:gridCol w:w="79"/>
        <w:gridCol w:w="180"/>
        <w:gridCol w:w="90"/>
        <w:gridCol w:w="360"/>
        <w:gridCol w:w="101"/>
        <w:gridCol w:w="79"/>
        <w:gridCol w:w="90"/>
        <w:gridCol w:w="101"/>
        <w:gridCol w:w="79"/>
        <w:gridCol w:w="184"/>
        <w:gridCol w:w="356"/>
        <w:gridCol w:w="191"/>
        <w:gridCol w:w="79"/>
        <w:gridCol w:w="11"/>
        <w:gridCol w:w="180"/>
        <w:gridCol w:w="79"/>
        <w:gridCol w:w="11"/>
        <w:gridCol w:w="659"/>
        <w:gridCol w:w="151"/>
        <w:gridCol w:w="90"/>
        <w:gridCol w:w="79"/>
        <w:gridCol w:w="11"/>
        <w:gridCol w:w="79"/>
        <w:gridCol w:w="90"/>
        <w:gridCol w:w="90"/>
        <w:gridCol w:w="270"/>
        <w:gridCol w:w="180"/>
        <w:gridCol w:w="351"/>
        <w:gridCol w:w="20"/>
        <w:gridCol w:w="156"/>
        <w:gridCol w:w="206"/>
        <w:gridCol w:w="77"/>
        <w:gridCol w:w="11"/>
        <w:gridCol w:w="169"/>
        <w:gridCol w:w="101"/>
        <w:gridCol w:w="90"/>
        <w:gridCol w:w="90"/>
        <w:gridCol w:w="90"/>
        <w:gridCol w:w="182"/>
        <w:gridCol w:w="358"/>
        <w:gridCol w:w="190"/>
        <w:gridCol w:w="249"/>
        <w:gridCol w:w="90"/>
        <w:gridCol w:w="11"/>
        <w:gridCol w:w="180"/>
        <w:gridCol w:w="6"/>
        <w:gridCol w:w="180"/>
        <w:gridCol w:w="266"/>
        <w:gridCol w:w="77"/>
        <w:gridCol w:w="11"/>
        <w:gridCol w:w="169"/>
        <w:gridCol w:w="11"/>
        <w:gridCol w:w="79"/>
        <w:gridCol w:w="70"/>
        <w:gridCol w:w="164"/>
        <w:gridCol w:w="1563"/>
      </w:tblGrid>
      <w:tr w:rsidR="002F25CA" w:rsidTr="002844A9">
        <w:trPr>
          <w:trHeight w:val="288"/>
        </w:trPr>
        <w:tc>
          <w:tcPr>
            <w:tcW w:w="10948" w:type="dxa"/>
            <w:gridSpan w:val="66"/>
            <w:tcBorders>
              <w:top w:val="double" w:sz="6" w:space="0" w:color="auto"/>
            </w:tcBorders>
            <w:vAlign w:val="center"/>
          </w:tcPr>
          <w:p w:rsidR="002F25CA" w:rsidRPr="002F25CA" w:rsidRDefault="002F25CA" w:rsidP="002F25CA">
            <w:pPr>
              <w:rPr>
                <w:b/>
                <w:sz w:val="18"/>
                <w:szCs w:val="18"/>
              </w:rPr>
            </w:pPr>
            <w:r w:rsidRPr="002F25CA">
              <w:rPr>
                <w:b/>
                <w:sz w:val="18"/>
                <w:szCs w:val="18"/>
              </w:rPr>
              <w:t xml:space="preserve">I.  APPLICANT’S INFORMATION </w:t>
            </w:r>
            <w:r w:rsidRPr="00AC6375">
              <w:rPr>
                <w:i/>
                <w:sz w:val="16"/>
                <w:szCs w:val="16"/>
              </w:rPr>
              <w:t>(Please Print or Type)</w:t>
            </w:r>
            <w:r w:rsidR="00AC6375">
              <w:rPr>
                <w:i/>
                <w:sz w:val="16"/>
                <w:szCs w:val="16"/>
              </w:rPr>
              <w:t>:</w:t>
            </w:r>
          </w:p>
        </w:tc>
      </w:tr>
      <w:tr w:rsidR="009476B0" w:rsidTr="001E0509">
        <w:trPr>
          <w:trHeight w:val="288"/>
        </w:trPr>
        <w:tc>
          <w:tcPr>
            <w:tcW w:w="2491" w:type="dxa"/>
            <w:gridSpan w:val="14"/>
            <w:tcBorders>
              <w:bottom w:val="single" w:sz="4" w:space="0" w:color="auto"/>
            </w:tcBorders>
            <w:vAlign w:val="bottom"/>
          </w:tcPr>
          <w:p w:rsidR="009E7595" w:rsidRDefault="009476B0" w:rsidP="009476B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80" w:type="dxa"/>
            <w:gridSpan w:val="2"/>
            <w:vAlign w:val="bottom"/>
          </w:tcPr>
          <w:p w:rsidR="009E7595" w:rsidRDefault="009E7595" w:rsidP="009476B0">
            <w:pPr>
              <w:jc w:val="center"/>
            </w:pPr>
          </w:p>
        </w:tc>
        <w:tc>
          <w:tcPr>
            <w:tcW w:w="3870" w:type="dxa"/>
            <w:gridSpan w:val="26"/>
            <w:tcBorders>
              <w:bottom w:val="single" w:sz="4" w:space="0" w:color="auto"/>
            </w:tcBorders>
            <w:vAlign w:val="bottom"/>
          </w:tcPr>
          <w:p w:rsidR="009E7595" w:rsidRDefault="009476B0" w:rsidP="009476B0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0" w:type="dxa"/>
            <w:gridSpan w:val="2"/>
            <w:vAlign w:val="bottom"/>
          </w:tcPr>
          <w:p w:rsidR="009E7595" w:rsidRDefault="009E7595" w:rsidP="009476B0">
            <w:pPr>
              <w:jc w:val="center"/>
            </w:pPr>
          </w:p>
        </w:tc>
        <w:tc>
          <w:tcPr>
            <w:tcW w:w="2160" w:type="dxa"/>
            <w:gridSpan w:val="15"/>
            <w:tcBorders>
              <w:bottom w:val="single" w:sz="4" w:space="0" w:color="auto"/>
            </w:tcBorders>
            <w:vAlign w:val="bottom"/>
          </w:tcPr>
          <w:p w:rsidR="009E7595" w:rsidRDefault="009476B0" w:rsidP="009476B0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0" w:type="dxa"/>
            <w:gridSpan w:val="2"/>
            <w:vAlign w:val="bottom"/>
          </w:tcPr>
          <w:p w:rsidR="009E7595" w:rsidRDefault="009E7595" w:rsidP="009476B0">
            <w:pPr>
              <w:jc w:val="center"/>
            </w:pPr>
          </w:p>
        </w:tc>
        <w:tc>
          <w:tcPr>
            <w:tcW w:w="1887" w:type="dxa"/>
            <w:gridSpan w:val="5"/>
            <w:tcBorders>
              <w:bottom w:val="single" w:sz="4" w:space="0" w:color="auto"/>
            </w:tcBorders>
            <w:vAlign w:val="bottom"/>
          </w:tcPr>
          <w:p w:rsidR="009E7595" w:rsidRDefault="009476B0" w:rsidP="009476B0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476B0" w:rsidRPr="001D14C6" w:rsidTr="001E0509">
        <w:tc>
          <w:tcPr>
            <w:tcW w:w="2491" w:type="dxa"/>
            <w:gridSpan w:val="14"/>
            <w:tcBorders>
              <w:top w:val="single" w:sz="4" w:space="0" w:color="auto"/>
            </w:tcBorders>
          </w:tcPr>
          <w:p w:rsidR="009E7595" w:rsidRPr="001D14C6" w:rsidRDefault="001D14C6" w:rsidP="001D14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First Name</w:t>
            </w:r>
          </w:p>
        </w:tc>
        <w:tc>
          <w:tcPr>
            <w:tcW w:w="180" w:type="dxa"/>
            <w:gridSpan w:val="2"/>
          </w:tcPr>
          <w:p w:rsidR="009E7595" w:rsidRPr="001D14C6" w:rsidRDefault="009E7595" w:rsidP="001D14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70" w:type="dxa"/>
            <w:gridSpan w:val="26"/>
          </w:tcPr>
          <w:p w:rsidR="009E7595" w:rsidRPr="001D14C6" w:rsidRDefault="001D14C6" w:rsidP="001D14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Last or Business Name</w:t>
            </w:r>
          </w:p>
        </w:tc>
        <w:tc>
          <w:tcPr>
            <w:tcW w:w="180" w:type="dxa"/>
            <w:gridSpan w:val="2"/>
          </w:tcPr>
          <w:p w:rsidR="009E7595" w:rsidRPr="001D14C6" w:rsidRDefault="009E7595" w:rsidP="001D14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15"/>
          </w:tcPr>
          <w:p w:rsidR="009E7595" w:rsidRPr="001D14C6" w:rsidRDefault="001D14C6" w:rsidP="001D14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Daytime Phone No.</w:t>
            </w:r>
          </w:p>
        </w:tc>
        <w:tc>
          <w:tcPr>
            <w:tcW w:w="180" w:type="dxa"/>
            <w:gridSpan w:val="2"/>
          </w:tcPr>
          <w:p w:rsidR="009E7595" w:rsidRPr="001D14C6" w:rsidRDefault="009E7595" w:rsidP="001D14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7" w:type="dxa"/>
            <w:gridSpan w:val="5"/>
          </w:tcPr>
          <w:p w:rsidR="009E7595" w:rsidRPr="001D14C6" w:rsidRDefault="001D14C6" w:rsidP="001D14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Alternate Phone No.</w:t>
            </w:r>
          </w:p>
        </w:tc>
      </w:tr>
      <w:tr w:rsidR="001E0509" w:rsidTr="001E0509">
        <w:trPr>
          <w:trHeight w:val="288"/>
        </w:trPr>
        <w:tc>
          <w:tcPr>
            <w:tcW w:w="5551" w:type="dxa"/>
            <w:gridSpan w:val="36"/>
            <w:tcBorders>
              <w:bottom w:val="single" w:sz="4" w:space="0" w:color="auto"/>
            </w:tcBorders>
            <w:vAlign w:val="bottom"/>
          </w:tcPr>
          <w:p w:rsidR="009E7595" w:rsidRDefault="006779A5" w:rsidP="006779A5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0" w:type="dxa"/>
            <w:vAlign w:val="bottom"/>
          </w:tcPr>
          <w:p w:rsidR="009E7595" w:rsidRDefault="009E7595" w:rsidP="006779A5">
            <w:pPr>
              <w:jc w:val="center"/>
            </w:pPr>
          </w:p>
        </w:tc>
        <w:tc>
          <w:tcPr>
            <w:tcW w:w="2430" w:type="dxa"/>
            <w:gridSpan w:val="16"/>
            <w:tcBorders>
              <w:bottom w:val="single" w:sz="4" w:space="0" w:color="auto"/>
            </w:tcBorders>
            <w:vAlign w:val="bottom"/>
          </w:tcPr>
          <w:p w:rsidR="009E7595" w:rsidRDefault="006779A5" w:rsidP="006779A5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7" w:type="dxa"/>
            <w:gridSpan w:val="3"/>
            <w:vAlign w:val="bottom"/>
          </w:tcPr>
          <w:p w:rsidR="009E7595" w:rsidRDefault="009E7595" w:rsidP="006779A5">
            <w:pPr>
              <w:jc w:val="center"/>
            </w:pPr>
          </w:p>
        </w:tc>
        <w:tc>
          <w:tcPr>
            <w:tcW w:w="863" w:type="dxa"/>
            <w:gridSpan w:val="8"/>
            <w:tcBorders>
              <w:bottom w:val="single" w:sz="4" w:space="0" w:color="auto"/>
            </w:tcBorders>
            <w:vAlign w:val="bottom"/>
          </w:tcPr>
          <w:p w:rsidR="009E7595" w:rsidRDefault="006779A5" w:rsidP="006779A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4" w:type="dxa"/>
            <w:vAlign w:val="bottom"/>
          </w:tcPr>
          <w:p w:rsidR="009E7595" w:rsidRDefault="009E7595" w:rsidP="006779A5">
            <w:pPr>
              <w:jc w:val="center"/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vAlign w:val="bottom"/>
          </w:tcPr>
          <w:p w:rsidR="009E7595" w:rsidRDefault="006779A5" w:rsidP="006779A5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E7595" w:rsidRPr="006779A5" w:rsidTr="001E0509">
        <w:trPr>
          <w:trHeight w:val="70"/>
        </w:trPr>
        <w:tc>
          <w:tcPr>
            <w:tcW w:w="5551" w:type="dxa"/>
            <w:gridSpan w:val="36"/>
            <w:tcBorders>
              <w:top w:val="single" w:sz="4" w:space="0" w:color="auto"/>
            </w:tcBorders>
          </w:tcPr>
          <w:p w:rsidR="009E7595" w:rsidRPr="006779A5" w:rsidRDefault="006779A5" w:rsidP="006779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Mailing Address</w:t>
            </w:r>
          </w:p>
        </w:tc>
        <w:tc>
          <w:tcPr>
            <w:tcW w:w="180" w:type="dxa"/>
          </w:tcPr>
          <w:p w:rsidR="009E7595" w:rsidRPr="006779A5" w:rsidRDefault="009E7595" w:rsidP="006779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16"/>
          </w:tcPr>
          <w:p w:rsidR="009E7595" w:rsidRPr="006779A5" w:rsidRDefault="006779A5" w:rsidP="006779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City</w:t>
            </w:r>
          </w:p>
        </w:tc>
        <w:tc>
          <w:tcPr>
            <w:tcW w:w="197" w:type="dxa"/>
            <w:gridSpan w:val="3"/>
          </w:tcPr>
          <w:p w:rsidR="009E7595" w:rsidRPr="006779A5" w:rsidRDefault="009E7595" w:rsidP="006779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gridSpan w:val="8"/>
          </w:tcPr>
          <w:p w:rsidR="009E7595" w:rsidRPr="006779A5" w:rsidRDefault="006779A5" w:rsidP="006779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State</w:t>
            </w:r>
          </w:p>
        </w:tc>
        <w:tc>
          <w:tcPr>
            <w:tcW w:w="164" w:type="dxa"/>
          </w:tcPr>
          <w:p w:rsidR="009E7595" w:rsidRPr="006779A5" w:rsidRDefault="009E7595" w:rsidP="006779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3" w:type="dxa"/>
          </w:tcPr>
          <w:p w:rsidR="009E7595" w:rsidRPr="006779A5" w:rsidRDefault="006779A5" w:rsidP="006779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Zip</w:t>
            </w:r>
          </w:p>
        </w:tc>
      </w:tr>
      <w:tr w:rsidR="001E0509" w:rsidTr="001E0509">
        <w:trPr>
          <w:trHeight w:val="288"/>
        </w:trPr>
        <w:tc>
          <w:tcPr>
            <w:tcW w:w="1861" w:type="dxa"/>
            <w:gridSpan w:val="11"/>
            <w:tcBorders>
              <w:bottom w:val="single" w:sz="4" w:space="0" w:color="auto"/>
            </w:tcBorders>
            <w:vAlign w:val="bottom"/>
          </w:tcPr>
          <w:p w:rsidR="009E7595" w:rsidRDefault="006779A5" w:rsidP="006779A5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0" w:type="dxa"/>
            <w:vAlign w:val="bottom"/>
          </w:tcPr>
          <w:p w:rsidR="009E7595" w:rsidRDefault="009E7595" w:rsidP="006779A5">
            <w:pPr>
              <w:jc w:val="center"/>
            </w:pPr>
          </w:p>
        </w:tc>
        <w:tc>
          <w:tcPr>
            <w:tcW w:w="4041" w:type="dxa"/>
            <w:gridSpan w:val="26"/>
            <w:tcBorders>
              <w:bottom w:val="single" w:sz="4" w:space="0" w:color="auto"/>
            </w:tcBorders>
            <w:vAlign w:val="bottom"/>
          </w:tcPr>
          <w:p w:rsidR="009E7595" w:rsidRDefault="006779A5" w:rsidP="006779A5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76" w:type="dxa"/>
            <w:gridSpan w:val="2"/>
            <w:vAlign w:val="bottom"/>
          </w:tcPr>
          <w:p w:rsidR="009E7595" w:rsidRDefault="009E7595" w:rsidP="006779A5">
            <w:pPr>
              <w:jc w:val="center"/>
            </w:pPr>
          </w:p>
        </w:tc>
        <w:tc>
          <w:tcPr>
            <w:tcW w:w="2100" w:type="dxa"/>
            <w:gridSpan w:val="16"/>
            <w:tcBorders>
              <w:bottom w:val="single" w:sz="4" w:space="0" w:color="auto"/>
            </w:tcBorders>
            <w:vAlign w:val="bottom"/>
          </w:tcPr>
          <w:p w:rsidR="009E7595" w:rsidRDefault="006779A5" w:rsidP="006779A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80" w:type="dxa"/>
            <w:vAlign w:val="bottom"/>
          </w:tcPr>
          <w:p w:rsidR="009E7595" w:rsidRDefault="009E7595" w:rsidP="006779A5">
            <w:pPr>
              <w:jc w:val="center"/>
            </w:pP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  <w:vAlign w:val="bottom"/>
          </w:tcPr>
          <w:p w:rsidR="009E7595" w:rsidRDefault="006779A5" w:rsidP="006779A5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E0509" w:rsidRPr="006779A5" w:rsidTr="001E0509">
        <w:trPr>
          <w:trHeight w:val="70"/>
        </w:trPr>
        <w:tc>
          <w:tcPr>
            <w:tcW w:w="1861" w:type="dxa"/>
            <w:gridSpan w:val="11"/>
            <w:tcBorders>
              <w:top w:val="single" w:sz="4" w:space="0" w:color="auto"/>
            </w:tcBorders>
          </w:tcPr>
          <w:p w:rsidR="009E7595" w:rsidRPr="006779A5" w:rsidRDefault="006779A5" w:rsidP="006779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Facility ID Number</w:t>
            </w:r>
          </w:p>
        </w:tc>
        <w:tc>
          <w:tcPr>
            <w:tcW w:w="180" w:type="dxa"/>
          </w:tcPr>
          <w:p w:rsidR="009E7595" w:rsidRPr="006779A5" w:rsidRDefault="009E7595" w:rsidP="006779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41" w:type="dxa"/>
            <w:gridSpan w:val="26"/>
          </w:tcPr>
          <w:p w:rsidR="009E7595" w:rsidRPr="006779A5" w:rsidRDefault="006779A5" w:rsidP="006779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Facility Name</w:t>
            </w:r>
          </w:p>
        </w:tc>
        <w:tc>
          <w:tcPr>
            <w:tcW w:w="176" w:type="dxa"/>
            <w:gridSpan w:val="2"/>
          </w:tcPr>
          <w:p w:rsidR="009E7595" w:rsidRPr="006779A5" w:rsidRDefault="009E7595" w:rsidP="006779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16"/>
          </w:tcPr>
          <w:p w:rsidR="009E7595" w:rsidRPr="006779A5" w:rsidRDefault="006779A5" w:rsidP="006779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Latitude</w:t>
            </w:r>
          </w:p>
        </w:tc>
        <w:tc>
          <w:tcPr>
            <w:tcW w:w="180" w:type="dxa"/>
          </w:tcPr>
          <w:p w:rsidR="009E7595" w:rsidRPr="006779A5" w:rsidRDefault="009E7595" w:rsidP="006779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9"/>
          </w:tcPr>
          <w:p w:rsidR="009E7595" w:rsidRPr="006779A5" w:rsidRDefault="006779A5" w:rsidP="006779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Longitude</w:t>
            </w:r>
          </w:p>
        </w:tc>
      </w:tr>
      <w:tr w:rsidR="006779A5" w:rsidTr="002844A9">
        <w:trPr>
          <w:trHeight w:val="80"/>
        </w:trPr>
        <w:tc>
          <w:tcPr>
            <w:tcW w:w="10948" w:type="dxa"/>
            <w:gridSpan w:val="66"/>
            <w:tcBorders>
              <w:bottom w:val="double" w:sz="6" w:space="0" w:color="auto"/>
            </w:tcBorders>
          </w:tcPr>
          <w:p w:rsidR="006779A5" w:rsidRPr="006779A5" w:rsidRDefault="006779A5">
            <w:pPr>
              <w:rPr>
                <w:sz w:val="6"/>
                <w:szCs w:val="6"/>
              </w:rPr>
            </w:pPr>
          </w:p>
        </w:tc>
      </w:tr>
      <w:tr w:rsidR="006779A5" w:rsidTr="002844A9">
        <w:trPr>
          <w:trHeight w:val="288"/>
        </w:trPr>
        <w:tc>
          <w:tcPr>
            <w:tcW w:w="10948" w:type="dxa"/>
            <w:gridSpan w:val="66"/>
            <w:tcBorders>
              <w:top w:val="double" w:sz="6" w:space="0" w:color="auto"/>
            </w:tcBorders>
            <w:vAlign w:val="center"/>
          </w:tcPr>
          <w:p w:rsidR="006779A5" w:rsidRPr="005937FC" w:rsidRDefault="005937FC" w:rsidP="005937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II.  REASON FOR REQUEST </w:t>
            </w:r>
            <w:r w:rsidRPr="00AC6375">
              <w:rPr>
                <w:i/>
                <w:sz w:val="18"/>
                <w:szCs w:val="18"/>
              </w:rPr>
              <w:t>(check all that apply)</w:t>
            </w:r>
            <w:r w:rsidR="00AC6375">
              <w:rPr>
                <w:i/>
                <w:sz w:val="18"/>
                <w:szCs w:val="18"/>
              </w:rPr>
              <w:t>:</w:t>
            </w:r>
          </w:p>
        </w:tc>
      </w:tr>
      <w:tr w:rsidR="005937FC" w:rsidTr="001E0509">
        <w:trPr>
          <w:trHeight w:val="288"/>
        </w:trPr>
        <w:tc>
          <w:tcPr>
            <w:tcW w:w="339" w:type="dxa"/>
            <w:vAlign w:val="center"/>
          </w:tcPr>
          <w:p w:rsidR="005937FC" w:rsidRDefault="005937FC" w:rsidP="005937FC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3" w:name="Check1"/>
            <w:r>
              <w:instrText xml:space="preserve"> FORMCHECKBOX </w:instrText>
            </w:r>
            <w:r w:rsidR="00374C02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4852" w:type="dxa"/>
            <w:gridSpan w:val="33"/>
            <w:vAlign w:val="center"/>
          </w:tcPr>
          <w:p w:rsidR="005937FC" w:rsidRDefault="005937FC" w:rsidP="005937FC">
            <w:r w:rsidRPr="005937FC">
              <w:rPr>
                <w:sz w:val="20"/>
                <w:szCs w:val="20"/>
              </w:rPr>
              <w:t>Amend Sampling Conditions</w:t>
            </w:r>
            <w:r w:rsidRPr="005937FC">
              <w:rPr>
                <w:i/>
                <w:sz w:val="20"/>
                <w:szCs w:val="20"/>
              </w:rPr>
              <w:t xml:space="preserve"> </w:t>
            </w:r>
            <w:r w:rsidRPr="005937FC">
              <w:rPr>
                <w:i/>
                <w:sz w:val="18"/>
                <w:szCs w:val="18"/>
              </w:rPr>
              <w:t>(Total Coliform, Nitrate, VOC)</w:t>
            </w:r>
          </w:p>
        </w:tc>
        <w:tc>
          <w:tcPr>
            <w:tcW w:w="360" w:type="dxa"/>
            <w:gridSpan w:val="2"/>
            <w:vAlign w:val="center"/>
          </w:tcPr>
          <w:p w:rsidR="005937FC" w:rsidRDefault="005937FC" w:rsidP="005937FC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4" w:name="Check3"/>
            <w:r>
              <w:instrText xml:space="preserve"> FORMCHECKBOX </w:instrText>
            </w:r>
            <w:r w:rsidR="00374C02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5397" w:type="dxa"/>
            <w:gridSpan w:val="30"/>
            <w:vAlign w:val="center"/>
          </w:tcPr>
          <w:p w:rsidR="005937FC" w:rsidRPr="005937FC" w:rsidRDefault="005937FC" w:rsidP="0059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 Nitrate Conditions</w:t>
            </w:r>
            <w:r w:rsidRPr="005937FC">
              <w:rPr>
                <w:i/>
                <w:sz w:val="18"/>
                <w:szCs w:val="18"/>
              </w:rPr>
              <w:t xml:space="preserve"> (Post/Bottled Water/No Residential Use)</w:t>
            </w:r>
          </w:p>
        </w:tc>
      </w:tr>
      <w:tr w:rsidR="00FA1B7F" w:rsidTr="001E0509">
        <w:trPr>
          <w:trHeight w:val="288"/>
        </w:trPr>
        <w:tc>
          <w:tcPr>
            <w:tcW w:w="339" w:type="dxa"/>
            <w:vAlign w:val="center"/>
          </w:tcPr>
          <w:p w:rsidR="00FA1B7F" w:rsidRDefault="00FA1B7F" w:rsidP="005937FC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5" w:name="Check2"/>
            <w:r>
              <w:instrText xml:space="preserve"> FORMCHECKBOX </w:instrText>
            </w:r>
            <w:r w:rsidR="00374C02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852" w:type="dxa"/>
            <w:gridSpan w:val="33"/>
            <w:vAlign w:val="center"/>
          </w:tcPr>
          <w:p w:rsidR="00FA1B7F" w:rsidRPr="00FA1B7F" w:rsidRDefault="00FA1B7F" w:rsidP="005937FC">
            <w:pPr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Amend Treatment </w:t>
            </w:r>
            <w:r>
              <w:rPr>
                <w:i/>
                <w:sz w:val="18"/>
                <w:szCs w:val="18"/>
              </w:rPr>
              <w:t>(Chlorination/Filtration/Softening)</w:t>
            </w:r>
          </w:p>
        </w:tc>
        <w:tc>
          <w:tcPr>
            <w:tcW w:w="360" w:type="dxa"/>
            <w:gridSpan w:val="2"/>
            <w:vAlign w:val="center"/>
          </w:tcPr>
          <w:p w:rsidR="00FA1B7F" w:rsidRDefault="00FA1B7F" w:rsidP="005937FC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C02">
              <w:fldChar w:fldCharType="separate"/>
            </w:r>
            <w:r>
              <w:fldChar w:fldCharType="end"/>
            </w:r>
          </w:p>
        </w:tc>
        <w:tc>
          <w:tcPr>
            <w:tcW w:w="5397" w:type="dxa"/>
            <w:gridSpan w:val="30"/>
            <w:vAlign w:val="center"/>
          </w:tcPr>
          <w:p w:rsidR="00FA1B7F" w:rsidRPr="00FA1B7F" w:rsidRDefault="00FA1B7F" w:rsidP="005937FC">
            <w:pPr>
              <w:rPr>
                <w:i/>
                <w:sz w:val="18"/>
                <w:szCs w:val="18"/>
              </w:rPr>
            </w:pPr>
            <w:r w:rsidRPr="00FA1B7F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ther </w:t>
            </w:r>
            <w:r>
              <w:rPr>
                <w:i/>
                <w:sz w:val="18"/>
                <w:szCs w:val="18"/>
              </w:rPr>
              <w:t xml:space="preserve">(provide explanation): </w:t>
            </w:r>
            <w:r w:rsidRPr="00FA1B7F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FA1B7F">
              <w:rPr>
                <w:u w:val="single"/>
              </w:rPr>
              <w:instrText xml:space="preserve"> FORMTEXT </w:instrText>
            </w:r>
            <w:r w:rsidRPr="00FA1B7F">
              <w:rPr>
                <w:u w:val="single"/>
              </w:rPr>
            </w:r>
            <w:r w:rsidRPr="00FA1B7F">
              <w:rPr>
                <w:u w:val="single"/>
              </w:rPr>
              <w:fldChar w:fldCharType="separate"/>
            </w:r>
            <w:r w:rsidRPr="00FA1B7F">
              <w:rPr>
                <w:noProof/>
                <w:u w:val="single"/>
              </w:rPr>
              <w:t> </w:t>
            </w:r>
            <w:r w:rsidRPr="00FA1B7F">
              <w:rPr>
                <w:noProof/>
                <w:u w:val="single"/>
              </w:rPr>
              <w:t> </w:t>
            </w:r>
            <w:r w:rsidRPr="00FA1B7F">
              <w:rPr>
                <w:noProof/>
                <w:u w:val="single"/>
              </w:rPr>
              <w:t> </w:t>
            </w:r>
            <w:r w:rsidRPr="00FA1B7F">
              <w:rPr>
                <w:noProof/>
                <w:u w:val="single"/>
              </w:rPr>
              <w:t> </w:t>
            </w:r>
            <w:r w:rsidRPr="00FA1B7F">
              <w:rPr>
                <w:noProof/>
                <w:u w:val="single"/>
              </w:rPr>
              <w:t> </w:t>
            </w:r>
            <w:r w:rsidRPr="00FA1B7F">
              <w:rPr>
                <w:u w:val="single"/>
              </w:rPr>
              <w:fldChar w:fldCharType="end"/>
            </w:r>
            <w:bookmarkEnd w:id="16"/>
          </w:p>
        </w:tc>
      </w:tr>
      <w:tr w:rsidR="00FA1B7F" w:rsidRPr="00FA1B7F" w:rsidTr="002844A9">
        <w:trPr>
          <w:trHeight w:val="90"/>
        </w:trPr>
        <w:tc>
          <w:tcPr>
            <w:tcW w:w="10948" w:type="dxa"/>
            <w:gridSpan w:val="66"/>
            <w:tcBorders>
              <w:bottom w:val="double" w:sz="6" w:space="0" w:color="auto"/>
            </w:tcBorders>
          </w:tcPr>
          <w:p w:rsidR="00FA1B7F" w:rsidRPr="00FA1B7F" w:rsidRDefault="00FA1B7F">
            <w:pPr>
              <w:rPr>
                <w:sz w:val="6"/>
                <w:szCs w:val="6"/>
              </w:rPr>
            </w:pPr>
          </w:p>
        </w:tc>
      </w:tr>
      <w:tr w:rsidR="00FA1B7F" w:rsidRPr="00FA1B7F" w:rsidTr="002844A9">
        <w:trPr>
          <w:trHeight w:val="288"/>
        </w:trPr>
        <w:tc>
          <w:tcPr>
            <w:tcW w:w="10948" w:type="dxa"/>
            <w:gridSpan w:val="66"/>
            <w:tcBorders>
              <w:top w:val="double" w:sz="6" w:space="0" w:color="auto"/>
            </w:tcBorders>
            <w:vAlign w:val="center"/>
          </w:tcPr>
          <w:p w:rsidR="00FA1B7F" w:rsidRPr="00FA1B7F" w:rsidRDefault="00FA1B7F" w:rsidP="00FA1B7F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III.  ORIGINAL PERMIT CONDITIONS </w:t>
            </w:r>
            <w:r w:rsidR="00AC6375">
              <w:rPr>
                <w:i/>
                <w:sz w:val="18"/>
                <w:szCs w:val="18"/>
              </w:rPr>
              <w:t>(check all that apply):</w:t>
            </w:r>
          </w:p>
        </w:tc>
      </w:tr>
      <w:tr w:rsidR="002844A9" w:rsidTr="001E0509">
        <w:trPr>
          <w:trHeight w:val="290"/>
        </w:trPr>
        <w:tc>
          <w:tcPr>
            <w:tcW w:w="875" w:type="dxa"/>
            <w:gridSpan w:val="4"/>
            <w:vAlign w:val="center"/>
          </w:tcPr>
          <w:p w:rsidR="002844A9" w:rsidRPr="002844A9" w:rsidRDefault="002844A9" w:rsidP="00AC63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Sampling</w:t>
            </w:r>
          </w:p>
        </w:tc>
        <w:tc>
          <w:tcPr>
            <w:tcW w:w="1166" w:type="dxa"/>
            <w:gridSpan w:val="8"/>
            <w:vAlign w:val="center"/>
          </w:tcPr>
          <w:p w:rsidR="002844A9" w:rsidRPr="00AC6375" w:rsidRDefault="002844A9" w:rsidP="00AC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Monthly</w:t>
            </w:r>
          </w:p>
        </w:tc>
        <w:tc>
          <w:tcPr>
            <w:tcW w:w="7180" w:type="dxa"/>
            <w:gridSpan w:val="52"/>
            <w:vAlign w:val="center"/>
          </w:tcPr>
          <w:p w:rsidR="002844A9" w:rsidRPr="00AC6375" w:rsidRDefault="002844A9" w:rsidP="00AC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18" w:name="Check5"/>
            <w:r>
              <w:rPr>
                <w:sz w:val="20"/>
                <w:szCs w:val="20"/>
              </w:rPr>
              <w:instrText xml:space="preserve">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Quarterly-can be reduced with installation of DEQ approved slab</w:t>
            </w:r>
          </w:p>
        </w:tc>
        <w:tc>
          <w:tcPr>
            <w:tcW w:w="164" w:type="dxa"/>
            <w:vAlign w:val="center"/>
          </w:tcPr>
          <w:p w:rsidR="002844A9" w:rsidRPr="00AC6375" w:rsidRDefault="002844A9" w:rsidP="00AC6375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2844A9" w:rsidRPr="00AC6375" w:rsidRDefault="002844A9" w:rsidP="00AC6375">
            <w:pPr>
              <w:rPr>
                <w:sz w:val="20"/>
                <w:szCs w:val="20"/>
              </w:rPr>
            </w:pPr>
          </w:p>
        </w:tc>
      </w:tr>
      <w:tr w:rsidR="002844A9" w:rsidTr="001E0509">
        <w:trPr>
          <w:trHeight w:val="290"/>
        </w:trPr>
        <w:tc>
          <w:tcPr>
            <w:tcW w:w="1411" w:type="dxa"/>
            <w:gridSpan w:val="8"/>
            <w:vAlign w:val="center"/>
          </w:tcPr>
          <w:p w:rsidR="002844A9" w:rsidRPr="00AC6375" w:rsidRDefault="002844A9" w:rsidP="00AC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Coliform</w:t>
            </w:r>
          </w:p>
        </w:tc>
        <w:tc>
          <w:tcPr>
            <w:tcW w:w="1714" w:type="dxa"/>
            <w:gridSpan w:val="12"/>
            <w:vAlign w:val="center"/>
          </w:tcPr>
          <w:p w:rsidR="002844A9" w:rsidRPr="00AC6375" w:rsidRDefault="002844A9" w:rsidP="00AC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  <w:r w:rsidR="00CC0359">
              <w:rPr>
                <w:sz w:val="20"/>
                <w:szCs w:val="20"/>
              </w:rPr>
              <w:t xml:space="preserve"> Annual</w:t>
            </w:r>
          </w:p>
        </w:tc>
        <w:tc>
          <w:tcPr>
            <w:tcW w:w="1566" w:type="dxa"/>
            <w:gridSpan w:val="8"/>
            <w:vAlign w:val="center"/>
          </w:tcPr>
          <w:p w:rsidR="002844A9" w:rsidRPr="00AC6375" w:rsidRDefault="002844A9" w:rsidP="00AC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  <w:r w:rsidR="00CC0359">
              <w:rPr>
                <w:sz w:val="20"/>
                <w:szCs w:val="20"/>
              </w:rPr>
              <w:t xml:space="preserve"> Quarterly</w:t>
            </w:r>
          </w:p>
        </w:tc>
        <w:tc>
          <w:tcPr>
            <w:tcW w:w="1567" w:type="dxa"/>
            <w:gridSpan w:val="12"/>
            <w:vAlign w:val="center"/>
          </w:tcPr>
          <w:p w:rsidR="002844A9" w:rsidRPr="00AC6375" w:rsidRDefault="002844A9" w:rsidP="00AC637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11"/>
            <w:vAlign w:val="center"/>
          </w:tcPr>
          <w:p w:rsidR="002844A9" w:rsidRPr="00AC6375" w:rsidRDefault="002844A9" w:rsidP="00AC6375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14"/>
            <w:vAlign w:val="center"/>
          </w:tcPr>
          <w:p w:rsidR="002844A9" w:rsidRPr="00AC6375" w:rsidRDefault="002844A9" w:rsidP="00AC6375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2844A9" w:rsidRPr="00AC6375" w:rsidRDefault="002844A9" w:rsidP="00AC6375">
            <w:pPr>
              <w:rPr>
                <w:sz w:val="20"/>
                <w:szCs w:val="20"/>
              </w:rPr>
            </w:pPr>
          </w:p>
        </w:tc>
      </w:tr>
      <w:tr w:rsidR="002844A9" w:rsidTr="001E0509">
        <w:trPr>
          <w:trHeight w:val="290"/>
        </w:trPr>
        <w:tc>
          <w:tcPr>
            <w:tcW w:w="1411" w:type="dxa"/>
            <w:gridSpan w:val="8"/>
            <w:vAlign w:val="center"/>
          </w:tcPr>
          <w:p w:rsidR="002844A9" w:rsidRPr="00AC6375" w:rsidRDefault="002844A9" w:rsidP="00AC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Nitrate</w:t>
            </w:r>
          </w:p>
        </w:tc>
        <w:tc>
          <w:tcPr>
            <w:tcW w:w="1714" w:type="dxa"/>
            <w:gridSpan w:val="12"/>
            <w:vAlign w:val="center"/>
          </w:tcPr>
          <w:p w:rsidR="002844A9" w:rsidRPr="00AC6375" w:rsidRDefault="002844A9" w:rsidP="00AC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  <w:r w:rsidR="00CC0359">
              <w:rPr>
                <w:sz w:val="20"/>
                <w:szCs w:val="20"/>
              </w:rPr>
              <w:t xml:space="preserve"> Annual</w:t>
            </w:r>
          </w:p>
        </w:tc>
        <w:tc>
          <w:tcPr>
            <w:tcW w:w="1566" w:type="dxa"/>
            <w:gridSpan w:val="8"/>
            <w:vAlign w:val="center"/>
          </w:tcPr>
          <w:p w:rsidR="002844A9" w:rsidRPr="00AC6375" w:rsidRDefault="002844A9" w:rsidP="00AC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  <w:r w:rsidR="00CC0359">
              <w:rPr>
                <w:sz w:val="20"/>
                <w:szCs w:val="20"/>
              </w:rPr>
              <w:t xml:space="preserve"> Quarterly</w:t>
            </w:r>
          </w:p>
        </w:tc>
        <w:tc>
          <w:tcPr>
            <w:tcW w:w="1567" w:type="dxa"/>
            <w:gridSpan w:val="12"/>
            <w:vAlign w:val="center"/>
          </w:tcPr>
          <w:p w:rsidR="002844A9" w:rsidRPr="00AC6375" w:rsidRDefault="002844A9" w:rsidP="00AC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  <w:r w:rsidR="00CC0359">
              <w:rPr>
                <w:sz w:val="20"/>
                <w:szCs w:val="20"/>
              </w:rPr>
              <w:t xml:space="preserve"> Monthly</w:t>
            </w:r>
          </w:p>
        </w:tc>
        <w:tc>
          <w:tcPr>
            <w:tcW w:w="1564" w:type="dxa"/>
            <w:gridSpan w:val="11"/>
            <w:vAlign w:val="center"/>
          </w:tcPr>
          <w:p w:rsidR="002844A9" w:rsidRPr="00AC6375" w:rsidRDefault="002844A9" w:rsidP="00AC6375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14"/>
            <w:vAlign w:val="center"/>
          </w:tcPr>
          <w:p w:rsidR="002844A9" w:rsidRPr="00AC6375" w:rsidRDefault="002844A9" w:rsidP="00AC6375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2844A9" w:rsidRPr="00AC6375" w:rsidRDefault="002844A9" w:rsidP="00AC6375">
            <w:pPr>
              <w:rPr>
                <w:sz w:val="20"/>
                <w:szCs w:val="20"/>
              </w:rPr>
            </w:pPr>
          </w:p>
        </w:tc>
      </w:tr>
      <w:tr w:rsidR="00CC0359" w:rsidTr="001E0509">
        <w:trPr>
          <w:trHeight w:val="288"/>
        </w:trPr>
        <w:tc>
          <w:tcPr>
            <w:tcW w:w="1411" w:type="dxa"/>
            <w:gridSpan w:val="8"/>
            <w:vAlign w:val="center"/>
          </w:tcPr>
          <w:p w:rsidR="00CC0359" w:rsidRPr="00AC6375" w:rsidRDefault="00CC0359" w:rsidP="00AC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</w:t>
            </w:r>
          </w:p>
        </w:tc>
        <w:tc>
          <w:tcPr>
            <w:tcW w:w="1714" w:type="dxa"/>
            <w:gridSpan w:val="12"/>
            <w:vAlign w:val="center"/>
          </w:tcPr>
          <w:p w:rsidR="00CC0359" w:rsidRPr="00AC6375" w:rsidRDefault="00CC0359" w:rsidP="00AC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Annual</w:t>
            </w:r>
          </w:p>
        </w:tc>
        <w:tc>
          <w:tcPr>
            <w:tcW w:w="1566" w:type="dxa"/>
            <w:gridSpan w:val="8"/>
            <w:vAlign w:val="center"/>
          </w:tcPr>
          <w:p w:rsidR="00CC0359" w:rsidRPr="00AC6375" w:rsidRDefault="00CC0359" w:rsidP="00AC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Quarterly</w:t>
            </w:r>
          </w:p>
        </w:tc>
        <w:tc>
          <w:tcPr>
            <w:tcW w:w="1567" w:type="dxa"/>
            <w:gridSpan w:val="12"/>
            <w:vAlign w:val="center"/>
          </w:tcPr>
          <w:p w:rsidR="00CC0359" w:rsidRPr="00AC6375" w:rsidRDefault="00CC0359" w:rsidP="00AC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Monthly</w:t>
            </w:r>
          </w:p>
        </w:tc>
        <w:tc>
          <w:tcPr>
            <w:tcW w:w="1016" w:type="dxa"/>
            <w:gridSpan w:val="9"/>
            <w:vAlign w:val="center"/>
          </w:tcPr>
          <w:p w:rsidR="00CC0359" w:rsidRPr="00AC6375" w:rsidRDefault="00CC0359" w:rsidP="00AC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Other:</w:t>
            </w:r>
          </w:p>
        </w:tc>
        <w:tc>
          <w:tcPr>
            <w:tcW w:w="3674" w:type="dxa"/>
            <w:gridSpan w:val="17"/>
            <w:tcBorders>
              <w:bottom w:val="single" w:sz="4" w:space="0" w:color="auto"/>
            </w:tcBorders>
            <w:vAlign w:val="center"/>
          </w:tcPr>
          <w:p w:rsidR="00CC0359" w:rsidRPr="00AC6375" w:rsidRDefault="00CC0359" w:rsidP="00AC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CC0359" w:rsidTr="001E0509">
        <w:trPr>
          <w:trHeight w:val="288"/>
        </w:trPr>
        <w:tc>
          <w:tcPr>
            <w:tcW w:w="1681" w:type="dxa"/>
            <w:gridSpan w:val="9"/>
            <w:vAlign w:val="center"/>
          </w:tcPr>
          <w:p w:rsidR="00CC0359" w:rsidRPr="00AC6375" w:rsidRDefault="00CC0359" w:rsidP="00CC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Nitrate Conditions</w:t>
            </w:r>
          </w:p>
        </w:tc>
        <w:tc>
          <w:tcPr>
            <w:tcW w:w="4577" w:type="dxa"/>
            <w:gridSpan w:val="31"/>
            <w:vAlign w:val="center"/>
          </w:tcPr>
          <w:p w:rsidR="00CC0359" w:rsidRPr="00AC6375" w:rsidRDefault="00CC0359" w:rsidP="00CC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 xml:space="preserve"> Post/Bottled Water/ No Residential Use</w:t>
            </w:r>
          </w:p>
        </w:tc>
        <w:tc>
          <w:tcPr>
            <w:tcW w:w="1564" w:type="dxa"/>
            <w:gridSpan w:val="11"/>
            <w:vAlign w:val="center"/>
          </w:tcPr>
          <w:p w:rsidR="00CC0359" w:rsidRPr="00AC6375" w:rsidRDefault="00CC0359" w:rsidP="00CC0359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14"/>
            <w:vAlign w:val="center"/>
          </w:tcPr>
          <w:p w:rsidR="00CC0359" w:rsidRPr="00AC6375" w:rsidRDefault="00CC0359" w:rsidP="00CC0359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CC0359" w:rsidRPr="00AC6375" w:rsidRDefault="00CC0359" w:rsidP="00CC0359">
            <w:pPr>
              <w:rPr>
                <w:sz w:val="20"/>
                <w:szCs w:val="20"/>
              </w:rPr>
            </w:pPr>
          </w:p>
        </w:tc>
      </w:tr>
      <w:tr w:rsidR="00A224E2" w:rsidTr="001E0509">
        <w:trPr>
          <w:trHeight w:val="288"/>
        </w:trPr>
        <w:tc>
          <w:tcPr>
            <w:tcW w:w="1411" w:type="dxa"/>
            <w:gridSpan w:val="8"/>
            <w:vAlign w:val="center"/>
          </w:tcPr>
          <w:p w:rsidR="00A224E2" w:rsidRPr="00AC6375" w:rsidRDefault="00CC0359" w:rsidP="00CC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</w:t>
            </w:r>
          </w:p>
        </w:tc>
        <w:tc>
          <w:tcPr>
            <w:tcW w:w="2340" w:type="dxa"/>
            <w:gridSpan w:val="15"/>
            <w:vAlign w:val="center"/>
          </w:tcPr>
          <w:p w:rsidR="00A224E2" w:rsidRPr="00AC6375" w:rsidRDefault="00CC0359" w:rsidP="00CC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 xml:space="preserve"> Full Time Chlorination</w:t>
            </w:r>
          </w:p>
        </w:tc>
        <w:tc>
          <w:tcPr>
            <w:tcW w:w="1260" w:type="dxa"/>
            <w:gridSpan w:val="8"/>
            <w:vAlign w:val="center"/>
          </w:tcPr>
          <w:p w:rsidR="00A224E2" w:rsidRPr="00AC6375" w:rsidRDefault="00CC0359" w:rsidP="00CC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Filtration</w:t>
            </w:r>
          </w:p>
        </w:tc>
        <w:tc>
          <w:tcPr>
            <w:tcW w:w="1247" w:type="dxa"/>
            <w:gridSpan w:val="9"/>
            <w:vAlign w:val="center"/>
          </w:tcPr>
          <w:p w:rsidR="00A224E2" w:rsidRPr="00AC6375" w:rsidRDefault="00CC0359" w:rsidP="00CC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Softening</w:t>
            </w:r>
          </w:p>
        </w:tc>
        <w:tc>
          <w:tcPr>
            <w:tcW w:w="1564" w:type="dxa"/>
            <w:gridSpan w:val="11"/>
            <w:vAlign w:val="center"/>
          </w:tcPr>
          <w:p w:rsidR="00A224E2" w:rsidRPr="00AC6375" w:rsidRDefault="00A224E2" w:rsidP="00CC0359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14"/>
            <w:vAlign w:val="center"/>
          </w:tcPr>
          <w:p w:rsidR="00A224E2" w:rsidRPr="00AC6375" w:rsidRDefault="00A224E2" w:rsidP="00CC0359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A224E2" w:rsidRPr="00AC6375" w:rsidRDefault="00A224E2" w:rsidP="00CC0359">
            <w:pPr>
              <w:rPr>
                <w:sz w:val="20"/>
                <w:szCs w:val="20"/>
              </w:rPr>
            </w:pPr>
          </w:p>
        </w:tc>
      </w:tr>
      <w:tr w:rsidR="00CC0359" w:rsidTr="001E0509">
        <w:trPr>
          <w:trHeight w:val="288"/>
        </w:trPr>
        <w:tc>
          <w:tcPr>
            <w:tcW w:w="697" w:type="dxa"/>
            <w:gridSpan w:val="2"/>
            <w:vAlign w:val="center"/>
          </w:tcPr>
          <w:p w:rsidR="00CC0359" w:rsidRPr="00AC6375" w:rsidRDefault="00CC0359" w:rsidP="00CC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0251" w:type="dxa"/>
            <w:gridSpan w:val="64"/>
            <w:vAlign w:val="center"/>
          </w:tcPr>
          <w:p w:rsidR="00CC0359" w:rsidRPr="00AC6375" w:rsidRDefault="00CC0359" w:rsidP="00CC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CC0359" w:rsidTr="00CC0359">
        <w:trPr>
          <w:trHeight w:val="80"/>
        </w:trPr>
        <w:tc>
          <w:tcPr>
            <w:tcW w:w="10948" w:type="dxa"/>
            <w:gridSpan w:val="66"/>
            <w:tcBorders>
              <w:bottom w:val="double" w:sz="6" w:space="0" w:color="auto"/>
            </w:tcBorders>
          </w:tcPr>
          <w:p w:rsidR="00CC0359" w:rsidRPr="00CC0359" w:rsidRDefault="00CC0359">
            <w:pPr>
              <w:rPr>
                <w:sz w:val="6"/>
                <w:szCs w:val="6"/>
              </w:rPr>
            </w:pPr>
          </w:p>
        </w:tc>
      </w:tr>
      <w:tr w:rsidR="00CC0359" w:rsidTr="00CC0359">
        <w:trPr>
          <w:trHeight w:val="288"/>
        </w:trPr>
        <w:tc>
          <w:tcPr>
            <w:tcW w:w="10948" w:type="dxa"/>
            <w:gridSpan w:val="66"/>
            <w:tcBorders>
              <w:top w:val="double" w:sz="6" w:space="0" w:color="auto"/>
            </w:tcBorders>
            <w:vAlign w:val="center"/>
          </w:tcPr>
          <w:p w:rsidR="00CC0359" w:rsidRPr="00CC0359" w:rsidRDefault="00CC0359" w:rsidP="00CC03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IV.  SPECIFIC REQUEST:</w:t>
            </w:r>
          </w:p>
        </w:tc>
      </w:tr>
      <w:tr w:rsidR="00CC0359" w:rsidTr="00CC0359">
        <w:trPr>
          <w:trHeight w:val="288"/>
        </w:trPr>
        <w:tc>
          <w:tcPr>
            <w:tcW w:w="10948" w:type="dxa"/>
            <w:gridSpan w:val="66"/>
            <w:tcBorders>
              <w:bottom w:val="single" w:sz="4" w:space="0" w:color="auto"/>
            </w:tcBorders>
            <w:vAlign w:val="bottom"/>
          </w:tcPr>
          <w:p w:rsidR="00CC0359" w:rsidRPr="00AC6375" w:rsidRDefault="00CC0359" w:rsidP="00CC0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34" w:name="Text16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CC0359" w:rsidTr="00CC0359">
        <w:trPr>
          <w:trHeight w:val="288"/>
        </w:trPr>
        <w:tc>
          <w:tcPr>
            <w:tcW w:w="10948" w:type="dxa"/>
            <w:gridSpan w:val="66"/>
            <w:tcBorders>
              <w:top w:val="single" w:sz="4" w:space="0" w:color="auto"/>
            </w:tcBorders>
            <w:vAlign w:val="center"/>
          </w:tcPr>
          <w:p w:rsidR="00CC0359" w:rsidRPr="00CC0359" w:rsidRDefault="00CC0359" w:rsidP="00CC03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ATTACH PHOTOS, INSPECTION REPORTS, PLANS, SITE DRAW</w:t>
            </w:r>
            <w:r w:rsidR="005E7B45">
              <w:rPr>
                <w:b/>
                <w:sz w:val="18"/>
                <w:szCs w:val="18"/>
              </w:rPr>
              <w:t>ING AND/OR TEST RESULTS THAT SUP</w:t>
            </w:r>
            <w:r>
              <w:rPr>
                <w:b/>
                <w:sz w:val="18"/>
                <w:szCs w:val="18"/>
              </w:rPr>
              <w:t>PORT THE REQUEST.</w:t>
            </w:r>
          </w:p>
        </w:tc>
      </w:tr>
      <w:tr w:rsidR="00CC0359" w:rsidRPr="00CC0359" w:rsidTr="00CC0359">
        <w:trPr>
          <w:trHeight w:val="80"/>
        </w:trPr>
        <w:tc>
          <w:tcPr>
            <w:tcW w:w="10948" w:type="dxa"/>
            <w:gridSpan w:val="66"/>
            <w:tcBorders>
              <w:bottom w:val="double" w:sz="6" w:space="0" w:color="auto"/>
            </w:tcBorders>
          </w:tcPr>
          <w:p w:rsidR="00CC0359" w:rsidRPr="00CC0359" w:rsidRDefault="00CC0359">
            <w:pPr>
              <w:rPr>
                <w:sz w:val="6"/>
                <w:szCs w:val="6"/>
              </w:rPr>
            </w:pPr>
          </w:p>
        </w:tc>
      </w:tr>
      <w:tr w:rsidR="00931517" w:rsidTr="00931517">
        <w:trPr>
          <w:trHeight w:val="288"/>
        </w:trPr>
        <w:tc>
          <w:tcPr>
            <w:tcW w:w="10948" w:type="dxa"/>
            <w:gridSpan w:val="66"/>
            <w:tcBorders>
              <w:top w:val="double" w:sz="6" w:space="0" w:color="auto"/>
            </w:tcBorders>
            <w:vAlign w:val="center"/>
          </w:tcPr>
          <w:p w:rsidR="00931517" w:rsidRPr="00931517" w:rsidRDefault="00931517" w:rsidP="009315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BE COMPLETED BY PROPERTY OWNER:</w:t>
            </w:r>
          </w:p>
        </w:tc>
      </w:tr>
      <w:tr w:rsidR="00931517" w:rsidTr="001E0509">
        <w:trPr>
          <w:trHeight w:val="288"/>
        </w:trPr>
        <w:tc>
          <w:tcPr>
            <w:tcW w:w="2941" w:type="dxa"/>
            <w:gridSpan w:val="19"/>
            <w:vAlign w:val="bottom"/>
          </w:tcPr>
          <w:p w:rsidR="00931517" w:rsidRPr="00AC6375" w:rsidRDefault="00931517" w:rsidP="00931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 (printed name of system owner)</w:t>
            </w:r>
          </w:p>
        </w:tc>
        <w:tc>
          <w:tcPr>
            <w:tcW w:w="2160" w:type="dxa"/>
            <w:gridSpan w:val="14"/>
            <w:tcBorders>
              <w:bottom w:val="single" w:sz="4" w:space="0" w:color="auto"/>
            </w:tcBorders>
            <w:vAlign w:val="bottom"/>
          </w:tcPr>
          <w:p w:rsidR="00931517" w:rsidRPr="00AC6375" w:rsidRDefault="00931517" w:rsidP="00931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80" w:type="dxa"/>
            <w:gridSpan w:val="2"/>
            <w:vAlign w:val="bottom"/>
          </w:tcPr>
          <w:p w:rsidR="00931517" w:rsidRPr="00AC6375" w:rsidRDefault="00931517" w:rsidP="00931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5667" w:type="dxa"/>
            <w:gridSpan w:val="31"/>
            <w:vAlign w:val="bottom"/>
          </w:tcPr>
          <w:p w:rsidR="00931517" w:rsidRPr="00AC6375" w:rsidRDefault="00931517" w:rsidP="00931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Hereby certify that I am the owner of the above-described property,</w:t>
            </w:r>
          </w:p>
        </w:tc>
      </w:tr>
      <w:tr w:rsidR="00931517" w:rsidTr="00931517">
        <w:trPr>
          <w:trHeight w:val="288"/>
        </w:trPr>
        <w:tc>
          <w:tcPr>
            <w:tcW w:w="10948" w:type="dxa"/>
            <w:gridSpan w:val="66"/>
            <w:vAlign w:val="bottom"/>
          </w:tcPr>
          <w:p w:rsidR="00931517" w:rsidRPr="00AC6375" w:rsidRDefault="00A81DF8" w:rsidP="009315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request</w:t>
            </w:r>
            <w:r w:rsidR="00931517">
              <w:rPr>
                <w:sz w:val="20"/>
                <w:szCs w:val="20"/>
              </w:rPr>
              <w:t xml:space="preserve"> that the</w:t>
            </w:r>
            <w:r w:rsidR="00DD3230">
              <w:rPr>
                <w:sz w:val="20"/>
                <w:szCs w:val="20"/>
              </w:rPr>
              <w:t xml:space="preserve"> authorization to construct or</w:t>
            </w:r>
            <w:r w:rsidR="00931517">
              <w:rPr>
                <w:sz w:val="20"/>
                <w:szCs w:val="20"/>
              </w:rPr>
              <w:t xml:space="preserve"> permit to supply be amended.</w:t>
            </w:r>
          </w:p>
        </w:tc>
      </w:tr>
      <w:tr w:rsidR="00931517" w:rsidTr="00A81DF8">
        <w:trPr>
          <w:trHeight w:val="315"/>
        </w:trPr>
        <w:tc>
          <w:tcPr>
            <w:tcW w:w="6258" w:type="dxa"/>
            <w:gridSpan w:val="40"/>
            <w:tcBorders>
              <w:bottom w:val="single" w:sz="4" w:space="0" w:color="auto"/>
            </w:tcBorders>
            <w:vAlign w:val="bottom"/>
          </w:tcPr>
          <w:p w:rsidR="00931517" w:rsidRPr="00AC6375" w:rsidRDefault="00931517" w:rsidP="0093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dxa"/>
            <w:vAlign w:val="bottom"/>
          </w:tcPr>
          <w:p w:rsidR="00931517" w:rsidRPr="00AC6375" w:rsidRDefault="00931517" w:rsidP="0093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17"/>
            <w:tcBorders>
              <w:bottom w:val="single" w:sz="4" w:space="0" w:color="auto"/>
            </w:tcBorders>
            <w:vAlign w:val="bottom"/>
          </w:tcPr>
          <w:p w:rsidR="00931517" w:rsidRPr="00AC6375" w:rsidRDefault="00931517" w:rsidP="0093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36" w:name="Text18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144" w:type="dxa"/>
            <w:gridSpan w:val="8"/>
            <w:vAlign w:val="bottom"/>
          </w:tcPr>
          <w:p w:rsidR="00931517" w:rsidRPr="00AC6375" w:rsidRDefault="00931517" w:rsidP="00931517">
            <w:pPr>
              <w:jc w:val="center"/>
              <w:rPr>
                <w:sz w:val="20"/>
                <w:szCs w:val="20"/>
              </w:rPr>
            </w:pPr>
          </w:p>
        </w:tc>
      </w:tr>
      <w:tr w:rsidR="00931517" w:rsidRPr="00931517" w:rsidTr="001E0509">
        <w:trPr>
          <w:trHeight w:val="197"/>
        </w:trPr>
        <w:tc>
          <w:tcPr>
            <w:tcW w:w="6258" w:type="dxa"/>
            <w:gridSpan w:val="40"/>
            <w:tcBorders>
              <w:top w:val="single" w:sz="4" w:space="0" w:color="auto"/>
            </w:tcBorders>
          </w:tcPr>
          <w:p w:rsidR="00931517" w:rsidRPr="00931517" w:rsidRDefault="00931517" w:rsidP="009315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Property Owner’s Signature</w:t>
            </w:r>
          </w:p>
        </w:tc>
        <w:tc>
          <w:tcPr>
            <w:tcW w:w="206" w:type="dxa"/>
          </w:tcPr>
          <w:p w:rsidR="00931517" w:rsidRPr="00931517" w:rsidRDefault="00931517" w:rsidP="009315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17"/>
          </w:tcPr>
          <w:p w:rsidR="00931517" w:rsidRPr="00931517" w:rsidRDefault="00931517" w:rsidP="009315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</w:t>
            </w:r>
          </w:p>
        </w:tc>
        <w:tc>
          <w:tcPr>
            <w:tcW w:w="2144" w:type="dxa"/>
            <w:gridSpan w:val="8"/>
          </w:tcPr>
          <w:p w:rsidR="00931517" w:rsidRPr="00931517" w:rsidRDefault="00931517" w:rsidP="00931517">
            <w:pPr>
              <w:jc w:val="center"/>
              <w:rPr>
                <w:sz w:val="14"/>
                <w:szCs w:val="14"/>
              </w:rPr>
            </w:pPr>
          </w:p>
        </w:tc>
      </w:tr>
      <w:tr w:rsidR="00931517" w:rsidRPr="00931517" w:rsidTr="00931517">
        <w:trPr>
          <w:trHeight w:val="80"/>
        </w:trPr>
        <w:tc>
          <w:tcPr>
            <w:tcW w:w="10948" w:type="dxa"/>
            <w:gridSpan w:val="66"/>
            <w:tcBorders>
              <w:bottom w:val="double" w:sz="6" w:space="0" w:color="auto"/>
            </w:tcBorders>
          </w:tcPr>
          <w:p w:rsidR="00931517" w:rsidRPr="00931517" w:rsidRDefault="00931517">
            <w:pPr>
              <w:rPr>
                <w:sz w:val="6"/>
                <w:szCs w:val="6"/>
              </w:rPr>
            </w:pPr>
          </w:p>
        </w:tc>
      </w:tr>
      <w:tr w:rsidR="0068279C" w:rsidTr="0068279C">
        <w:trPr>
          <w:trHeight w:val="288"/>
        </w:trPr>
        <w:tc>
          <w:tcPr>
            <w:tcW w:w="10948" w:type="dxa"/>
            <w:gridSpan w:val="66"/>
            <w:tcBorders>
              <w:top w:val="double" w:sz="6" w:space="0" w:color="auto"/>
            </w:tcBorders>
            <w:vAlign w:val="bottom"/>
          </w:tcPr>
          <w:p w:rsidR="0068279C" w:rsidRPr="0068279C" w:rsidRDefault="0068279C" w:rsidP="0068279C">
            <w:pPr>
              <w:rPr>
                <w:b/>
                <w:sz w:val="18"/>
                <w:szCs w:val="18"/>
              </w:rPr>
            </w:pPr>
            <w:r w:rsidRPr="0068279C">
              <w:rPr>
                <w:b/>
                <w:sz w:val="18"/>
                <w:szCs w:val="18"/>
              </w:rPr>
              <w:t>LOCAL ENVIRONMENTAL SPECIALIST RECOMMENDS:</w:t>
            </w:r>
          </w:p>
        </w:tc>
      </w:tr>
      <w:tr w:rsidR="000A72A0" w:rsidTr="001E0509">
        <w:trPr>
          <w:trHeight w:val="288"/>
        </w:trPr>
        <w:tc>
          <w:tcPr>
            <w:tcW w:w="1411" w:type="dxa"/>
            <w:gridSpan w:val="8"/>
            <w:vAlign w:val="bottom"/>
          </w:tcPr>
          <w:p w:rsidR="000A72A0" w:rsidRPr="00AC6375" w:rsidRDefault="000A72A0" w:rsidP="00682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Received:</w:t>
            </w:r>
          </w:p>
        </w:tc>
        <w:tc>
          <w:tcPr>
            <w:tcW w:w="1350" w:type="dxa"/>
            <w:gridSpan w:val="9"/>
            <w:tcBorders>
              <w:bottom w:val="single" w:sz="4" w:space="0" w:color="auto"/>
            </w:tcBorders>
            <w:vAlign w:val="bottom"/>
          </w:tcPr>
          <w:p w:rsidR="000A72A0" w:rsidRPr="00AC6375" w:rsidRDefault="000A72A0" w:rsidP="00682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bookmarkStart w:id="37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260" w:type="dxa"/>
            <w:gridSpan w:val="9"/>
            <w:vAlign w:val="bottom"/>
          </w:tcPr>
          <w:p w:rsidR="000A72A0" w:rsidRPr="00AC6375" w:rsidRDefault="000A72A0" w:rsidP="00682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  <w:r>
              <w:rPr>
                <w:sz w:val="20"/>
                <w:szCs w:val="20"/>
              </w:rPr>
              <w:t xml:space="preserve"> Approval</w:t>
            </w:r>
          </w:p>
        </w:tc>
        <w:tc>
          <w:tcPr>
            <w:tcW w:w="1260" w:type="dxa"/>
            <w:gridSpan w:val="9"/>
            <w:vAlign w:val="bottom"/>
          </w:tcPr>
          <w:p w:rsidR="000A72A0" w:rsidRPr="00AC6375" w:rsidRDefault="000A72A0" w:rsidP="00682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"/>
            <w:r>
              <w:rPr>
                <w:sz w:val="20"/>
                <w:szCs w:val="20"/>
              </w:rPr>
              <w:t xml:space="preserve"> Rejection</w:t>
            </w:r>
          </w:p>
        </w:tc>
        <w:tc>
          <w:tcPr>
            <w:tcW w:w="1440" w:type="dxa"/>
            <w:gridSpan w:val="9"/>
            <w:vAlign w:val="bottom"/>
          </w:tcPr>
          <w:p w:rsidR="000A72A0" w:rsidRPr="00AC6375" w:rsidRDefault="000A72A0" w:rsidP="00682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Reviewed:</w:t>
            </w:r>
          </w:p>
        </w:tc>
        <w:tc>
          <w:tcPr>
            <w:tcW w:w="1350" w:type="dxa"/>
            <w:gridSpan w:val="8"/>
            <w:tcBorders>
              <w:bottom w:val="single" w:sz="4" w:space="0" w:color="auto"/>
            </w:tcBorders>
            <w:vAlign w:val="bottom"/>
          </w:tcPr>
          <w:p w:rsidR="000A72A0" w:rsidRPr="00AC6375" w:rsidRDefault="000A72A0" w:rsidP="00682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40" w:name="Text20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080" w:type="dxa"/>
            <w:gridSpan w:val="11"/>
            <w:vAlign w:val="bottom"/>
          </w:tcPr>
          <w:p w:rsidR="000A72A0" w:rsidRPr="00AC6375" w:rsidRDefault="000A72A0" w:rsidP="00682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Initials:</w:t>
            </w:r>
          </w:p>
        </w:tc>
        <w:tc>
          <w:tcPr>
            <w:tcW w:w="1797" w:type="dxa"/>
            <w:gridSpan w:val="3"/>
            <w:tcBorders>
              <w:bottom w:val="single" w:sz="4" w:space="0" w:color="auto"/>
            </w:tcBorders>
            <w:vAlign w:val="bottom"/>
          </w:tcPr>
          <w:p w:rsidR="000A72A0" w:rsidRPr="00AC6375" w:rsidRDefault="000A72A0" w:rsidP="0068279C">
            <w:pPr>
              <w:rPr>
                <w:sz w:val="20"/>
                <w:szCs w:val="20"/>
              </w:rPr>
            </w:pPr>
          </w:p>
        </w:tc>
      </w:tr>
      <w:tr w:rsidR="000A72A0" w:rsidTr="001E0509">
        <w:trPr>
          <w:trHeight w:val="288"/>
        </w:trPr>
        <w:tc>
          <w:tcPr>
            <w:tcW w:w="1142" w:type="dxa"/>
            <w:gridSpan w:val="7"/>
            <w:vAlign w:val="bottom"/>
          </w:tcPr>
          <w:p w:rsidR="000A72A0" w:rsidRPr="00AC6375" w:rsidRDefault="000A72A0" w:rsidP="000A7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  <w:tc>
          <w:tcPr>
            <w:tcW w:w="9806" w:type="dxa"/>
            <w:gridSpan w:val="59"/>
            <w:vAlign w:val="bottom"/>
          </w:tcPr>
          <w:p w:rsidR="000A72A0" w:rsidRPr="00AC6375" w:rsidRDefault="000A72A0" w:rsidP="000A72A0">
            <w:pPr>
              <w:rPr>
                <w:sz w:val="20"/>
                <w:szCs w:val="20"/>
              </w:rPr>
            </w:pPr>
          </w:p>
        </w:tc>
      </w:tr>
      <w:tr w:rsidR="000A72A0" w:rsidTr="000A72A0">
        <w:trPr>
          <w:trHeight w:val="80"/>
        </w:trPr>
        <w:tc>
          <w:tcPr>
            <w:tcW w:w="10948" w:type="dxa"/>
            <w:gridSpan w:val="66"/>
            <w:tcBorders>
              <w:bottom w:val="double" w:sz="6" w:space="0" w:color="auto"/>
            </w:tcBorders>
          </w:tcPr>
          <w:p w:rsidR="000A72A0" w:rsidRPr="000A72A0" w:rsidRDefault="000A72A0">
            <w:pPr>
              <w:rPr>
                <w:sz w:val="6"/>
                <w:szCs w:val="6"/>
              </w:rPr>
            </w:pPr>
          </w:p>
        </w:tc>
      </w:tr>
      <w:tr w:rsidR="000A72A0" w:rsidTr="000A72A0">
        <w:trPr>
          <w:trHeight w:val="117"/>
        </w:trPr>
        <w:tc>
          <w:tcPr>
            <w:tcW w:w="10948" w:type="dxa"/>
            <w:gridSpan w:val="66"/>
            <w:tcBorders>
              <w:top w:val="double" w:sz="6" w:space="0" w:color="auto"/>
            </w:tcBorders>
          </w:tcPr>
          <w:p w:rsidR="000A72A0" w:rsidRPr="000A72A0" w:rsidRDefault="000A72A0">
            <w:pPr>
              <w:rPr>
                <w:b/>
                <w:i/>
                <w:sz w:val="16"/>
                <w:szCs w:val="16"/>
              </w:rPr>
            </w:pPr>
            <w:r w:rsidRPr="000A72A0">
              <w:rPr>
                <w:b/>
                <w:i/>
                <w:sz w:val="16"/>
                <w:szCs w:val="16"/>
              </w:rPr>
              <w:t>DEQ USE ONLY</w:t>
            </w:r>
          </w:p>
        </w:tc>
      </w:tr>
      <w:tr w:rsidR="000A72A0" w:rsidTr="00556BC3">
        <w:trPr>
          <w:trHeight w:val="288"/>
        </w:trPr>
        <w:tc>
          <w:tcPr>
            <w:tcW w:w="10948" w:type="dxa"/>
            <w:gridSpan w:val="66"/>
          </w:tcPr>
          <w:p w:rsidR="000A72A0" w:rsidRPr="001E0509" w:rsidRDefault="000A72A0">
            <w:pPr>
              <w:rPr>
                <w:b/>
                <w:sz w:val="20"/>
                <w:szCs w:val="20"/>
              </w:rPr>
            </w:pPr>
            <w:r w:rsidRPr="001E0509">
              <w:rPr>
                <w:b/>
                <w:sz w:val="20"/>
                <w:szCs w:val="20"/>
              </w:rPr>
              <w:t>Your request for the issuance of an amendment or modification to your system described above has been:</w:t>
            </w:r>
          </w:p>
        </w:tc>
      </w:tr>
      <w:tr w:rsidR="00A81DF8" w:rsidTr="00A81DF8">
        <w:trPr>
          <w:trHeight w:val="288"/>
        </w:trPr>
        <w:tc>
          <w:tcPr>
            <w:tcW w:w="6912" w:type="dxa"/>
            <w:gridSpan w:val="46"/>
            <w:vAlign w:val="center"/>
          </w:tcPr>
          <w:p w:rsidR="00A81DF8" w:rsidRPr="001E0509" w:rsidRDefault="00A81DF8" w:rsidP="000A72A0">
            <w:pPr>
              <w:rPr>
                <w:b/>
                <w:sz w:val="20"/>
                <w:szCs w:val="20"/>
              </w:rPr>
            </w:pPr>
            <w:r w:rsidRPr="001E0509">
              <w:rPr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1"/>
            <w:r w:rsidRPr="001E0509">
              <w:rPr>
                <w:b/>
                <w:sz w:val="20"/>
                <w:szCs w:val="20"/>
              </w:rPr>
              <w:instrText xml:space="preserve"> FORMCHECKBOX </w:instrText>
            </w:r>
            <w:r w:rsidR="00374C02">
              <w:rPr>
                <w:b/>
                <w:sz w:val="20"/>
                <w:szCs w:val="20"/>
              </w:rPr>
            </w:r>
            <w:r w:rsidR="00374C02">
              <w:rPr>
                <w:b/>
                <w:sz w:val="20"/>
                <w:szCs w:val="20"/>
              </w:rPr>
              <w:fldChar w:fldCharType="separate"/>
            </w:r>
            <w:r w:rsidRPr="001E0509">
              <w:rPr>
                <w:b/>
                <w:sz w:val="20"/>
                <w:szCs w:val="20"/>
              </w:rPr>
              <w:fldChar w:fldCharType="end"/>
            </w:r>
            <w:bookmarkEnd w:id="41"/>
            <w:r w:rsidRPr="001E0509">
              <w:rPr>
                <w:b/>
                <w:sz w:val="20"/>
                <w:szCs w:val="20"/>
              </w:rPr>
              <w:t xml:space="preserve">  APPROVED</w:t>
            </w:r>
            <w:r>
              <w:rPr>
                <w:b/>
                <w:sz w:val="20"/>
                <w:szCs w:val="20"/>
              </w:rPr>
              <w:t>-With the following Permit Conditions</w:t>
            </w:r>
            <w:r w:rsidRPr="001E050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3" w:type="dxa"/>
            <w:gridSpan w:val="19"/>
            <w:vAlign w:val="center"/>
          </w:tcPr>
          <w:p w:rsidR="00A81DF8" w:rsidRPr="00AC6375" w:rsidRDefault="00A81DF8" w:rsidP="000A72A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A81DF8" w:rsidRPr="00AC6375" w:rsidRDefault="00A81DF8" w:rsidP="000A72A0">
            <w:pPr>
              <w:rPr>
                <w:sz w:val="20"/>
                <w:szCs w:val="20"/>
              </w:rPr>
            </w:pPr>
          </w:p>
        </w:tc>
      </w:tr>
      <w:tr w:rsidR="001E0509" w:rsidRPr="00AC6375" w:rsidTr="00DD3230">
        <w:trPr>
          <w:trHeight w:val="290"/>
        </w:trPr>
        <w:tc>
          <w:tcPr>
            <w:tcW w:w="792" w:type="dxa"/>
            <w:gridSpan w:val="3"/>
            <w:vAlign w:val="center"/>
          </w:tcPr>
          <w:p w:rsidR="001E0509" w:rsidRPr="002844A9" w:rsidRDefault="001E0509" w:rsidP="00495A1A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gridSpan w:val="10"/>
            <w:vAlign w:val="center"/>
          </w:tcPr>
          <w:p w:rsidR="001E0509" w:rsidRPr="002844A9" w:rsidRDefault="00DD3230" w:rsidP="00495A1A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SAMPLING:</w:t>
            </w:r>
          </w:p>
        </w:tc>
        <w:tc>
          <w:tcPr>
            <w:tcW w:w="1350" w:type="dxa"/>
            <w:gridSpan w:val="8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Monthly</w:t>
            </w:r>
          </w:p>
        </w:tc>
        <w:tc>
          <w:tcPr>
            <w:tcW w:w="5740" w:type="dxa"/>
            <w:gridSpan w:val="43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Quarterly-can be reduced with installation of DEQ approved slab</w:t>
            </w:r>
          </w:p>
        </w:tc>
        <w:tc>
          <w:tcPr>
            <w:tcW w:w="164" w:type="dxa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</w:p>
        </w:tc>
      </w:tr>
      <w:tr w:rsidR="001E0509" w:rsidRPr="00AC6375" w:rsidTr="00F7699C">
        <w:trPr>
          <w:trHeight w:val="290"/>
        </w:trPr>
        <w:tc>
          <w:tcPr>
            <w:tcW w:w="1062" w:type="dxa"/>
            <w:gridSpan w:val="5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10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Coliform</w:t>
            </w:r>
          </w:p>
        </w:tc>
        <w:tc>
          <w:tcPr>
            <w:tcW w:w="1080" w:type="dxa"/>
            <w:gridSpan w:val="7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Annual</w:t>
            </w:r>
          </w:p>
        </w:tc>
        <w:tc>
          <w:tcPr>
            <w:tcW w:w="2410" w:type="dxa"/>
            <w:gridSpan w:val="16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Quarterly</w:t>
            </w:r>
          </w:p>
        </w:tc>
        <w:tc>
          <w:tcPr>
            <w:tcW w:w="176" w:type="dxa"/>
            <w:gridSpan w:val="2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11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14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</w:p>
        </w:tc>
      </w:tr>
      <w:tr w:rsidR="001E0509" w:rsidRPr="00AC6375" w:rsidTr="00F7699C">
        <w:trPr>
          <w:trHeight w:val="290"/>
        </w:trPr>
        <w:tc>
          <w:tcPr>
            <w:tcW w:w="1062" w:type="dxa"/>
            <w:gridSpan w:val="5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10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Nitrate</w:t>
            </w:r>
          </w:p>
        </w:tc>
        <w:tc>
          <w:tcPr>
            <w:tcW w:w="1080" w:type="dxa"/>
            <w:gridSpan w:val="7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Annual</w:t>
            </w:r>
          </w:p>
        </w:tc>
        <w:tc>
          <w:tcPr>
            <w:tcW w:w="1260" w:type="dxa"/>
            <w:gridSpan w:val="8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Quarterly</w:t>
            </w:r>
          </w:p>
        </w:tc>
        <w:tc>
          <w:tcPr>
            <w:tcW w:w="2700" w:type="dxa"/>
            <w:gridSpan w:val="20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Monthly</w:t>
            </w:r>
          </w:p>
        </w:tc>
        <w:tc>
          <w:tcPr>
            <w:tcW w:w="190" w:type="dxa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14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</w:p>
        </w:tc>
      </w:tr>
      <w:tr w:rsidR="001E0509" w:rsidRPr="00AC6375" w:rsidTr="00A81DF8">
        <w:trPr>
          <w:trHeight w:val="288"/>
        </w:trPr>
        <w:tc>
          <w:tcPr>
            <w:tcW w:w="1062" w:type="dxa"/>
            <w:gridSpan w:val="5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10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</w:t>
            </w:r>
          </w:p>
        </w:tc>
        <w:tc>
          <w:tcPr>
            <w:tcW w:w="1080" w:type="dxa"/>
            <w:gridSpan w:val="7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Annual</w:t>
            </w:r>
          </w:p>
        </w:tc>
        <w:tc>
          <w:tcPr>
            <w:tcW w:w="1260" w:type="dxa"/>
            <w:gridSpan w:val="8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Quarterly</w:t>
            </w:r>
          </w:p>
        </w:tc>
        <w:tc>
          <w:tcPr>
            <w:tcW w:w="1170" w:type="dxa"/>
            <w:gridSpan w:val="9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Monthly</w:t>
            </w:r>
          </w:p>
        </w:tc>
        <w:tc>
          <w:tcPr>
            <w:tcW w:w="990" w:type="dxa"/>
            <w:gridSpan w:val="9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Other:</w:t>
            </w:r>
          </w:p>
        </w:tc>
        <w:tc>
          <w:tcPr>
            <w:tcW w:w="3856" w:type="dxa"/>
            <w:gridSpan w:val="18"/>
            <w:tcBorders>
              <w:bottom w:val="single" w:sz="4" w:space="0" w:color="auto"/>
            </w:tcBorders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509" w:rsidRPr="00AC6375" w:rsidTr="00F7699C">
        <w:trPr>
          <w:trHeight w:val="288"/>
        </w:trPr>
        <w:tc>
          <w:tcPr>
            <w:tcW w:w="1062" w:type="dxa"/>
            <w:gridSpan w:val="5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13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Nitrate Conditions</w:t>
            </w:r>
          </w:p>
        </w:tc>
        <w:tc>
          <w:tcPr>
            <w:tcW w:w="4770" w:type="dxa"/>
            <w:gridSpan w:val="32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Post/Bottled Water/ No Residential Use</w:t>
            </w:r>
          </w:p>
        </w:tc>
        <w:tc>
          <w:tcPr>
            <w:tcW w:w="190" w:type="dxa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14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</w:p>
        </w:tc>
      </w:tr>
      <w:tr w:rsidR="001E0509" w:rsidRPr="00AC6375" w:rsidTr="00F7699C">
        <w:trPr>
          <w:trHeight w:val="288"/>
        </w:trPr>
        <w:tc>
          <w:tcPr>
            <w:tcW w:w="1062" w:type="dxa"/>
            <w:gridSpan w:val="5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10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</w:t>
            </w:r>
          </w:p>
        </w:tc>
        <w:tc>
          <w:tcPr>
            <w:tcW w:w="2430" w:type="dxa"/>
            <w:gridSpan w:val="17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Full Time Chlorination</w:t>
            </w:r>
          </w:p>
        </w:tc>
        <w:tc>
          <w:tcPr>
            <w:tcW w:w="1530" w:type="dxa"/>
            <w:gridSpan w:val="11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Filtration</w:t>
            </w:r>
          </w:p>
        </w:tc>
        <w:tc>
          <w:tcPr>
            <w:tcW w:w="1620" w:type="dxa"/>
            <w:gridSpan w:val="11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Softening</w:t>
            </w:r>
          </w:p>
        </w:tc>
        <w:tc>
          <w:tcPr>
            <w:tcW w:w="180" w:type="dxa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gridSpan w:val="11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</w:p>
        </w:tc>
      </w:tr>
      <w:tr w:rsidR="001E0509" w:rsidRPr="00AC6375" w:rsidTr="001E0509">
        <w:trPr>
          <w:trHeight w:val="288"/>
        </w:trPr>
        <w:tc>
          <w:tcPr>
            <w:tcW w:w="1071" w:type="dxa"/>
            <w:gridSpan w:val="6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9166" w:type="dxa"/>
            <w:gridSpan w:val="56"/>
            <w:tcBorders>
              <w:bottom w:val="single" w:sz="4" w:space="0" w:color="auto"/>
            </w:tcBorders>
            <w:vAlign w:val="center"/>
          </w:tcPr>
          <w:p w:rsidR="001E0509" w:rsidRPr="00AC6375" w:rsidRDefault="001E0509" w:rsidP="0049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1DF8" w:rsidTr="00335C47">
        <w:trPr>
          <w:trHeight w:val="288"/>
        </w:trPr>
        <w:tc>
          <w:tcPr>
            <w:tcW w:w="4032" w:type="dxa"/>
            <w:gridSpan w:val="27"/>
          </w:tcPr>
          <w:p w:rsidR="00A81DF8" w:rsidRPr="00AC6375" w:rsidRDefault="00A8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2"/>
            <w:r>
              <w:rPr>
                <w:sz w:val="20"/>
                <w:szCs w:val="20"/>
              </w:rPr>
              <w:instrText xml:space="preserve"> FORMCHECKBOX </w:instrText>
            </w:r>
            <w:r w:rsidR="00374C02">
              <w:rPr>
                <w:sz w:val="20"/>
                <w:szCs w:val="20"/>
              </w:rPr>
            </w:r>
            <w:r w:rsidR="00374C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2"/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REJECTED-For the following reason(s):</w:t>
            </w:r>
          </w:p>
        </w:tc>
        <w:tc>
          <w:tcPr>
            <w:tcW w:w="6916" w:type="dxa"/>
            <w:gridSpan w:val="39"/>
            <w:tcBorders>
              <w:bottom w:val="single" w:sz="4" w:space="0" w:color="auto"/>
            </w:tcBorders>
            <w:vAlign w:val="bottom"/>
          </w:tcPr>
          <w:p w:rsidR="00A81DF8" w:rsidRPr="00AC6375" w:rsidRDefault="00A81DF8" w:rsidP="00A8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43" w:name="Text21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A81DF8" w:rsidTr="00A81DF8">
        <w:trPr>
          <w:trHeight w:val="80"/>
        </w:trPr>
        <w:tc>
          <w:tcPr>
            <w:tcW w:w="10948" w:type="dxa"/>
            <w:gridSpan w:val="66"/>
          </w:tcPr>
          <w:p w:rsidR="00A81DF8" w:rsidRPr="00A81DF8" w:rsidRDefault="00A81DF8">
            <w:pPr>
              <w:rPr>
                <w:sz w:val="6"/>
                <w:szCs w:val="6"/>
              </w:rPr>
            </w:pPr>
          </w:p>
        </w:tc>
      </w:tr>
      <w:tr w:rsidR="00F7699C" w:rsidTr="00F7699C">
        <w:trPr>
          <w:trHeight w:val="288"/>
        </w:trPr>
        <w:tc>
          <w:tcPr>
            <w:tcW w:w="4842" w:type="dxa"/>
            <w:gridSpan w:val="29"/>
            <w:tcBorders>
              <w:bottom w:val="single" w:sz="4" w:space="0" w:color="auto"/>
            </w:tcBorders>
            <w:vAlign w:val="bottom"/>
          </w:tcPr>
          <w:p w:rsidR="00F7699C" w:rsidRPr="00AC6375" w:rsidRDefault="00F7699C" w:rsidP="00A81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F7699C" w:rsidRPr="00AC6375" w:rsidRDefault="00F7699C" w:rsidP="00A81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28"/>
            <w:tcBorders>
              <w:bottom w:val="single" w:sz="4" w:space="0" w:color="auto"/>
            </w:tcBorders>
            <w:vAlign w:val="bottom"/>
          </w:tcPr>
          <w:p w:rsidR="00F7699C" w:rsidRPr="00AC6375" w:rsidRDefault="00F7699C" w:rsidP="00A8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80" w:type="dxa"/>
            <w:gridSpan w:val="2"/>
            <w:vAlign w:val="bottom"/>
          </w:tcPr>
          <w:p w:rsidR="00F7699C" w:rsidRPr="00AC6375" w:rsidRDefault="00F7699C" w:rsidP="00A81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4"/>
            <w:tcBorders>
              <w:bottom w:val="single" w:sz="4" w:space="0" w:color="auto"/>
            </w:tcBorders>
            <w:vAlign w:val="bottom"/>
          </w:tcPr>
          <w:p w:rsidR="00F7699C" w:rsidRPr="00AC6375" w:rsidRDefault="00F7699C" w:rsidP="00A8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F7699C" w:rsidRPr="00A81DF8" w:rsidTr="00F7699C">
        <w:trPr>
          <w:trHeight w:val="70"/>
        </w:trPr>
        <w:tc>
          <w:tcPr>
            <w:tcW w:w="4842" w:type="dxa"/>
            <w:gridSpan w:val="29"/>
            <w:tcBorders>
              <w:top w:val="single" w:sz="4" w:space="0" w:color="auto"/>
            </w:tcBorders>
          </w:tcPr>
          <w:p w:rsidR="00F7699C" w:rsidRPr="00A81DF8" w:rsidRDefault="00F7699C" w:rsidP="00A81D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DEQ Authorized Signature</w:t>
            </w:r>
          </w:p>
        </w:tc>
        <w:tc>
          <w:tcPr>
            <w:tcW w:w="180" w:type="dxa"/>
            <w:gridSpan w:val="3"/>
          </w:tcPr>
          <w:p w:rsidR="00F7699C" w:rsidRPr="00A81DF8" w:rsidRDefault="00F7699C" w:rsidP="00A81D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70" w:type="dxa"/>
            <w:gridSpan w:val="28"/>
          </w:tcPr>
          <w:p w:rsidR="00F7699C" w:rsidRPr="00A81DF8" w:rsidRDefault="00F7699C" w:rsidP="00A81D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Title</w:t>
            </w:r>
          </w:p>
        </w:tc>
        <w:tc>
          <w:tcPr>
            <w:tcW w:w="180" w:type="dxa"/>
            <w:gridSpan w:val="2"/>
          </w:tcPr>
          <w:p w:rsidR="00F7699C" w:rsidRPr="00A81DF8" w:rsidRDefault="00F7699C" w:rsidP="00A81D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6" w:type="dxa"/>
            <w:gridSpan w:val="4"/>
          </w:tcPr>
          <w:p w:rsidR="00F7699C" w:rsidRPr="00A81DF8" w:rsidRDefault="00F7699C" w:rsidP="00A81D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 Signed</w:t>
            </w:r>
          </w:p>
        </w:tc>
      </w:tr>
      <w:tr w:rsidR="00F7699C" w:rsidRPr="00F7699C" w:rsidTr="00F7699C">
        <w:trPr>
          <w:trHeight w:val="80"/>
        </w:trPr>
        <w:tc>
          <w:tcPr>
            <w:tcW w:w="10948" w:type="dxa"/>
            <w:gridSpan w:val="66"/>
            <w:tcBorders>
              <w:bottom w:val="double" w:sz="6" w:space="0" w:color="auto"/>
            </w:tcBorders>
          </w:tcPr>
          <w:p w:rsidR="00F7699C" w:rsidRPr="00F7699C" w:rsidRDefault="00F7699C" w:rsidP="00A81DF8">
            <w:pPr>
              <w:jc w:val="center"/>
              <w:rPr>
                <w:sz w:val="6"/>
                <w:szCs w:val="6"/>
              </w:rPr>
            </w:pPr>
          </w:p>
        </w:tc>
      </w:tr>
      <w:tr w:rsidR="00F7699C" w:rsidRPr="00F7699C" w:rsidTr="00F7699C">
        <w:trPr>
          <w:trHeight w:val="288"/>
        </w:trPr>
        <w:tc>
          <w:tcPr>
            <w:tcW w:w="3762" w:type="dxa"/>
            <w:gridSpan w:val="24"/>
            <w:tcBorders>
              <w:top w:val="single" w:sz="4" w:space="0" w:color="auto"/>
            </w:tcBorders>
          </w:tcPr>
          <w:p w:rsidR="00F7699C" w:rsidRPr="00F7699C" w:rsidRDefault="00F7699C" w:rsidP="00F769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" w:type="dxa"/>
          </w:tcPr>
          <w:p w:rsidR="00F7699C" w:rsidRPr="00F7699C" w:rsidRDefault="00F7699C" w:rsidP="00F769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20"/>
          </w:tcPr>
          <w:p w:rsidR="00F7699C" w:rsidRPr="00F7699C" w:rsidRDefault="00F7699C" w:rsidP="00F769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" w:type="dxa"/>
            <w:gridSpan w:val="2"/>
          </w:tcPr>
          <w:p w:rsidR="00F7699C" w:rsidRPr="00F7699C" w:rsidRDefault="00F7699C" w:rsidP="00F769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13"/>
          </w:tcPr>
          <w:p w:rsidR="00F7699C" w:rsidRPr="00F7699C" w:rsidRDefault="00F7699C" w:rsidP="00F769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" w:type="dxa"/>
            <w:gridSpan w:val="2"/>
          </w:tcPr>
          <w:p w:rsidR="00F7699C" w:rsidRPr="00F7699C" w:rsidRDefault="00F7699C" w:rsidP="00F769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6" w:type="dxa"/>
            <w:gridSpan w:val="4"/>
          </w:tcPr>
          <w:p w:rsidR="00F7699C" w:rsidRPr="00F7699C" w:rsidRDefault="00F7699C" w:rsidP="00F7699C">
            <w:pPr>
              <w:jc w:val="center"/>
              <w:rPr>
                <w:sz w:val="14"/>
                <w:szCs w:val="14"/>
              </w:rPr>
            </w:pPr>
          </w:p>
        </w:tc>
      </w:tr>
    </w:tbl>
    <w:p w:rsidR="009E7595" w:rsidRDefault="009E7595"/>
    <w:sectPr w:rsidR="009E7595" w:rsidSect="00522B6A">
      <w:headerReference w:type="default" r:id="rId6"/>
      <w:footerReference w:type="default" r:id="rId7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595" w:rsidRDefault="009E7595" w:rsidP="009E7595">
      <w:pPr>
        <w:spacing w:after="0" w:line="240" w:lineRule="auto"/>
      </w:pPr>
      <w:r>
        <w:separator/>
      </w:r>
    </w:p>
  </w:endnote>
  <w:endnote w:type="continuationSeparator" w:id="0">
    <w:p w:rsidR="009E7595" w:rsidRDefault="009E7595" w:rsidP="009E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95" w:rsidRDefault="009E7595">
    <w:pPr>
      <w:pStyle w:val="Footer"/>
    </w:pPr>
    <w:r>
      <w:t xml:space="preserve">Revised 7/1/2015                                                                                                                               DEQ Form </w:t>
    </w:r>
    <w:r w:rsidR="00BB3DCC">
      <w:t xml:space="preserve"># </w:t>
    </w:r>
    <w:r>
      <w:t>624-011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595" w:rsidRDefault="009E7595" w:rsidP="009E7595">
      <w:pPr>
        <w:spacing w:after="0" w:line="240" w:lineRule="auto"/>
      </w:pPr>
      <w:r>
        <w:separator/>
      </w:r>
    </w:p>
  </w:footnote>
  <w:footnote w:type="continuationSeparator" w:id="0">
    <w:p w:rsidR="009E7595" w:rsidRDefault="009E7595" w:rsidP="009E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95" w:rsidRPr="009E7595" w:rsidRDefault="009E7595" w:rsidP="009E7595">
    <w:pPr>
      <w:pStyle w:val="Header"/>
      <w:jc w:val="center"/>
      <w:rPr>
        <w:b/>
        <w:caps/>
        <w:noProof/>
        <w:sz w:val="24"/>
        <w:szCs w:val="24"/>
      </w:rPr>
    </w:pPr>
    <w:r w:rsidRPr="009E7595">
      <w:rPr>
        <w:b/>
        <w:bCs/>
        <w:caps/>
        <w:sz w:val="24"/>
        <w:szCs w:val="24"/>
      </w:rPr>
      <w:t>environmental complaints and local services division</w:t>
    </w:r>
  </w:p>
  <w:p w:rsidR="009E7595" w:rsidRPr="009E7595" w:rsidRDefault="009E7595" w:rsidP="009E7595">
    <w:pPr>
      <w:pStyle w:val="Header"/>
      <w:jc w:val="center"/>
      <w:rPr>
        <w:b/>
        <w:sz w:val="24"/>
        <w:szCs w:val="24"/>
      </w:rPr>
    </w:pPr>
    <w:r w:rsidRPr="009E7595"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C5C35D4" wp14:editId="5889ED1E">
          <wp:simplePos x="0" y="0"/>
          <wp:positionH relativeFrom="column">
            <wp:posOffset>-292735</wp:posOffset>
          </wp:positionH>
          <wp:positionV relativeFrom="paragraph">
            <wp:posOffset>-386080</wp:posOffset>
          </wp:positionV>
          <wp:extent cx="1029335" cy="633095"/>
          <wp:effectExtent l="0" t="0" r="0" b="0"/>
          <wp:wrapNone/>
          <wp:docPr id="96" name="Picture 96" descr="DEQ9_1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DEQ9_11_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7595">
      <w:rPr>
        <w:b/>
        <w:sz w:val="24"/>
        <w:szCs w:val="24"/>
      </w:rPr>
      <w:t>APPLICATION TO AMEND OR MODIFY A MINOR WATER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D"/>
    <w:rsid w:val="000A72A0"/>
    <w:rsid w:val="001D14C6"/>
    <w:rsid w:val="001E0509"/>
    <w:rsid w:val="002844A9"/>
    <w:rsid w:val="002C7756"/>
    <w:rsid w:val="002F25CA"/>
    <w:rsid w:val="00335C47"/>
    <w:rsid w:val="00374C02"/>
    <w:rsid w:val="003D584C"/>
    <w:rsid w:val="004A667F"/>
    <w:rsid w:val="00522B6A"/>
    <w:rsid w:val="005937FC"/>
    <w:rsid w:val="005E7B45"/>
    <w:rsid w:val="006779A5"/>
    <w:rsid w:val="0068279C"/>
    <w:rsid w:val="008E7591"/>
    <w:rsid w:val="00931517"/>
    <w:rsid w:val="009476B0"/>
    <w:rsid w:val="00992CD1"/>
    <w:rsid w:val="009E7595"/>
    <w:rsid w:val="00A224E2"/>
    <w:rsid w:val="00A81DF8"/>
    <w:rsid w:val="00AC6375"/>
    <w:rsid w:val="00B947F8"/>
    <w:rsid w:val="00BB3DCC"/>
    <w:rsid w:val="00BE2F0D"/>
    <w:rsid w:val="00CC0359"/>
    <w:rsid w:val="00DD3230"/>
    <w:rsid w:val="00F42BB9"/>
    <w:rsid w:val="00F7699C"/>
    <w:rsid w:val="00FA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87799DA-13BE-4669-ABD1-004F236F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95"/>
  </w:style>
  <w:style w:type="paragraph" w:styleId="Footer">
    <w:name w:val="footer"/>
    <w:basedOn w:val="Normal"/>
    <w:link w:val="FooterChar"/>
    <w:uiPriority w:val="99"/>
    <w:unhideWhenUsed/>
    <w:rsid w:val="009E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95"/>
  </w:style>
  <w:style w:type="table" w:styleId="TableGrid">
    <w:name w:val="Table Grid"/>
    <w:basedOn w:val="TableNormal"/>
    <w:uiPriority w:val="59"/>
    <w:rsid w:val="009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624-011MinorWaterAppAmend.dotx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PBateman</dc:creator>
  <cp:lastModifiedBy>Bateman, Pamela</cp:lastModifiedBy>
  <cp:revision>2</cp:revision>
  <dcterms:created xsi:type="dcterms:W3CDTF">2019-05-07T19:31:00Z</dcterms:created>
  <dcterms:modified xsi:type="dcterms:W3CDTF">2019-05-07T19:31:00Z</dcterms:modified>
</cp:coreProperties>
</file>