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D3" w:rsidRPr="008A3728" w:rsidRDefault="00D526D3" w:rsidP="00D526D3"/>
    <w:tbl>
      <w:tblPr>
        <w:tblW w:w="3162" w:type="dxa"/>
        <w:tblInd w:w="8199" w:type="dxa"/>
        <w:tblLook w:val="04A0" w:firstRow="1" w:lastRow="0" w:firstColumn="1" w:lastColumn="0" w:noHBand="0" w:noVBand="1"/>
      </w:tblPr>
      <w:tblGrid>
        <w:gridCol w:w="1545"/>
        <w:gridCol w:w="1617"/>
      </w:tblGrid>
      <w:tr w:rsidR="00D526D3" w:rsidRPr="008A3728" w:rsidTr="00BD087A">
        <w:trPr>
          <w:trHeight w:val="297"/>
        </w:trPr>
        <w:tc>
          <w:tcPr>
            <w:tcW w:w="1545" w:type="dxa"/>
            <w:vAlign w:val="bottom"/>
          </w:tcPr>
          <w:p w:rsidR="00D526D3" w:rsidRPr="008A3728" w:rsidRDefault="00002BC1" w:rsidP="00BD087A">
            <w:r w:rsidRPr="008A3728">
              <w:t>Facility ID No.</w:t>
            </w:r>
            <w:r w:rsidR="00BD087A">
              <w:t>:</w:t>
            </w:r>
          </w:p>
        </w:tc>
        <w:bookmarkStart w:id="0" w:name="Text1"/>
        <w:tc>
          <w:tcPr>
            <w:tcW w:w="1617" w:type="dxa"/>
            <w:tcBorders>
              <w:bottom w:val="single" w:sz="4" w:space="0" w:color="auto"/>
            </w:tcBorders>
            <w:vAlign w:val="bottom"/>
          </w:tcPr>
          <w:p w:rsidR="00D526D3" w:rsidRPr="008A3728" w:rsidRDefault="00E43CD9" w:rsidP="00BD087A">
            <w:pPr>
              <w:rPr>
                <w:sz w:val="24"/>
                <w:szCs w:val="24"/>
              </w:rPr>
            </w:pPr>
            <w:r w:rsidRPr="008A372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2B5923" w:rsidRPr="008A3728">
              <w:rPr>
                <w:sz w:val="24"/>
                <w:szCs w:val="24"/>
              </w:rPr>
              <w:instrText xml:space="preserve"> FORMTEXT </w:instrText>
            </w:r>
            <w:r w:rsidRPr="008A3728">
              <w:rPr>
                <w:sz w:val="24"/>
                <w:szCs w:val="24"/>
              </w:rPr>
            </w:r>
            <w:r w:rsidRPr="008A3728">
              <w:rPr>
                <w:sz w:val="24"/>
                <w:szCs w:val="24"/>
              </w:rPr>
              <w:fldChar w:fldCharType="separate"/>
            </w:r>
            <w:bookmarkStart w:id="1" w:name="_GoBack"/>
            <w:r w:rsidR="0012209F" w:rsidRPr="008A3728">
              <w:rPr>
                <w:sz w:val="24"/>
                <w:szCs w:val="24"/>
              </w:rPr>
              <w:t> </w:t>
            </w:r>
            <w:r w:rsidR="0012209F" w:rsidRPr="008A3728">
              <w:rPr>
                <w:sz w:val="24"/>
                <w:szCs w:val="24"/>
              </w:rPr>
              <w:t> </w:t>
            </w:r>
            <w:r w:rsidR="0012209F" w:rsidRPr="008A3728">
              <w:rPr>
                <w:sz w:val="24"/>
                <w:szCs w:val="24"/>
              </w:rPr>
              <w:t> </w:t>
            </w:r>
            <w:r w:rsidR="0012209F" w:rsidRPr="008A3728">
              <w:rPr>
                <w:sz w:val="24"/>
                <w:szCs w:val="24"/>
              </w:rPr>
              <w:t> </w:t>
            </w:r>
            <w:r w:rsidR="0012209F" w:rsidRPr="008A3728">
              <w:rPr>
                <w:sz w:val="24"/>
                <w:szCs w:val="24"/>
              </w:rPr>
              <w:t> </w:t>
            </w:r>
            <w:bookmarkEnd w:id="1"/>
            <w:r w:rsidRPr="008A3728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D526D3" w:rsidRPr="008A3728" w:rsidTr="00BD087A">
        <w:trPr>
          <w:trHeight w:val="316"/>
        </w:trPr>
        <w:tc>
          <w:tcPr>
            <w:tcW w:w="1545" w:type="dxa"/>
            <w:vAlign w:val="bottom"/>
          </w:tcPr>
          <w:p w:rsidR="00D526D3" w:rsidRPr="008A3728" w:rsidRDefault="00D526D3" w:rsidP="00BD087A">
            <w:r w:rsidRPr="008A3728">
              <w:t>Date Received</w:t>
            </w:r>
            <w:r w:rsidR="00BD087A">
              <w:t>:</w:t>
            </w:r>
          </w:p>
        </w:tc>
        <w:bookmarkStart w:id="2" w:name="Text2"/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26D3" w:rsidRPr="008A3728" w:rsidRDefault="00E43CD9" w:rsidP="00BD087A">
            <w:pPr>
              <w:rPr>
                <w:sz w:val="24"/>
                <w:szCs w:val="24"/>
              </w:rPr>
            </w:pPr>
            <w:r w:rsidRPr="008A3728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2B5923" w:rsidRPr="008A3728">
              <w:rPr>
                <w:sz w:val="24"/>
                <w:szCs w:val="24"/>
              </w:rPr>
              <w:instrText xml:space="preserve"> FORMTEXT </w:instrText>
            </w:r>
            <w:r w:rsidRPr="008A3728">
              <w:rPr>
                <w:sz w:val="24"/>
                <w:szCs w:val="24"/>
              </w:rPr>
            </w:r>
            <w:r w:rsidRPr="008A3728">
              <w:rPr>
                <w:sz w:val="24"/>
                <w:szCs w:val="24"/>
              </w:rPr>
              <w:fldChar w:fldCharType="separate"/>
            </w:r>
            <w:r w:rsidR="0012209F" w:rsidRPr="008A3728">
              <w:rPr>
                <w:sz w:val="24"/>
                <w:szCs w:val="24"/>
              </w:rPr>
              <w:t> </w:t>
            </w:r>
            <w:r w:rsidR="0012209F" w:rsidRPr="008A3728">
              <w:rPr>
                <w:sz w:val="24"/>
                <w:szCs w:val="24"/>
              </w:rPr>
              <w:t> </w:t>
            </w:r>
            <w:r w:rsidR="0012209F" w:rsidRPr="008A3728">
              <w:rPr>
                <w:sz w:val="24"/>
                <w:szCs w:val="24"/>
              </w:rPr>
              <w:t> </w:t>
            </w:r>
            <w:r w:rsidR="0012209F" w:rsidRPr="008A3728">
              <w:rPr>
                <w:sz w:val="24"/>
                <w:szCs w:val="24"/>
              </w:rPr>
              <w:t> </w:t>
            </w:r>
            <w:r w:rsidR="0012209F" w:rsidRPr="008A3728">
              <w:rPr>
                <w:sz w:val="24"/>
                <w:szCs w:val="24"/>
              </w:rPr>
              <w:t> </w:t>
            </w:r>
            <w:r w:rsidRPr="008A3728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A9025C" w:rsidRPr="008A3728" w:rsidRDefault="00A9025C" w:rsidP="00A9025C"/>
    <w:tbl>
      <w:tblPr>
        <w:tblW w:w="113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8"/>
        <w:gridCol w:w="1474"/>
        <w:gridCol w:w="506"/>
        <w:gridCol w:w="180"/>
        <w:gridCol w:w="134"/>
        <w:gridCol w:w="136"/>
        <w:gridCol w:w="360"/>
        <w:gridCol w:w="307"/>
        <w:gridCol w:w="323"/>
        <w:gridCol w:w="224"/>
        <w:gridCol w:w="136"/>
        <w:gridCol w:w="854"/>
        <w:gridCol w:w="85"/>
        <w:gridCol w:w="51"/>
        <w:gridCol w:w="44"/>
        <w:gridCol w:w="136"/>
        <w:gridCol w:w="180"/>
        <w:gridCol w:w="180"/>
        <w:gridCol w:w="221"/>
        <w:gridCol w:w="453"/>
        <w:gridCol w:w="136"/>
        <w:gridCol w:w="222"/>
        <w:gridCol w:w="632"/>
        <w:gridCol w:w="136"/>
        <w:gridCol w:w="854"/>
        <w:gridCol w:w="296"/>
        <w:gridCol w:w="20"/>
        <w:gridCol w:w="44"/>
        <w:gridCol w:w="136"/>
        <w:gridCol w:w="630"/>
        <w:gridCol w:w="44"/>
        <w:gridCol w:w="96"/>
        <w:gridCol w:w="40"/>
        <w:gridCol w:w="180"/>
        <w:gridCol w:w="137"/>
        <w:gridCol w:w="1483"/>
        <w:gridCol w:w="140"/>
      </w:tblGrid>
      <w:tr w:rsidR="00A9025C" w:rsidRPr="008A3728" w:rsidTr="004D7DEE">
        <w:trPr>
          <w:trHeight w:val="240"/>
        </w:trPr>
        <w:tc>
          <w:tcPr>
            <w:tcW w:w="11358" w:type="dxa"/>
            <w:gridSpan w:val="37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A9025C" w:rsidRPr="00603EDF" w:rsidRDefault="008A3728" w:rsidP="00761DAD">
            <w:pPr>
              <w:rPr>
                <w:b/>
                <w:sz w:val="22"/>
                <w:szCs w:val="22"/>
              </w:rPr>
            </w:pPr>
            <w:r w:rsidRPr="00603EDF">
              <w:rPr>
                <w:b/>
                <w:sz w:val="22"/>
                <w:szCs w:val="22"/>
              </w:rPr>
              <w:t xml:space="preserve">I.  APPLICANT’S INFORMATION </w:t>
            </w:r>
            <w:r w:rsidRPr="00603EDF">
              <w:rPr>
                <w:b/>
                <w:i/>
                <w:sz w:val="22"/>
                <w:szCs w:val="22"/>
              </w:rPr>
              <w:t>(</w:t>
            </w:r>
            <w:r w:rsidRPr="00BD087A">
              <w:rPr>
                <w:b/>
                <w:i/>
              </w:rPr>
              <w:t>Please Print or Type)</w:t>
            </w:r>
          </w:p>
        </w:tc>
      </w:tr>
      <w:tr w:rsidR="008A3728" w:rsidRPr="008A3728" w:rsidTr="004D7DEE">
        <w:trPr>
          <w:trHeight w:val="288"/>
        </w:trPr>
        <w:tc>
          <w:tcPr>
            <w:tcW w:w="2442" w:type="dxa"/>
            <w:gridSpan w:val="5"/>
            <w:tcBorders>
              <w:bottom w:val="single" w:sz="4" w:space="0" w:color="auto"/>
            </w:tcBorders>
            <w:vAlign w:val="bottom"/>
          </w:tcPr>
          <w:p w:rsidR="008A3728" w:rsidRPr="008A3728" w:rsidRDefault="008A3728" w:rsidP="008A3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6" w:type="dxa"/>
            <w:vAlign w:val="bottom"/>
          </w:tcPr>
          <w:p w:rsidR="008A3728" w:rsidRPr="008A3728" w:rsidRDefault="008A3728" w:rsidP="008A3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4" w:type="dxa"/>
            <w:gridSpan w:val="17"/>
            <w:tcBorders>
              <w:bottom w:val="single" w:sz="4" w:space="0" w:color="auto"/>
            </w:tcBorders>
            <w:vAlign w:val="bottom"/>
          </w:tcPr>
          <w:p w:rsidR="008A3728" w:rsidRPr="008A3728" w:rsidRDefault="008A3728" w:rsidP="008A3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6" w:type="dxa"/>
            <w:vAlign w:val="bottom"/>
          </w:tcPr>
          <w:p w:rsidR="008A3728" w:rsidRPr="008A3728" w:rsidRDefault="008A3728" w:rsidP="008A3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vAlign w:val="bottom"/>
          </w:tcPr>
          <w:p w:rsidR="008A3728" w:rsidRPr="008A3728" w:rsidRDefault="008A3728" w:rsidP="008A3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0" w:type="dxa"/>
            <w:gridSpan w:val="2"/>
            <w:vAlign w:val="bottom"/>
          </w:tcPr>
          <w:p w:rsidR="008A3728" w:rsidRPr="008A3728" w:rsidRDefault="008A3728" w:rsidP="008A3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8A3728" w:rsidRPr="008A3728" w:rsidRDefault="008A3728" w:rsidP="008A3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8A3728" w:rsidRPr="008A3728" w:rsidTr="004D7DEE">
        <w:trPr>
          <w:trHeight w:val="152"/>
        </w:trPr>
        <w:tc>
          <w:tcPr>
            <w:tcW w:w="2442" w:type="dxa"/>
            <w:gridSpan w:val="5"/>
            <w:tcBorders>
              <w:top w:val="single" w:sz="4" w:space="0" w:color="auto"/>
            </w:tcBorders>
          </w:tcPr>
          <w:p w:rsidR="008A3728" w:rsidRPr="008A3728" w:rsidRDefault="008A3728" w:rsidP="008A3728">
            <w:pPr>
              <w:jc w:val="center"/>
              <w:rPr>
                <w:sz w:val="14"/>
                <w:szCs w:val="14"/>
              </w:rPr>
            </w:pPr>
            <w:r w:rsidRPr="008A3728">
              <w:rPr>
                <w:sz w:val="14"/>
                <w:szCs w:val="14"/>
              </w:rPr>
              <w:t>First</w:t>
            </w:r>
            <w:r>
              <w:rPr>
                <w:sz w:val="14"/>
                <w:szCs w:val="14"/>
              </w:rPr>
              <w:t xml:space="preserve"> Name</w:t>
            </w:r>
          </w:p>
        </w:tc>
        <w:tc>
          <w:tcPr>
            <w:tcW w:w="136" w:type="dxa"/>
          </w:tcPr>
          <w:p w:rsidR="008A3728" w:rsidRPr="008A3728" w:rsidRDefault="008A3728" w:rsidP="008A37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4" w:type="dxa"/>
            <w:gridSpan w:val="17"/>
          </w:tcPr>
          <w:p w:rsidR="008A3728" w:rsidRPr="008A3728" w:rsidRDefault="008A3728" w:rsidP="008A37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Last or Business Name</w:t>
            </w:r>
          </w:p>
        </w:tc>
        <w:tc>
          <w:tcPr>
            <w:tcW w:w="136" w:type="dxa"/>
          </w:tcPr>
          <w:p w:rsidR="008A3728" w:rsidRPr="008A3728" w:rsidRDefault="008A3728" w:rsidP="008A37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6"/>
          </w:tcPr>
          <w:p w:rsidR="008A3728" w:rsidRPr="008A3728" w:rsidRDefault="008A3728" w:rsidP="008A37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Daytime Phone No.</w:t>
            </w:r>
          </w:p>
        </w:tc>
        <w:tc>
          <w:tcPr>
            <w:tcW w:w="140" w:type="dxa"/>
            <w:gridSpan w:val="2"/>
          </w:tcPr>
          <w:p w:rsidR="008A3728" w:rsidRPr="008A3728" w:rsidRDefault="008A3728" w:rsidP="008A37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5"/>
          </w:tcPr>
          <w:p w:rsidR="008A3728" w:rsidRPr="008A3728" w:rsidRDefault="008A3728" w:rsidP="008A37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Alternate Phone No.</w:t>
            </w:r>
          </w:p>
        </w:tc>
      </w:tr>
      <w:tr w:rsidR="008A3728" w:rsidRPr="008869BD" w:rsidTr="004D7DEE">
        <w:trPr>
          <w:trHeight w:val="285"/>
        </w:trPr>
        <w:tc>
          <w:tcPr>
            <w:tcW w:w="4962" w:type="dxa"/>
            <w:gridSpan w:val="15"/>
            <w:tcBorders>
              <w:bottom w:val="single" w:sz="4" w:space="0" w:color="auto"/>
            </w:tcBorders>
            <w:vAlign w:val="bottom"/>
          </w:tcPr>
          <w:p w:rsidR="008A3728" w:rsidRPr="008869BD" w:rsidRDefault="008869BD" w:rsidP="008A37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6" w:type="dxa"/>
            <w:vAlign w:val="bottom"/>
          </w:tcPr>
          <w:p w:rsidR="008A3728" w:rsidRPr="008869BD" w:rsidRDefault="008A3728" w:rsidP="008A37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74" w:type="dxa"/>
            <w:gridSpan w:val="12"/>
            <w:tcBorders>
              <w:bottom w:val="single" w:sz="4" w:space="0" w:color="auto"/>
            </w:tcBorders>
            <w:vAlign w:val="bottom"/>
          </w:tcPr>
          <w:p w:rsidR="008A3728" w:rsidRPr="008869BD" w:rsidRDefault="008869BD" w:rsidP="008A37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6" w:type="dxa"/>
            <w:vAlign w:val="bottom"/>
          </w:tcPr>
          <w:p w:rsidR="008A3728" w:rsidRPr="008869BD" w:rsidRDefault="008A3728" w:rsidP="008A37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:rsidR="008A3728" w:rsidRPr="008869BD" w:rsidRDefault="008869BD" w:rsidP="008A37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7" w:type="dxa"/>
            <w:vAlign w:val="bottom"/>
          </w:tcPr>
          <w:p w:rsidR="008A3728" w:rsidRPr="008869BD" w:rsidRDefault="008A3728" w:rsidP="008A37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bottom"/>
          </w:tcPr>
          <w:p w:rsidR="008A3728" w:rsidRPr="008869BD" w:rsidRDefault="008869BD" w:rsidP="008A37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8A3728" w:rsidRPr="008A3728" w:rsidTr="004D7DEE">
        <w:trPr>
          <w:trHeight w:val="162"/>
        </w:trPr>
        <w:tc>
          <w:tcPr>
            <w:tcW w:w="4962" w:type="dxa"/>
            <w:gridSpan w:val="15"/>
            <w:tcBorders>
              <w:top w:val="single" w:sz="4" w:space="0" w:color="auto"/>
            </w:tcBorders>
          </w:tcPr>
          <w:p w:rsidR="008A3728" w:rsidRPr="008A3728" w:rsidRDefault="008A3728" w:rsidP="008A37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Mailing Address</w:t>
            </w:r>
          </w:p>
        </w:tc>
        <w:tc>
          <w:tcPr>
            <w:tcW w:w="136" w:type="dxa"/>
          </w:tcPr>
          <w:p w:rsidR="008A3728" w:rsidRPr="008A3728" w:rsidRDefault="008A3728" w:rsidP="008A37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374" w:type="dxa"/>
            <w:gridSpan w:val="12"/>
          </w:tcPr>
          <w:p w:rsidR="008A3728" w:rsidRPr="008A3728" w:rsidRDefault="008A3728" w:rsidP="008A37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City</w:t>
            </w:r>
          </w:p>
        </w:tc>
        <w:tc>
          <w:tcPr>
            <w:tcW w:w="136" w:type="dxa"/>
          </w:tcPr>
          <w:p w:rsidR="008A3728" w:rsidRPr="008A3728" w:rsidRDefault="008A3728" w:rsidP="008A37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5"/>
          </w:tcPr>
          <w:p w:rsidR="008A3728" w:rsidRPr="008A3728" w:rsidRDefault="008A3728" w:rsidP="008A37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</w:t>
            </w:r>
          </w:p>
        </w:tc>
        <w:tc>
          <w:tcPr>
            <w:tcW w:w="137" w:type="dxa"/>
          </w:tcPr>
          <w:p w:rsidR="008A3728" w:rsidRPr="008A3728" w:rsidRDefault="008A3728" w:rsidP="008A37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623" w:type="dxa"/>
            <w:gridSpan w:val="2"/>
          </w:tcPr>
          <w:p w:rsidR="008A3728" w:rsidRPr="008A3728" w:rsidRDefault="008A3728" w:rsidP="008A37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Zip</w:t>
            </w:r>
          </w:p>
        </w:tc>
      </w:tr>
      <w:tr w:rsidR="008869BD" w:rsidRPr="008869BD" w:rsidTr="004D7DEE">
        <w:trPr>
          <w:trHeight w:val="80"/>
        </w:trPr>
        <w:tc>
          <w:tcPr>
            <w:tcW w:w="11358" w:type="dxa"/>
            <w:gridSpan w:val="37"/>
            <w:tcBorders>
              <w:bottom w:val="double" w:sz="6" w:space="0" w:color="auto"/>
            </w:tcBorders>
            <w:vAlign w:val="center"/>
          </w:tcPr>
          <w:p w:rsidR="008869BD" w:rsidRPr="008869BD" w:rsidRDefault="008869BD" w:rsidP="008A3728">
            <w:pPr>
              <w:rPr>
                <w:sz w:val="6"/>
                <w:szCs w:val="6"/>
              </w:rPr>
            </w:pPr>
          </w:p>
        </w:tc>
      </w:tr>
      <w:tr w:rsidR="00A9025C" w:rsidRPr="008A3728" w:rsidTr="004D7DEE">
        <w:trPr>
          <w:trHeight w:val="288"/>
        </w:trPr>
        <w:tc>
          <w:tcPr>
            <w:tcW w:w="11358" w:type="dxa"/>
            <w:gridSpan w:val="37"/>
            <w:tcBorders>
              <w:top w:val="double" w:sz="6" w:space="0" w:color="auto"/>
            </w:tcBorders>
            <w:vAlign w:val="center"/>
          </w:tcPr>
          <w:p w:rsidR="00A9025C" w:rsidRPr="00603EDF" w:rsidRDefault="00603EDF" w:rsidP="008A37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 FACILITY INFORMATION</w:t>
            </w:r>
          </w:p>
        </w:tc>
      </w:tr>
      <w:tr w:rsidR="00603EDF" w:rsidRPr="008A3728" w:rsidTr="004D7DEE">
        <w:trPr>
          <w:trHeight w:val="285"/>
        </w:trPr>
        <w:tc>
          <w:tcPr>
            <w:tcW w:w="5098" w:type="dxa"/>
            <w:gridSpan w:val="16"/>
            <w:tcBorders>
              <w:bottom w:val="single" w:sz="4" w:space="0" w:color="auto"/>
            </w:tcBorders>
            <w:vAlign w:val="bottom"/>
          </w:tcPr>
          <w:p w:rsidR="00603EDF" w:rsidRPr="008869BD" w:rsidRDefault="00603EDF" w:rsidP="0060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0" w:type="dxa"/>
            <w:vAlign w:val="bottom"/>
          </w:tcPr>
          <w:p w:rsidR="00603EDF" w:rsidRPr="008869BD" w:rsidRDefault="00603EDF" w:rsidP="00603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0" w:type="dxa"/>
            <w:gridSpan w:val="20"/>
            <w:tcBorders>
              <w:bottom w:val="single" w:sz="4" w:space="0" w:color="auto"/>
            </w:tcBorders>
            <w:vAlign w:val="bottom"/>
          </w:tcPr>
          <w:p w:rsidR="00603EDF" w:rsidRPr="008869BD" w:rsidRDefault="00603EDF" w:rsidP="0060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603EDF" w:rsidRPr="00603EDF" w:rsidTr="004D7DEE">
        <w:trPr>
          <w:trHeight w:val="89"/>
        </w:trPr>
        <w:tc>
          <w:tcPr>
            <w:tcW w:w="5098" w:type="dxa"/>
            <w:gridSpan w:val="16"/>
            <w:tcBorders>
              <w:top w:val="single" w:sz="4" w:space="0" w:color="auto"/>
            </w:tcBorders>
          </w:tcPr>
          <w:p w:rsidR="00603EDF" w:rsidRPr="00603EDF" w:rsidRDefault="00603EDF" w:rsidP="00603EDF">
            <w:pPr>
              <w:jc w:val="center"/>
              <w:rPr>
                <w:sz w:val="14"/>
                <w:szCs w:val="14"/>
              </w:rPr>
            </w:pPr>
            <w:r w:rsidRPr="00603EDF">
              <w:rPr>
                <w:sz w:val="14"/>
                <w:szCs w:val="14"/>
              </w:rPr>
              <w:t>Facility Name</w:t>
            </w:r>
          </w:p>
        </w:tc>
        <w:tc>
          <w:tcPr>
            <w:tcW w:w="180" w:type="dxa"/>
          </w:tcPr>
          <w:p w:rsidR="00603EDF" w:rsidRPr="00603EDF" w:rsidRDefault="00603EDF" w:rsidP="00603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80" w:type="dxa"/>
            <w:gridSpan w:val="20"/>
          </w:tcPr>
          <w:p w:rsidR="00603EDF" w:rsidRPr="00603EDF" w:rsidRDefault="00603EDF" w:rsidP="00603EDF">
            <w:pPr>
              <w:jc w:val="center"/>
              <w:rPr>
                <w:sz w:val="14"/>
                <w:szCs w:val="14"/>
              </w:rPr>
            </w:pPr>
            <w:r w:rsidRPr="00603EDF">
              <w:rPr>
                <w:sz w:val="14"/>
                <w:szCs w:val="14"/>
              </w:rPr>
              <w:t>Facility Address or Legal Description</w:t>
            </w:r>
          </w:p>
        </w:tc>
      </w:tr>
      <w:tr w:rsidR="00603EDF" w:rsidRPr="008A3728" w:rsidTr="004D7DEE">
        <w:trPr>
          <w:trHeight w:val="285"/>
        </w:trPr>
        <w:tc>
          <w:tcPr>
            <w:tcW w:w="2938" w:type="dxa"/>
            <w:gridSpan w:val="7"/>
            <w:tcBorders>
              <w:bottom w:val="single" w:sz="4" w:space="0" w:color="auto"/>
            </w:tcBorders>
            <w:vAlign w:val="bottom"/>
          </w:tcPr>
          <w:p w:rsidR="00603EDF" w:rsidRPr="008A3728" w:rsidRDefault="00603EDF" w:rsidP="0060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30" w:type="dxa"/>
            <w:gridSpan w:val="2"/>
            <w:vAlign w:val="bottom"/>
          </w:tcPr>
          <w:p w:rsidR="00603EDF" w:rsidRPr="008A3728" w:rsidRDefault="00603EDF" w:rsidP="0060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OK</w:t>
            </w:r>
          </w:p>
        </w:tc>
        <w:tc>
          <w:tcPr>
            <w:tcW w:w="1710" w:type="dxa"/>
            <w:gridSpan w:val="8"/>
            <w:tcBorders>
              <w:bottom w:val="single" w:sz="4" w:space="0" w:color="auto"/>
            </w:tcBorders>
            <w:vAlign w:val="bottom"/>
          </w:tcPr>
          <w:p w:rsidR="00603EDF" w:rsidRPr="008A3728" w:rsidRDefault="00603EDF" w:rsidP="0060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0" w:type="dxa"/>
            <w:vAlign w:val="bottom"/>
          </w:tcPr>
          <w:p w:rsidR="00603EDF" w:rsidRPr="008A3728" w:rsidRDefault="00603EDF" w:rsidP="00603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0" w:type="dxa"/>
            <w:gridSpan w:val="8"/>
            <w:tcBorders>
              <w:bottom w:val="single" w:sz="4" w:space="0" w:color="auto"/>
            </w:tcBorders>
            <w:vAlign w:val="bottom"/>
          </w:tcPr>
          <w:p w:rsidR="00603EDF" w:rsidRPr="008A3728" w:rsidRDefault="00603EDF" w:rsidP="0060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15"/>
        <w:tc>
          <w:tcPr>
            <w:tcW w:w="2950" w:type="dxa"/>
            <w:gridSpan w:val="11"/>
            <w:vAlign w:val="bottom"/>
          </w:tcPr>
          <w:p w:rsidR="00603EDF" w:rsidRPr="008A3728" w:rsidRDefault="00603EDF" w:rsidP="00603EDF">
            <w:pPr>
              <w:jc w:val="center"/>
              <w:rPr>
                <w:sz w:val="22"/>
                <w:szCs w:val="22"/>
              </w:rPr>
            </w:pPr>
          </w:p>
        </w:tc>
      </w:tr>
      <w:tr w:rsidR="00603EDF" w:rsidRPr="00603EDF" w:rsidTr="004D7DEE">
        <w:trPr>
          <w:trHeight w:val="285"/>
        </w:trPr>
        <w:tc>
          <w:tcPr>
            <w:tcW w:w="2938" w:type="dxa"/>
            <w:gridSpan w:val="7"/>
            <w:tcBorders>
              <w:top w:val="single" w:sz="4" w:space="0" w:color="auto"/>
            </w:tcBorders>
          </w:tcPr>
          <w:p w:rsidR="00603EDF" w:rsidRPr="00603EDF" w:rsidRDefault="00603EDF" w:rsidP="00603E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City</w:t>
            </w:r>
          </w:p>
        </w:tc>
        <w:tc>
          <w:tcPr>
            <w:tcW w:w="630" w:type="dxa"/>
            <w:gridSpan w:val="2"/>
          </w:tcPr>
          <w:p w:rsidR="00603EDF" w:rsidRPr="00603EDF" w:rsidRDefault="00603EDF" w:rsidP="00603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  <w:gridSpan w:val="8"/>
          </w:tcPr>
          <w:p w:rsidR="00603EDF" w:rsidRPr="00603EDF" w:rsidRDefault="00603EDF" w:rsidP="00603E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Zip</w:t>
            </w:r>
          </w:p>
        </w:tc>
        <w:tc>
          <w:tcPr>
            <w:tcW w:w="180" w:type="dxa"/>
          </w:tcPr>
          <w:p w:rsidR="00603EDF" w:rsidRPr="00603EDF" w:rsidRDefault="00603EDF" w:rsidP="00603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0" w:type="dxa"/>
            <w:gridSpan w:val="8"/>
          </w:tcPr>
          <w:p w:rsidR="00603EDF" w:rsidRPr="00603EDF" w:rsidRDefault="00603EDF" w:rsidP="00603E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County</w:t>
            </w:r>
          </w:p>
        </w:tc>
        <w:tc>
          <w:tcPr>
            <w:tcW w:w="2950" w:type="dxa"/>
            <w:gridSpan w:val="11"/>
          </w:tcPr>
          <w:p w:rsidR="00603EDF" w:rsidRPr="00603EDF" w:rsidRDefault="00603EDF" w:rsidP="00603EDF">
            <w:pPr>
              <w:jc w:val="center"/>
              <w:rPr>
                <w:sz w:val="14"/>
                <w:szCs w:val="14"/>
              </w:rPr>
            </w:pPr>
          </w:p>
        </w:tc>
      </w:tr>
      <w:tr w:rsidR="00603EDF" w:rsidRPr="008A3728" w:rsidTr="004D7DEE">
        <w:trPr>
          <w:trHeight w:val="80"/>
        </w:trPr>
        <w:tc>
          <w:tcPr>
            <w:tcW w:w="11358" w:type="dxa"/>
            <w:gridSpan w:val="37"/>
            <w:tcBorders>
              <w:bottom w:val="double" w:sz="6" w:space="0" w:color="auto"/>
            </w:tcBorders>
            <w:vAlign w:val="center"/>
          </w:tcPr>
          <w:p w:rsidR="00603EDF" w:rsidRPr="00603EDF" w:rsidRDefault="00603EDF" w:rsidP="008A3728">
            <w:pPr>
              <w:rPr>
                <w:sz w:val="6"/>
                <w:szCs w:val="6"/>
              </w:rPr>
            </w:pPr>
          </w:p>
        </w:tc>
      </w:tr>
      <w:tr w:rsidR="00603EDF" w:rsidRPr="008A3728" w:rsidTr="004D7DEE">
        <w:trPr>
          <w:trHeight w:val="288"/>
        </w:trPr>
        <w:tc>
          <w:tcPr>
            <w:tcW w:w="11358" w:type="dxa"/>
            <w:gridSpan w:val="37"/>
            <w:tcBorders>
              <w:top w:val="double" w:sz="6" w:space="0" w:color="auto"/>
            </w:tcBorders>
            <w:vAlign w:val="center"/>
          </w:tcPr>
          <w:p w:rsidR="00603EDF" w:rsidRPr="00603EDF" w:rsidRDefault="00603EDF" w:rsidP="008A3728">
            <w:pPr>
              <w:rPr>
                <w:b/>
                <w:sz w:val="22"/>
                <w:szCs w:val="22"/>
              </w:rPr>
            </w:pPr>
            <w:r w:rsidRPr="00603EDF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 xml:space="preserve">I.  WELL </w:t>
            </w:r>
            <w:r w:rsidR="00E455C1">
              <w:rPr>
                <w:b/>
                <w:sz w:val="22"/>
                <w:szCs w:val="22"/>
              </w:rPr>
              <w:t xml:space="preserve">NAME and </w:t>
            </w:r>
            <w:r>
              <w:rPr>
                <w:b/>
                <w:sz w:val="22"/>
                <w:szCs w:val="22"/>
              </w:rPr>
              <w:t>LOCATION</w:t>
            </w:r>
          </w:p>
        </w:tc>
      </w:tr>
      <w:tr w:rsidR="00E455C1" w:rsidRPr="008A3728" w:rsidTr="004D7DEE">
        <w:trPr>
          <w:trHeight w:val="290"/>
        </w:trPr>
        <w:tc>
          <w:tcPr>
            <w:tcW w:w="3792" w:type="dxa"/>
            <w:gridSpan w:val="10"/>
            <w:tcBorders>
              <w:bottom w:val="single" w:sz="4" w:space="0" w:color="auto"/>
            </w:tcBorders>
            <w:vAlign w:val="bottom"/>
          </w:tcPr>
          <w:p w:rsidR="00E455C1" w:rsidRPr="008A3728" w:rsidRDefault="00E455C1" w:rsidP="00E45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6" w:type="dxa"/>
            <w:vAlign w:val="bottom"/>
          </w:tcPr>
          <w:p w:rsidR="00E455C1" w:rsidRPr="008A3728" w:rsidRDefault="00E455C1" w:rsidP="00E45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9"/>
            <w:tcBorders>
              <w:bottom w:val="single" w:sz="4" w:space="0" w:color="auto"/>
            </w:tcBorders>
            <w:vAlign w:val="bottom"/>
          </w:tcPr>
          <w:p w:rsidR="00E455C1" w:rsidRPr="008A3728" w:rsidRDefault="00E455C1" w:rsidP="00E45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6" w:type="dxa"/>
            <w:vAlign w:val="bottom"/>
          </w:tcPr>
          <w:p w:rsidR="00E455C1" w:rsidRPr="008A3728" w:rsidRDefault="00E455C1" w:rsidP="00E45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bottom"/>
          </w:tcPr>
          <w:p w:rsidR="00E455C1" w:rsidRPr="008A3728" w:rsidRDefault="00E455C1" w:rsidP="00E45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30" w:type="dxa"/>
            <w:gridSpan w:val="10"/>
            <w:vAlign w:val="bottom"/>
          </w:tcPr>
          <w:p w:rsidR="00E455C1" w:rsidRPr="008A3728" w:rsidRDefault="00E455C1" w:rsidP="00E455C1">
            <w:pPr>
              <w:jc w:val="center"/>
              <w:rPr>
                <w:sz w:val="22"/>
                <w:szCs w:val="22"/>
              </w:rPr>
            </w:pPr>
          </w:p>
        </w:tc>
      </w:tr>
      <w:tr w:rsidR="00E455C1" w:rsidRPr="00E455C1" w:rsidTr="004D7DEE">
        <w:trPr>
          <w:trHeight w:val="99"/>
        </w:trPr>
        <w:tc>
          <w:tcPr>
            <w:tcW w:w="3792" w:type="dxa"/>
            <w:gridSpan w:val="10"/>
            <w:tcBorders>
              <w:top w:val="single" w:sz="4" w:space="0" w:color="auto"/>
            </w:tcBorders>
          </w:tcPr>
          <w:p w:rsidR="00E455C1" w:rsidRPr="00E455C1" w:rsidRDefault="00E455C1" w:rsidP="00E45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Well #1 Name or Description</w:t>
            </w:r>
          </w:p>
        </w:tc>
        <w:tc>
          <w:tcPr>
            <w:tcW w:w="136" w:type="dxa"/>
          </w:tcPr>
          <w:p w:rsidR="00E455C1" w:rsidRPr="00E455C1" w:rsidRDefault="00E455C1" w:rsidP="00E455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4" w:type="dxa"/>
            <w:gridSpan w:val="9"/>
          </w:tcPr>
          <w:p w:rsidR="00E455C1" w:rsidRPr="00E455C1" w:rsidRDefault="00E455C1" w:rsidP="00E45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Latitude (decimal)</w:t>
            </w:r>
          </w:p>
        </w:tc>
        <w:tc>
          <w:tcPr>
            <w:tcW w:w="136" w:type="dxa"/>
          </w:tcPr>
          <w:p w:rsidR="00E455C1" w:rsidRPr="00E455C1" w:rsidRDefault="00E455C1" w:rsidP="00E455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6"/>
          </w:tcPr>
          <w:p w:rsidR="00E455C1" w:rsidRPr="00E455C1" w:rsidRDefault="00E455C1" w:rsidP="00E45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Longitude (decimal)</w:t>
            </w:r>
          </w:p>
        </w:tc>
        <w:tc>
          <w:tcPr>
            <w:tcW w:w="2930" w:type="dxa"/>
            <w:gridSpan w:val="10"/>
          </w:tcPr>
          <w:p w:rsidR="00E455C1" w:rsidRPr="00E455C1" w:rsidRDefault="00E455C1" w:rsidP="00E455C1">
            <w:pPr>
              <w:jc w:val="center"/>
              <w:rPr>
                <w:sz w:val="14"/>
                <w:szCs w:val="14"/>
              </w:rPr>
            </w:pPr>
          </w:p>
        </w:tc>
      </w:tr>
      <w:tr w:rsidR="00E455C1" w:rsidRPr="008A3728" w:rsidTr="004D7DEE">
        <w:trPr>
          <w:trHeight w:val="287"/>
        </w:trPr>
        <w:tc>
          <w:tcPr>
            <w:tcW w:w="3792" w:type="dxa"/>
            <w:gridSpan w:val="10"/>
            <w:tcBorders>
              <w:bottom w:val="single" w:sz="4" w:space="0" w:color="auto"/>
            </w:tcBorders>
            <w:vAlign w:val="bottom"/>
          </w:tcPr>
          <w:p w:rsidR="00E455C1" w:rsidRPr="008A3728" w:rsidRDefault="00E455C1" w:rsidP="00E45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6" w:type="dxa"/>
            <w:vAlign w:val="bottom"/>
          </w:tcPr>
          <w:p w:rsidR="00E455C1" w:rsidRPr="008A3728" w:rsidRDefault="00E455C1" w:rsidP="00E45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9"/>
            <w:tcBorders>
              <w:bottom w:val="single" w:sz="4" w:space="0" w:color="auto"/>
            </w:tcBorders>
            <w:vAlign w:val="bottom"/>
          </w:tcPr>
          <w:p w:rsidR="00E455C1" w:rsidRPr="008A3728" w:rsidRDefault="00E455C1" w:rsidP="00E45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36" w:type="dxa"/>
            <w:vAlign w:val="bottom"/>
          </w:tcPr>
          <w:p w:rsidR="00E455C1" w:rsidRPr="008A3728" w:rsidRDefault="00E455C1" w:rsidP="00E45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bottom"/>
          </w:tcPr>
          <w:p w:rsidR="00E455C1" w:rsidRPr="008A3728" w:rsidRDefault="00E455C1" w:rsidP="00E45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30" w:type="dxa"/>
            <w:gridSpan w:val="10"/>
            <w:vAlign w:val="bottom"/>
          </w:tcPr>
          <w:p w:rsidR="00E455C1" w:rsidRPr="008A3728" w:rsidRDefault="00E455C1" w:rsidP="00E455C1">
            <w:pPr>
              <w:jc w:val="center"/>
              <w:rPr>
                <w:sz w:val="22"/>
                <w:szCs w:val="22"/>
              </w:rPr>
            </w:pPr>
          </w:p>
        </w:tc>
      </w:tr>
      <w:tr w:rsidR="00E455C1" w:rsidRPr="00E455C1" w:rsidTr="004D7DEE">
        <w:trPr>
          <w:trHeight w:val="80"/>
        </w:trPr>
        <w:tc>
          <w:tcPr>
            <w:tcW w:w="3792" w:type="dxa"/>
            <w:gridSpan w:val="10"/>
            <w:tcBorders>
              <w:top w:val="single" w:sz="4" w:space="0" w:color="auto"/>
            </w:tcBorders>
          </w:tcPr>
          <w:p w:rsidR="00E455C1" w:rsidRPr="00E455C1" w:rsidRDefault="00E455C1" w:rsidP="00E45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Well #2 Name or Description</w:t>
            </w:r>
          </w:p>
        </w:tc>
        <w:tc>
          <w:tcPr>
            <w:tcW w:w="136" w:type="dxa"/>
          </w:tcPr>
          <w:p w:rsidR="00E455C1" w:rsidRPr="00E455C1" w:rsidRDefault="00E455C1" w:rsidP="00E455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4" w:type="dxa"/>
            <w:gridSpan w:val="9"/>
            <w:tcBorders>
              <w:top w:val="single" w:sz="4" w:space="0" w:color="auto"/>
            </w:tcBorders>
          </w:tcPr>
          <w:p w:rsidR="00E455C1" w:rsidRPr="00E455C1" w:rsidRDefault="00E455C1" w:rsidP="00E45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Latitude (decimal)</w:t>
            </w:r>
          </w:p>
        </w:tc>
        <w:tc>
          <w:tcPr>
            <w:tcW w:w="136" w:type="dxa"/>
          </w:tcPr>
          <w:p w:rsidR="00E455C1" w:rsidRPr="00E455C1" w:rsidRDefault="00E455C1" w:rsidP="00E455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</w:tcBorders>
          </w:tcPr>
          <w:p w:rsidR="00E455C1" w:rsidRPr="00E455C1" w:rsidRDefault="00E455C1" w:rsidP="00E45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Longitude (decimal)</w:t>
            </w:r>
          </w:p>
        </w:tc>
        <w:tc>
          <w:tcPr>
            <w:tcW w:w="2930" w:type="dxa"/>
            <w:gridSpan w:val="10"/>
          </w:tcPr>
          <w:p w:rsidR="00E455C1" w:rsidRPr="00E455C1" w:rsidRDefault="00E455C1" w:rsidP="00E455C1">
            <w:pPr>
              <w:jc w:val="center"/>
              <w:rPr>
                <w:sz w:val="14"/>
                <w:szCs w:val="14"/>
              </w:rPr>
            </w:pPr>
          </w:p>
        </w:tc>
      </w:tr>
      <w:tr w:rsidR="00E455C1" w:rsidRPr="008A3728" w:rsidTr="004D7DEE">
        <w:trPr>
          <w:trHeight w:val="287"/>
        </w:trPr>
        <w:tc>
          <w:tcPr>
            <w:tcW w:w="3792" w:type="dxa"/>
            <w:gridSpan w:val="10"/>
            <w:tcBorders>
              <w:bottom w:val="single" w:sz="4" w:space="0" w:color="auto"/>
            </w:tcBorders>
            <w:vAlign w:val="bottom"/>
          </w:tcPr>
          <w:p w:rsidR="00E455C1" w:rsidRPr="008A3728" w:rsidRDefault="00E455C1" w:rsidP="00E45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36" w:type="dxa"/>
            <w:vAlign w:val="bottom"/>
          </w:tcPr>
          <w:p w:rsidR="00E455C1" w:rsidRPr="008A3728" w:rsidRDefault="00E455C1" w:rsidP="00E45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9"/>
            <w:tcBorders>
              <w:bottom w:val="single" w:sz="4" w:space="0" w:color="auto"/>
            </w:tcBorders>
            <w:vAlign w:val="bottom"/>
          </w:tcPr>
          <w:p w:rsidR="00E455C1" w:rsidRPr="008A3728" w:rsidRDefault="00E455C1" w:rsidP="00E45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36" w:type="dxa"/>
            <w:vAlign w:val="bottom"/>
          </w:tcPr>
          <w:p w:rsidR="00E455C1" w:rsidRPr="008A3728" w:rsidRDefault="00E455C1" w:rsidP="00E45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bottom"/>
          </w:tcPr>
          <w:p w:rsidR="00E455C1" w:rsidRPr="008A3728" w:rsidRDefault="00E455C1" w:rsidP="00E45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930" w:type="dxa"/>
            <w:gridSpan w:val="10"/>
            <w:vAlign w:val="bottom"/>
          </w:tcPr>
          <w:p w:rsidR="00E455C1" w:rsidRPr="008A3728" w:rsidRDefault="00E455C1" w:rsidP="00E455C1">
            <w:pPr>
              <w:jc w:val="center"/>
              <w:rPr>
                <w:sz w:val="22"/>
                <w:szCs w:val="22"/>
              </w:rPr>
            </w:pPr>
          </w:p>
        </w:tc>
      </w:tr>
      <w:tr w:rsidR="00E455C1" w:rsidRPr="00E455C1" w:rsidTr="004D7DEE">
        <w:trPr>
          <w:trHeight w:val="80"/>
        </w:trPr>
        <w:tc>
          <w:tcPr>
            <w:tcW w:w="3792" w:type="dxa"/>
            <w:gridSpan w:val="10"/>
            <w:tcBorders>
              <w:top w:val="single" w:sz="4" w:space="0" w:color="auto"/>
            </w:tcBorders>
          </w:tcPr>
          <w:p w:rsidR="00E455C1" w:rsidRPr="00E455C1" w:rsidRDefault="00E455C1" w:rsidP="00E45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Well #3 Name or Description</w:t>
            </w:r>
          </w:p>
        </w:tc>
        <w:tc>
          <w:tcPr>
            <w:tcW w:w="136" w:type="dxa"/>
          </w:tcPr>
          <w:p w:rsidR="00E455C1" w:rsidRPr="00E455C1" w:rsidRDefault="00E455C1" w:rsidP="00E455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4" w:type="dxa"/>
            <w:gridSpan w:val="9"/>
            <w:tcBorders>
              <w:top w:val="single" w:sz="4" w:space="0" w:color="auto"/>
            </w:tcBorders>
          </w:tcPr>
          <w:p w:rsidR="00E455C1" w:rsidRPr="00E455C1" w:rsidRDefault="00E455C1" w:rsidP="00E45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Latitude (decimal)</w:t>
            </w:r>
          </w:p>
        </w:tc>
        <w:tc>
          <w:tcPr>
            <w:tcW w:w="136" w:type="dxa"/>
          </w:tcPr>
          <w:p w:rsidR="00E455C1" w:rsidRPr="00E455C1" w:rsidRDefault="00E455C1" w:rsidP="00E455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</w:tcBorders>
          </w:tcPr>
          <w:p w:rsidR="00E455C1" w:rsidRPr="00E455C1" w:rsidRDefault="00E455C1" w:rsidP="00E45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Longitude (decimal)</w:t>
            </w:r>
          </w:p>
        </w:tc>
        <w:tc>
          <w:tcPr>
            <w:tcW w:w="2930" w:type="dxa"/>
            <w:gridSpan w:val="10"/>
          </w:tcPr>
          <w:p w:rsidR="00E455C1" w:rsidRPr="00E455C1" w:rsidRDefault="00E455C1" w:rsidP="00E455C1">
            <w:pPr>
              <w:jc w:val="center"/>
              <w:rPr>
                <w:sz w:val="14"/>
                <w:szCs w:val="14"/>
              </w:rPr>
            </w:pPr>
          </w:p>
        </w:tc>
      </w:tr>
      <w:tr w:rsidR="00E455C1" w:rsidRPr="008A3728" w:rsidTr="004D7DEE">
        <w:trPr>
          <w:trHeight w:val="80"/>
        </w:trPr>
        <w:tc>
          <w:tcPr>
            <w:tcW w:w="11358" w:type="dxa"/>
            <w:gridSpan w:val="37"/>
            <w:tcBorders>
              <w:bottom w:val="double" w:sz="6" w:space="0" w:color="auto"/>
            </w:tcBorders>
            <w:vAlign w:val="center"/>
          </w:tcPr>
          <w:p w:rsidR="00E455C1" w:rsidRPr="00E455C1" w:rsidRDefault="00E455C1" w:rsidP="008A3728">
            <w:pPr>
              <w:rPr>
                <w:sz w:val="6"/>
                <w:szCs w:val="6"/>
              </w:rPr>
            </w:pPr>
          </w:p>
        </w:tc>
      </w:tr>
      <w:tr w:rsidR="00E455C1" w:rsidRPr="008A3728" w:rsidTr="004D7DEE">
        <w:trPr>
          <w:trHeight w:val="288"/>
        </w:trPr>
        <w:tc>
          <w:tcPr>
            <w:tcW w:w="11358" w:type="dxa"/>
            <w:gridSpan w:val="37"/>
            <w:tcBorders>
              <w:top w:val="double" w:sz="6" w:space="0" w:color="auto"/>
            </w:tcBorders>
            <w:vAlign w:val="center"/>
          </w:tcPr>
          <w:p w:rsidR="00E455C1" w:rsidRPr="00E455C1" w:rsidRDefault="00E455C1" w:rsidP="008A3728">
            <w:pPr>
              <w:rPr>
                <w:b/>
                <w:sz w:val="22"/>
                <w:szCs w:val="22"/>
              </w:rPr>
            </w:pPr>
            <w:r w:rsidRPr="00E455C1">
              <w:rPr>
                <w:b/>
                <w:sz w:val="22"/>
                <w:szCs w:val="22"/>
              </w:rPr>
              <w:t>IV</w:t>
            </w:r>
            <w:r>
              <w:rPr>
                <w:b/>
                <w:sz w:val="22"/>
                <w:szCs w:val="22"/>
              </w:rPr>
              <w:t xml:space="preserve">.  </w:t>
            </w:r>
            <w:r w:rsidR="008D3BFB">
              <w:rPr>
                <w:b/>
                <w:sz w:val="22"/>
                <w:szCs w:val="22"/>
              </w:rPr>
              <w:t xml:space="preserve">REQUIRED </w:t>
            </w:r>
            <w:r>
              <w:rPr>
                <w:b/>
                <w:sz w:val="22"/>
                <w:szCs w:val="22"/>
              </w:rPr>
              <w:t>ATTACHMENTS</w:t>
            </w:r>
          </w:p>
        </w:tc>
      </w:tr>
      <w:tr w:rsidR="00286F50" w:rsidRPr="008A3728" w:rsidTr="004D7DEE">
        <w:trPr>
          <w:trHeight w:val="288"/>
        </w:trPr>
        <w:tc>
          <w:tcPr>
            <w:tcW w:w="5679" w:type="dxa"/>
            <w:gridSpan w:val="19"/>
            <w:vAlign w:val="center"/>
          </w:tcPr>
          <w:p w:rsidR="00286F50" w:rsidRPr="00E455C1" w:rsidRDefault="00286F50" w:rsidP="008A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>
              <w:rPr>
                <w:sz w:val="22"/>
                <w:szCs w:val="22"/>
              </w:rPr>
              <w:instrText xml:space="preserve"> FORMCHECKBOX </w:instrText>
            </w:r>
            <w:r w:rsidR="00F105D5">
              <w:rPr>
                <w:sz w:val="22"/>
                <w:szCs w:val="22"/>
              </w:rPr>
            </w:r>
            <w:r w:rsidR="00F10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  <w:r>
              <w:rPr>
                <w:sz w:val="22"/>
                <w:szCs w:val="22"/>
              </w:rPr>
              <w:t xml:space="preserve">  Two consecutive days of safe bacteriological testing</w:t>
            </w:r>
          </w:p>
        </w:tc>
        <w:tc>
          <w:tcPr>
            <w:tcW w:w="5679" w:type="dxa"/>
            <w:gridSpan w:val="18"/>
            <w:vAlign w:val="center"/>
          </w:tcPr>
          <w:p w:rsidR="00286F50" w:rsidRPr="00E455C1" w:rsidRDefault="00286F50" w:rsidP="008A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>
              <w:rPr>
                <w:sz w:val="22"/>
                <w:szCs w:val="22"/>
              </w:rPr>
              <w:instrText xml:space="preserve"> FORMCHECKBOX </w:instrText>
            </w:r>
            <w:r w:rsidR="00F105D5">
              <w:rPr>
                <w:sz w:val="22"/>
                <w:szCs w:val="22"/>
              </w:rPr>
            </w:r>
            <w:r w:rsidR="00F10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>
              <w:rPr>
                <w:sz w:val="22"/>
                <w:szCs w:val="22"/>
              </w:rPr>
              <w:t xml:space="preserve">  Groundwater Well Completion Report/Well Driller’s Log</w:t>
            </w:r>
          </w:p>
        </w:tc>
      </w:tr>
      <w:tr w:rsidR="00E455C1" w:rsidRPr="008A3728" w:rsidTr="004D7DEE">
        <w:trPr>
          <w:trHeight w:val="288"/>
        </w:trPr>
        <w:tc>
          <w:tcPr>
            <w:tcW w:w="11358" w:type="dxa"/>
            <w:gridSpan w:val="37"/>
            <w:vAlign w:val="center"/>
          </w:tcPr>
          <w:p w:rsidR="00E455C1" w:rsidRPr="00E455C1" w:rsidRDefault="00286F50" w:rsidP="008A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>
              <w:rPr>
                <w:sz w:val="22"/>
                <w:szCs w:val="22"/>
              </w:rPr>
              <w:instrText xml:space="preserve"> FORMCHECKBOX </w:instrText>
            </w:r>
            <w:r w:rsidR="00F105D5">
              <w:rPr>
                <w:sz w:val="22"/>
                <w:szCs w:val="22"/>
              </w:rPr>
            </w:r>
            <w:r w:rsidR="00F105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>
              <w:rPr>
                <w:sz w:val="22"/>
                <w:szCs w:val="22"/>
              </w:rPr>
              <w:t xml:space="preserve">  Nitrates or any other analyses performed</w:t>
            </w:r>
          </w:p>
        </w:tc>
      </w:tr>
      <w:tr w:rsidR="00E455C1" w:rsidRPr="00286F50" w:rsidTr="004D7DEE">
        <w:trPr>
          <w:trHeight w:val="80"/>
        </w:trPr>
        <w:tc>
          <w:tcPr>
            <w:tcW w:w="11358" w:type="dxa"/>
            <w:gridSpan w:val="37"/>
            <w:tcBorders>
              <w:bottom w:val="double" w:sz="6" w:space="0" w:color="auto"/>
            </w:tcBorders>
            <w:vAlign w:val="center"/>
          </w:tcPr>
          <w:p w:rsidR="00E455C1" w:rsidRPr="00286F50" w:rsidRDefault="00E455C1" w:rsidP="008A3728">
            <w:pPr>
              <w:rPr>
                <w:sz w:val="6"/>
                <w:szCs w:val="6"/>
              </w:rPr>
            </w:pPr>
          </w:p>
        </w:tc>
      </w:tr>
      <w:tr w:rsidR="00E455C1" w:rsidRPr="008A3728" w:rsidTr="004D7DEE">
        <w:trPr>
          <w:trHeight w:val="288"/>
        </w:trPr>
        <w:tc>
          <w:tcPr>
            <w:tcW w:w="11358" w:type="dxa"/>
            <w:gridSpan w:val="37"/>
            <w:tcBorders>
              <w:top w:val="double" w:sz="6" w:space="0" w:color="auto"/>
            </w:tcBorders>
            <w:vAlign w:val="center"/>
          </w:tcPr>
          <w:p w:rsidR="00E455C1" w:rsidRPr="00286F50" w:rsidRDefault="00286F50" w:rsidP="008A37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  CONSTRUCTION CERTIFICATION</w:t>
            </w:r>
          </w:p>
        </w:tc>
      </w:tr>
      <w:tr w:rsidR="00286F50" w:rsidRPr="008A3728" w:rsidTr="004D7DEE">
        <w:trPr>
          <w:trHeight w:val="288"/>
        </w:trPr>
        <w:tc>
          <w:tcPr>
            <w:tcW w:w="148" w:type="dxa"/>
            <w:vAlign w:val="center"/>
          </w:tcPr>
          <w:p w:rsidR="00286F50" w:rsidRPr="00E455C1" w:rsidRDefault="00286F50" w:rsidP="008A3728">
            <w:pPr>
              <w:rPr>
                <w:sz w:val="22"/>
                <w:szCs w:val="22"/>
              </w:rPr>
            </w:pPr>
          </w:p>
        </w:tc>
        <w:tc>
          <w:tcPr>
            <w:tcW w:w="11070" w:type="dxa"/>
            <w:gridSpan w:val="35"/>
            <w:vAlign w:val="center"/>
          </w:tcPr>
          <w:p w:rsidR="00286F50" w:rsidRPr="00E455C1" w:rsidRDefault="004D7DEE" w:rsidP="008A3728">
            <w:pPr>
              <w:rPr>
                <w:sz w:val="22"/>
                <w:szCs w:val="22"/>
              </w:rPr>
            </w:pPr>
            <w:r w:rsidRPr="004D7DEE">
              <w:rPr>
                <w:sz w:val="22"/>
                <w:szCs w:val="22"/>
              </w:rPr>
              <w:t>I certify that this Minor Public Water Supply was constructed in accordance with DEQ rules and generic plans and request a final inspection.</w:t>
            </w:r>
          </w:p>
        </w:tc>
        <w:tc>
          <w:tcPr>
            <w:tcW w:w="140" w:type="dxa"/>
            <w:vAlign w:val="center"/>
          </w:tcPr>
          <w:p w:rsidR="00286F50" w:rsidRPr="00E455C1" w:rsidRDefault="00286F50" w:rsidP="008A3728">
            <w:pPr>
              <w:rPr>
                <w:sz w:val="22"/>
                <w:szCs w:val="22"/>
              </w:rPr>
            </w:pPr>
          </w:p>
        </w:tc>
      </w:tr>
      <w:tr w:rsidR="00286F50" w:rsidRPr="008A3728" w:rsidTr="004D7DEE">
        <w:trPr>
          <w:trHeight w:val="567"/>
        </w:trPr>
        <w:tc>
          <w:tcPr>
            <w:tcW w:w="2128" w:type="dxa"/>
            <w:gridSpan w:val="3"/>
            <w:tcBorders>
              <w:bottom w:val="single" w:sz="4" w:space="0" w:color="auto"/>
            </w:tcBorders>
            <w:vAlign w:val="bottom"/>
          </w:tcPr>
          <w:p w:rsidR="00286F50" w:rsidRPr="00E455C1" w:rsidRDefault="00286F50" w:rsidP="00286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80" w:type="dxa"/>
            <w:vAlign w:val="bottom"/>
          </w:tcPr>
          <w:p w:rsidR="00286F50" w:rsidRPr="00E455C1" w:rsidRDefault="00286F50" w:rsidP="0028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4" w:type="dxa"/>
            <w:gridSpan w:val="8"/>
            <w:tcBorders>
              <w:bottom w:val="single" w:sz="4" w:space="0" w:color="auto"/>
            </w:tcBorders>
            <w:vAlign w:val="bottom"/>
          </w:tcPr>
          <w:p w:rsidR="00286F50" w:rsidRPr="00E455C1" w:rsidRDefault="00286F50" w:rsidP="00286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36" w:type="dxa"/>
            <w:gridSpan w:val="2"/>
            <w:vAlign w:val="bottom"/>
          </w:tcPr>
          <w:p w:rsidR="00286F50" w:rsidRPr="00E455C1" w:rsidRDefault="00286F50" w:rsidP="0028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4" w:type="dxa"/>
            <w:gridSpan w:val="17"/>
            <w:tcBorders>
              <w:bottom w:val="single" w:sz="4" w:space="0" w:color="auto"/>
            </w:tcBorders>
            <w:vAlign w:val="bottom"/>
          </w:tcPr>
          <w:p w:rsidR="00286F50" w:rsidRPr="00E455C1" w:rsidRDefault="00286F50" w:rsidP="0028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dxa"/>
            <w:gridSpan w:val="2"/>
            <w:vAlign w:val="bottom"/>
          </w:tcPr>
          <w:p w:rsidR="00286F50" w:rsidRPr="00E455C1" w:rsidRDefault="00286F50" w:rsidP="0028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4"/>
            <w:tcBorders>
              <w:bottom w:val="single" w:sz="4" w:space="0" w:color="auto"/>
            </w:tcBorders>
            <w:vAlign w:val="bottom"/>
          </w:tcPr>
          <w:p w:rsidR="00286F50" w:rsidRPr="00E455C1" w:rsidRDefault="00286F50" w:rsidP="00286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bookmarkStart w:id="30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286F50" w:rsidRPr="00286F50" w:rsidTr="004D7DEE">
        <w:trPr>
          <w:trHeight w:val="285"/>
        </w:trPr>
        <w:tc>
          <w:tcPr>
            <w:tcW w:w="2128" w:type="dxa"/>
            <w:gridSpan w:val="3"/>
            <w:tcBorders>
              <w:top w:val="single" w:sz="4" w:space="0" w:color="auto"/>
            </w:tcBorders>
          </w:tcPr>
          <w:p w:rsidR="00286F50" w:rsidRPr="00286F50" w:rsidRDefault="00286F50" w:rsidP="00286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First Name of Applicant</w:t>
            </w:r>
          </w:p>
        </w:tc>
        <w:tc>
          <w:tcPr>
            <w:tcW w:w="180" w:type="dxa"/>
          </w:tcPr>
          <w:p w:rsidR="00286F50" w:rsidRPr="00286F50" w:rsidRDefault="00286F50" w:rsidP="00286F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74" w:type="dxa"/>
            <w:gridSpan w:val="8"/>
          </w:tcPr>
          <w:p w:rsidR="00286F50" w:rsidRPr="00286F50" w:rsidRDefault="00286F50" w:rsidP="00286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Last Name of Applicant</w:t>
            </w:r>
          </w:p>
        </w:tc>
        <w:tc>
          <w:tcPr>
            <w:tcW w:w="136" w:type="dxa"/>
            <w:gridSpan w:val="2"/>
          </w:tcPr>
          <w:p w:rsidR="00286F50" w:rsidRPr="00286F50" w:rsidRDefault="00286F50" w:rsidP="00286F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64" w:type="dxa"/>
            <w:gridSpan w:val="17"/>
          </w:tcPr>
          <w:p w:rsidR="00286F50" w:rsidRPr="00286F50" w:rsidRDefault="00286F50" w:rsidP="00286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Applicant’s Signature</w:t>
            </w:r>
          </w:p>
        </w:tc>
        <w:tc>
          <w:tcPr>
            <w:tcW w:w="136" w:type="dxa"/>
            <w:gridSpan w:val="2"/>
          </w:tcPr>
          <w:p w:rsidR="00286F50" w:rsidRPr="00286F50" w:rsidRDefault="00286F50" w:rsidP="00286F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0" w:type="dxa"/>
            <w:gridSpan w:val="4"/>
          </w:tcPr>
          <w:p w:rsidR="00286F50" w:rsidRPr="00286F50" w:rsidRDefault="00286F50" w:rsidP="00286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Signed</w:t>
            </w:r>
          </w:p>
        </w:tc>
      </w:tr>
      <w:tr w:rsidR="004D7DEE" w:rsidRPr="004D7DEE" w:rsidTr="004D7DEE">
        <w:trPr>
          <w:trHeight w:val="99"/>
        </w:trPr>
        <w:tc>
          <w:tcPr>
            <w:tcW w:w="11358" w:type="dxa"/>
            <w:gridSpan w:val="37"/>
            <w:tcBorders>
              <w:bottom w:val="double" w:sz="6" w:space="0" w:color="auto"/>
            </w:tcBorders>
            <w:vAlign w:val="center"/>
          </w:tcPr>
          <w:p w:rsidR="004D7DEE" w:rsidRPr="004D7DEE" w:rsidRDefault="004D7DEE" w:rsidP="008A3728">
            <w:pPr>
              <w:rPr>
                <w:sz w:val="6"/>
                <w:szCs w:val="6"/>
              </w:rPr>
            </w:pPr>
          </w:p>
        </w:tc>
      </w:tr>
      <w:tr w:rsidR="00286F50" w:rsidRPr="008A3728" w:rsidTr="004D7DEE">
        <w:trPr>
          <w:trHeight w:val="285"/>
        </w:trPr>
        <w:tc>
          <w:tcPr>
            <w:tcW w:w="1622" w:type="dxa"/>
            <w:gridSpan w:val="2"/>
            <w:tcBorders>
              <w:top w:val="double" w:sz="6" w:space="0" w:color="auto"/>
            </w:tcBorders>
            <w:vAlign w:val="center"/>
          </w:tcPr>
          <w:p w:rsidR="00286F50" w:rsidRPr="00E455C1" w:rsidRDefault="00286F50" w:rsidP="008A3728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6"/>
            <w:tcBorders>
              <w:top w:val="double" w:sz="6" w:space="0" w:color="auto"/>
            </w:tcBorders>
            <w:vAlign w:val="center"/>
          </w:tcPr>
          <w:p w:rsidR="00286F50" w:rsidRPr="00E455C1" w:rsidRDefault="00286F50" w:rsidP="008A3728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5"/>
            <w:tcBorders>
              <w:top w:val="double" w:sz="6" w:space="0" w:color="auto"/>
            </w:tcBorders>
            <w:vAlign w:val="center"/>
          </w:tcPr>
          <w:p w:rsidR="00286F50" w:rsidRPr="00E455C1" w:rsidRDefault="00286F50" w:rsidP="008A3728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9"/>
            <w:tcBorders>
              <w:top w:val="double" w:sz="6" w:space="0" w:color="auto"/>
            </w:tcBorders>
            <w:vAlign w:val="center"/>
          </w:tcPr>
          <w:p w:rsidR="00286F50" w:rsidRPr="00E455C1" w:rsidRDefault="00286F50" w:rsidP="008A3728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tcBorders>
              <w:top w:val="double" w:sz="6" w:space="0" w:color="auto"/>
            </w:tcBorders>
            <w:vAlign w:val="center"/>
          </w:tcPr>
          <w:p w:rsidR="00286F50" w:rsidRPr="00E455C1" w:rsidRDefault="00286F50" w:rsidP="008A3728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10"/>
            <w:tcBorders>
              <w:top w:val="double" w:sz="6" w:space="0" w:color="auto"/>
            </w:tcBorders>
            <w:vAlign w:val="center"/>
          </w:tcPr>
          <w:p w:rsidR="00286F50" w:rsidRPr="00E455C1" w:rsidRDefault="00286F50" w:rsidP="008A3728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double" w:sz="6" w:space="0" w:color="auto"/>
            </w:tcBorders>
            <w:vAlign w:val="center"/>
          </w:tcPr>
          <w:p w:rsidR="00286F50" w:rsidRPr="00E455C1" w:rsidRDefault="00286F50" w:rsidP="008A3728">
            <w:pPr>
              <w:rPr>
                <w:sz w:val="22"/>
                <w:szCs w:val="22"/>
              </w:rPr>
            </w:pPr>
          </w:p>
        </w:tc>
      </w:tr>
    </w:tbl>
    <w:p w:rsidR="00A9025C" w:rsidRPr="008A3728" w:rsidRDefault="00A9025C" w:rsidP="00A9025C">
      <w:pPr>
        <w:rPr>
          <w:sz w:val="10"/>
        </w:rPr>
      </w:pPr>
    </w:p>
    <w:p w:rsidR="00A9025C" w:rsidRPr="008A3728" w:rsidRDefault="00A9025C" w:rsidP="00A9025C">
      <w:pPr>
        <w:rPr>
          <w:sz w:val="10"/>
        </w:rPr>
      </w:pPr>
    </w:p>
    <w:p w:rsidR="00A9025C" w:rsidRPr="008A3728" w:rsidRDefault="00A9025C" w:rsidP="00A9025C">
      <w:pPr>
        <w:rPr>
          <w:sz w:val="10"/>
        </w:rPr>
      </w:pPr>
    </w:p>
    <w:p w:rsidR="00A9025C" w:rsidRPr="008A3728" w:rsidRDefault="00A9025C" w:rsidP="00A9025C">
      <w:pPr>
        <w:rPr>
          <w:b/>
          <w:sz w:val="12"/>
        </w:rPr>
      </w:pPr>
    </w:p>
    <w:p w:rsidR="00A9025C" w:rsidRPr="005D59E6" w:rsidRDefault="00A9025C" w:rsidP="00A9025C">
      <w:pPr>
        <w:rPr>
          <w:sz w:val="22"/>
          <w:szCs w:val="22"/>
        </w:rPr>
      </w:pPr>
    </w:p>
    <w:p w:rsidR="005D59E6" w:rsidRPr="005D59E6" w:rsidRDefault="005D59E6" w:rsidP="00A9025C">
      <w:pPr>
        <w:rPr>
          <w:sz w:val="22"/>
          <w:szCs w:val="22"/>
        </w:rPr>
      </w:pPr>
    </w:p>
    <w:p w:rsidR="005D59E6" w:rsidRPr="005D59E6" w:rsidRDefault="005D59E6" w:rsidP="00A9025C">
      <w:pPr>
        <w:rPr>
          <w:sz w:val="22"/>
          <w:szCs w:val="22"/>
        </w:rPr>
      </w:pPr>
    </w:p>
    <w:p w:rsidR="005D59E6" w:rsidRPr="005D59E6" w:rsidRDefault="005D59E6" w:rsidP="00A9025C">
      <w:pPr>
        <w:rPr>
          <w:sz w:val="22"/>
          <w:szCs w:val="22"/>
        </w:rPr>
      </w:pPr>
    </w:p>
    <w:p w:rsidR="005D59E6" w:rsidRPr="005D59E6" w:rsidRDefault="005D59E6" w:rsidP="00A9025C">
      <w:pPr>
        <w:rPr>
          <w:sz w:val="22"/>
          <w:szCs w:val="22"/>
        </w:rPr>
      </w:pPr>
    </w:p>
    <w:p w:rsidR="005D59E6" w:rsidRDefault="005D59E6" w:rsidP="00A9025C">
      <w:pPr>
        <w:rPr>
          <w:sz w:val="22"/>
          <w:szCs w:val="22"/>
        </w:rPr>
      </w:pPr>
    </w:p>
    <w:p w:rsidR="005D59E6" w:rsidRDefault="005D59E6" w:rsidP="00A9025C">
      <w:pPr>
        <w:rPr>
          <w:sz w:val="22"/>
          <w:szCs w:val="22"/>
        </w:rPr>
      </w:pPr>
    </w:p>
    <w:p w:rsidR="005D59E6" w:rsidRPr="005D59E6" w:rsidRDefault="005D59E6" w:rsidP="00A9025C">
      <w:pPr>
        <w:rPr>
          <w:sz w:val="24"/>
          <w:szCs w:val="24"/>
        </w:rPr>
      </w:pPr>
      <w:r>
        <w:rPr>
          <w:sz w:val="24"/>
          <w:szCs w:val="24"/>
        </w:rPr>
        <w:t>SEND COMPLETED REQUEST FOR FINAL INSPECTION TO YOUR LOCAL DEQ OFFICE OR CALL (405) 702-6100 FOR ASSISTANCE.</w:t>
      </w:r>
    </w:p>
    <w:sectPr w:rsidR="005D59E6" w:rsidRPr="005D59E6" w:rsidSect="004D7DEE">
      <w:headerReference w:type="default" r:id="rId7"/>
      <w:footerReference w:type="default" r:id="rId8"/>
      <w:pgSz w:w="12240" w:h="15840" w:code="1"/>
      <w:pgMar w:top="432" w:right="576" w:bottom="360" w:left="576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D9" w:rsidRDefault="00DC11D9" w:rsidP="00E93552">
      <w:r>
        <w:separator/>
      </w:r>
    </w:p>
  </w:endnote>
  <w:endnote w:type="continuationSeparator" w:id="0">
    <w:p w:rsidR="00DC11D9" w:rsidRDefault="00DC11D9" w:rsidP="00E9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0C" w:rsidRDefault="004D7DEE">
    <w:pPr>
      <w:rPr>
        <w:rFonts w:ascii="Wide Latin" w:hAnsi="Wide Latin"/>
        <w:sz w:val="22"/>
      </w:rPr>
    </w:pPr>
    <w:r>
      <w:rPr>
        <w:rFonts w:ascii="Arial" w:hAnsi="Arial"/>
        <w:b/>
      </w:rPr>
      <w:t xml:space="preserve">  Revised 7/1/2015</w:t>
    </w:r>
    <w:r w:rsidR="00A125EF">
      <w:rPr>
        <w:rFonts w:ascii="Arial" w:hAnsi="Arial"/>
        <w:b/>
      </w:rPr>
      <w:tab/>
    </w:r>
    <w:r w:rsidR="00A125EF">
      <w:rPr>
        <w:rFonts w:ascii="Arial" w:hAnsi="Arial"/>
        <w:b/>
      </w:rPr>
      <w:tab/>
    </w:r>
    <w:r w:rsidR="00A125EF">
      <w:rPr>
        <w:rFonts w:ascii="Arial" w:hAnsi="Arial"/>
        <w:b/>
      </w:rPr>
      <w:tab/>
    </w:r>
    <w:r w:rsidR="00A125EF">
      <w:rPr>
        <w:rFonts w:ascii="Arial" w:hAnsi="Arial"/>
        <w:b/>
      </w:rPr>
      <w:tab/>
    </w:r>
    <w:r w:rsidR="00A125EF">
      <w:rPr>
        <w:rFonts w:ascii="Arial" w:hAnsi="Arial"/>
        <w:b/>
      </w:rPr>
      <w:tab/>
    </w:r>
    <w:r w:rsidR="00A125EF">
      <w:rPr>
        <w:rFonts w:ascii="Arial" w:hAnsi="Arial"/>
        <w:b/>
      </w:rPr>
      <w:tab/>
    </w:r>
    <w:r w:rsidR="00A125EF">
      <w:rPr>
        <w:rFonts w:ascii="Arial" w:hAnsi="Arial"/>
        <w:b/>
      </w:rPr>
      <w:tab/>
    </w:r>
    <w:r w:rsidR="00A125EF">
      <w:rPr>
        <w:rFonts w:ascii="Arial" w:hAnsi="Arial"/>
        <w:b/>
      </w:rPr>
      <w:tab/>
    </w:r>
    <w:r w:rsidR="00A125EF">
      <w:rPr>
        <w:rFonts w:ascii="Arial" w:hAnsi="Arial"/>
        <w:b/>
      </w:rPr>
      <w:tab/>
    </w:r>
    <w:r w:rsidR="00A125EF">
      <w:rPr>
        <w:rFonts w:ascii="Arial" w:hAnsi="Arial"/>
        <w:b/>
      </w:rPr>
      <w:tab/>
      <w:t>DEQ FORM #</w:t>
    </w:r>
    <w:r w:rsidR="00B2430C">
      <w:rPr>
        <w:rFonts w:ascii="Arial" w:hAnsi="Arial"/>
        <w:b/>
      </w:rPr>
      <w:t xml:space="preserve"> 624-003</w:t>
    </w:r>
    <w:r w:rsidR="00B2430C">
      <w:rPr>
        <w:rFonts w:ascii="Arial" w:hAnsi="Arial"/>
      </w:rPr>
      <w:tab/>
    </w:r>
    <w:r w:rsidR="00B2430C">
      <w:rPr>
        <w:rFonts w:ascii="Arial" w:hAnsi="Arial"/>
      </w:rPr>
      <w:tab/>
    </w:r>
    <w:r w:rsidR="00B2430C">
      <w:rPr>
        <w:rFonts w:ascii="Arial" w:hAnsi="Arial"/>
      </w:rPr>
      <w:tab/>
    </w:r>
    <w:r w:rsidR="00B2430C">
      <w:rPr>
        <w:rFonts w:ascii="Arial" w:hAnsi="Arial"/>
      </w:rPr>
      <w:tab/>
    </w:r>
    <w:r w:rsidR="00B2430C">
      <w:rPr>
        <w:rFonts w:ascii="Arial" w:hAnsi="Arial"/>
      </w:rPr>
      <w:tab/>
    </w:r>
    <w:r w:rsidR="00B2430C">
      <w:rPr>
        <w:rFonts w:ascii="Arial" w:hAnsi="Arial"/>
      </w:rPr>
      <w:tab/>
    </w:r>
    <w:r w:rsidR="00B2430C">
      <w:rPr>
        <w:rFonts w:ascii="Arial" w:hAnsi="Arial"/>
      </w:rPr>
      <w:tab/>
    </w:r>
    <w:r w:rsidR="00B2430C">
      <w:rPr>
        <w:rFonts w:ascii="Arial" w:hAnsi="Arial"/>
      </w:rPr>
      <w:tab/>
    </w:r>
    <w:r w:rsidR="00B2430C">
      <w:rPr>
        <w:rFonts w:ascii="Arial" w:hAnsi="Arial"/>
      </w:rPr>
      <w:tab/>
    </w:r>
    <w:r w:rsidR="00B2430C">
      <w:rPr>
        <w:rFonts w:ascii="Arial" w:hAnsi="Arial"/>
      </w:rPr>
      <w:tab/>
    </w:r>
  </w:p>
  <w:p w:rsidR="00B2430C" w:rsidRDefault="00B24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D9" w:rsidRDefault="00DC11D9" w:rsidP="00E93552">
      <w:r>
        <w:separator/>
      </w:r>
    </w:p>
  </w:footnote>
  <w:footnote w:type="continuationSeparator" w:id="0">
    <w:p w:rsidR="00DC11D9" w:rsidRDefault="00DC11D9" w:rsidP="00E9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EE" w:rsidRPr="008A3728" w:rsidRDefault="00BD087A" w:rsidP="004D7DEE">
    <w:pPr>
      <w:pStyle w:val="Title"/>
      <w:rPr>
        <w:rFonts w:ascii="Times New Roman" w:hAnsi="Times New Roman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AEDEF0" wp14:editId="2FAB9453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1095375" cy="5048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DEE" w:rsidRPr="008A3728">
      <w:rPr>
        <w:rStyle w:val="Heading3Char"/>
        <w:rFonts w:ascii="Times New Roman" w:hAnsi="Times New Roman"/>
      </w:rPr>
      <w:t>Oklahoma Department of Environmental Quality</w:t>
    </w:r>
  </w:p>
  <w:p w:rsidR="004D7DEE" w:rsidRPr="008A3728" w:rsidRDefault="004D7DEE" w:rsidP="004D7DEE">
    <w:pPr>
      <w:pStyle w:val="Heading3"/>
      <w:rPr>
        <w:rFonts w:ascii="Times New Roman" w:hAnsi="Times New Roman"/>
      </w:rPr>
    </w:pPr>
    <w:r w:rsidRPr="008A3728">
      <w:rPr>
        <w:rFonts w:ascii="Times New Roman" w:hAnsi="Times New Roman"/>
      </w:rPr>
      <w:t>Environmental Complaints and Local Services Division</w:t>
    </w:r>
  </w:p>
  <w:p w:rsidR="004D7DEE" w:rsidRPr="008A3728" w:rsidRDefault="004D7DEE" w:rsidP="004D7DEE">
    <w:pPr>
      <w:pStyle w:val="Heading3"/>
      <w:rPr>
        <w:rFonts w:ascii="Times New Roman" w:hAnsi="Times New Roman"/>
      </w:rPr>
    </w:pPr>
    <w:r w:rsidRPr="008A3728">
      <w:rPr>
        <w:rFonts w:ascii="Times New Roman" w:hAnsi="Times New Roman"/>
      </w:rPr>
      <w:t>Request for Final Inspection of Minor Public Water Supply System</w:t>
    </w:r>
  </w:p>
  <w:p w:rsidR="004D7DEE" w:rsidRDefault="004D7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3B"/>
    <w:rsid w:val="00002BC1"/>
    <w:rsid w:val="0006043B"/>
    <w:rsid w:val="001162E2"/>
    <w:rsid w:val="0012209F"/>
    <w:rsid w:val="001C3EE6"/>
    <w:rsid w:val="00215513"/>
    <w:rsid w:val="00286F50"/>
    <w:rsid w:val="002916BB"/>
    <w:rsid w:val="002B5923"/>
    <w:rsid w:val="004D7DEE"/>
    <w:rsid w:val="004E20AF"/>
    <w:rsid w:val="004F1428"/>
    <w:rsid w:val="00506C83"/>
    <w:rsid w:val="005D59E6"/>
    <w:rsid w:val="00603EDF"/>
    <w:rsid w:val="006672B9"/>
    <w:rsid w:val="006A7492"/>
    <w:rsid w:val="00761DAD"/>
    <w:rsid w:val="00820DE9"/>
    <w:rsid w:val="008741E6"/>
    <w:rsid w:val="008869BD"/>
    <w:rsid w:val="008A3728"/>
    <w:rsid w:val="008D3BFB"/>
    <w:rsid w:val="0098231A"/>
    <w:rsid w:val="00A02201"/>
    <w:rsid w:val="00A125EF"/>
    <w:rsid w:val="00A87A24"/>
    <w:rsid w:val="00A9025C"/>
    <w:rsid w:val="00AD3558"/>
    <w:rsid w:val="00B2430C"/>
    <w:rsid w:val="00B34A75"/>
    <w:rsid w:val="00BD087A"/>
    <w:rsid w:val="00D526D3"/>
    <w:rsid w:val="00DC11D9"/>
    <w:rsid w:val="00DE3364"/>
    <w:rsid w:val="00E33DA8"/>
    <w:rsid w:val="00E43CD9"/>
    <w:rsid w:val="00E455C1"/>
    <w:rsid w:val="00E548AB"/>
    <w:rsid w:val="00E93552"/>
    <w:rsid w:val="00F105D5"/>
    <w:rsid w:val="00F11B54"/>
    <w:rsid w:val="00F67908"/>
    <w:rsid w:val="00FB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B4228AF-A712-4A76-BD44-3FB6DF51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5C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A9025C"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A9025C"/>
    <w:pPr>
      <w:keepNext/>
      <w:pBdr>
        <w:top w:val="double" w:sz="6" w:space="0" w:color="auto"/>
        <w:left w:val="double" w:sz="6" w:space="4" w:color="auto"/>
        <w:bottom w:val="double" w:sz="6" w:space="10" w:color="auto"/>
        <w:right w:val="double" w:sz="6" w:space="4" w:color="auto"/>
      </w:pBdr>
      <w:shd w:val="pct5" w:color="auto" w:fill="FFFFFF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025C"/>
    <w:rPr>
      <w:rFonts w:ascii="Arial" w:eastAsia="Times New Roman" w:hAnsi="Arial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A9025C"/>
    <w:rPr>
      <w:rFonts w:ascii="Arial" w:eastAsia="Times New Roman" w:hAnsi="Arial" w:cs="Times New Roman"/>
      <w:b/>
      <w:sz w:val="18"/>
      <w:szCs w:val="20"/>
      <w:shd w:val="pct5" w:color="auto" w:fill="FFFFFF"/>
    </w:rPr>
  </w:style>
  <w:style w:type="paragraph" w:styleId="Title">
    <w:name w:val="Title"/>
    <w:basedOn w:val="Normal"/>
    <w:link w:val="TitleChar"/>
    <w:qFormat/>
    <w:rsid w:val="00A9025C"/>
    <w:pPr>
      <w:jc w:val="center"/>
    </w:pPr>
    <w:rPr>
      <w:rFonts w:ascii="Wide Latin" w:hAnsi="Wide Latin"/>
      <w:b/>
      <w:sz w:val="24"/>
    </w:rPr>
  </w:style>
  <w:style w:type="character" w:customStyle="1" w:styleId="TitleChar">
    <w:name w:val="Title Char"/>
    <w:basedOn w:val="DefaultParagraphFont"/>
    <w:link w:val="Title"/>
    <w:rsid w:val="00A9025C"/>
    <w:rPr>
      <w:rFonts w:ascii="Wide Latin" w:eastAsia="Times New Roman" w:hAnsi="Wide Lati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A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02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025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5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6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F327-91A3-4ADE-BA89-3CDBB601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624-003RequestFinalInspection.dotx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pbateman</dc:creator>
  <cp:lastModifiedBy>Bateman, Pamela</cp:lastModifiedBy>
  <cp:revision>2</cp:revision>
  <dcterms:created xsi:type="dcterms:W3CDTF">2019-05-07T19:29:00Z</dcterms:created>
  <dcterms:modified xsi:type="dcterms:W3CDTF">2019-05-07T19:29:00Z</dcterms:modified>
</cp:coreProperties>
</file>